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3A72" w14:textId="66E5DE13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sz w:val="22"/>
          <w:szCs w:val="22"/>
        </w:rPr>
        <w:tab/>
      </w:r>
    </w:p>
    <w:p w14:paraId="4C9DF963" w14:textId="15DB1909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F663A5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3CC51CC9" w14:textId="21B288F1" w:rsidR="000742B4" w:rsidRDefault="000742B4" w:rsidP="000742B4">
      <w:pPr>
        <w:rPr>
          <w:rFonts w:ascii="MrEavesXLModOT-Book" w:hAnsi="MrEavesXLModOT-Book"/>
          <w:color w:val="5F497A"/>
          <w:sz w:val="36"/>
        </w:rPr>
      </w:pPr>
      <w:r w:rsidRPr="000742B4">
        <w:rPr>
          <w:rFonts w:ascii="MrEavesXLModOT-Book" w:hAnsi="MrEavesXLModOT-Book"/>
          <w:color w:val="5F497A"/>
          <w:sz w:val="36"/>
        </w:rPr>
        <w:t>Safe in Salford: Domestic Abuse Support Referral form</w:t>
      </w:r>
    </w:p>
    <w:p w14:paraId="593C4996" w14:textId="77777777" w:rsidR="000742B4" w:rsidRPr="000742B4" w:rsidRDefault="000742B4" w:rsidP="000742B4">
      <w:pPr>
        <w:rPr>
          <w:rFonts w:ascii="MrEavesXLModOT-Book" w:hAnsi="MrEavesXLModOT-Book" w:cs="Calibri"/>
          <w:b/>
          <w:color w:val="7030A0"/>
          <w:sz w:val="26"/>
          <w:szCs w:val="28"/>
        </w:rPr>
      </w:pPr>
    </w:p>
    <w:p w14:paraId="70EE265B" w14:textId="3129A07E" w:rsidR="000742B4" w:rsidRPr="000742B4" w:rsidRDefault="000742B4" w:rsidP="000742B4">
      <w:pPr>
        <w:rPr>
          <w:rFonts w:ascii="Aleo" w:hAnsi="Aleo" w:cs="Calibri"/>
          <w:color w:val="76923C"/>
          <w:sz w:val="26"/>
          <w:szCs w:val="28"/>
        </w:rPr>
      </w:pPr>
      <w:r w:rsidRPr="000742B4">
        <w:rPr>
          <w:rFonts w:ascii="MrEavesXLModOT-Book" w:hAnsi="MrEavesXLModOT-Book" w:cs="Calibri"/>
          <w:color w:val="76923C"/>
          <w:sz w:val="26"/>
          <w:szCs w:val="28"/>
        </w:rPr>
        <w:t>Referral criteria: A support service for women who have experienced domestic abuse, who are no longer in the abusive relationship, and consider themselves</w:t>
      </w:r>
      <w:r w:rsidRPr="000742B4">
        <w:rPr>
          <w:rFonts w:ascii="Aleo" w:hAnsi="Aleo" w:cs="Calibri"/>
          <w:color w:val="76923C"/>
          <w:sz w:val="26"/>
          <w:szCs w:val="28"/>
        </w:rPr>
        <w:t xml:space="preserve"> safe.</w:t>
      </w:r>
      <w:r w:rsidR="004C11E3">
        <w:rPr>
          <w:rFonts w:ascii="Aleo" w:hAnsi="Aleo" w:cs="Calibri"/>
          <w:color w:val="76923C"/>
          <w:sz w:val="26"/>
          <w:szCs w:val="28"/>
        </w:rPr>
        <w:t xml:space="preserve"> </w:t>
      </w:r>
    </w:p>
    <w:p w14:paraId="69B14EB0" w14:textId="77777777" w:rsidR="00CD2430" w:rsidRPr="007A75F9" w:rsidRDefault="00CD2430" w:rsidP="005D0FCB">
      <w:pPr>
        <w:tabs>
          <w:tab w:val="left" w:pos="975"/>
        </w:tabs>
        <w:jc w:val="center"/>
        <w:rPr>
          <w:rFonts w:ascii="MrEavesXLModOT-Book" w:hAnsi="MrEavesXLModOT-Book" w:cs="Arial"/>
          <w:b/>
          <w:color w:val="76923C" w:themeColor="accent3" w:themeShade="BF"/>
        </w:rPr>
      </w:pPr>
    </w:p>
    <w:p w14:paraId="5224A0B6" w14:textId="3850669D" w:rsidR="00CD2430" w:rsidRPr="007A75F9" w:rsidRDefault="00CD2430" w:rsidP="005D0FCB">
      <w:pPr>
        <w:tabs>
          <w:tab w:val="left" w:pos="975"/>
        </w:tabs>
        <w:jc w:val="center"/>
        <w:rPr>
          <w:rFonts w:ascii="MrEavesXLModOT-Book" w:hAnsi="MrEavesXLModOT-Book" w:cs="Arial"/>
          <w:b/>
          <w:color w:val="E36C0A" w:themeColor="accent6" w:themeShade="BF"/>
        </w:rPr>
      </w:pPr>
      <w:r w:rsidRPr="007A75F9">
        <w:rPr>
          <w:rFonts w:ascii="MrEavesXLModOT-Book" w:hAnsi="MrEavesXLModOT-Book" w:cs="Arial"/>
          <w:b/>
          <w:color w:val="E36C0A" w:themeColor="accent6" w:themeShade="BF"/>
        </w:rPr>
        <w:t xml:space="preserve">Completed </w:t>
      </w:r>
      <w:r w:rsidR="004E2A41" w:rsidRPr="007A75F9">
        <w:rPr>
          <w:rFonts w:ascii="MrEavesXLModOT-Book" w:hAnsi="MrEavesXLModOT-Book" w:cs="Arial"/>
          <w:b/>
          <w:color w:val="E36C0A" w:themeColor="accent6" w:themeShade="BF"/>
        </w:rPr>
        <w:t xml:space="preserve">referral forms can be sent to </w:t>
      </w:r>
      <w:hyperlink r:id="rId8" w:history="1">
        <w:r w:rsidR="004E2A41" w:rsidRPr="007A75F9">
          <w:rPr>
            <w:rStyle w:val="Hyperlink"/>
            <w:rFonts w:ascii="MrEavesXLModOT-Book" w:hAnsi="MrEavesXLModOT-Book" w:cs="Arial"/>
            <w:color w:val="5F497A" w:themeColor="accent4" w:themeShade="BF"/>
          </w:rPr>
          <w:t>referrals@safeinsalford.org.uk</w:t>
        </w:r>
      </w:hyperlink>
      <w:r w:rsidR="004E2A41" w:rsidRPr="007A75F9">
        <w:rPr>
          <w:rFonts w:ascii="MrEavesXLModOT-Book" w:hAnsi="MrEavesXLModOT-Book" w:cs="Arial"/>
          <w:color w:val="5F497A" w:themeColor="accent4" w:themeShade="BF"/>
        </w:rPr>
        <w:t xml:space="preserve"> </w:t>
      </w:r>
    </w:p>
    <w:p w14:paraId="623639BC" w14:textId="77777777" w:rsidR="000B6678" w:rsidRPr="007A75F9" w:rsidRDefault="000B6678" w:rsidP="00273B46">
      <w:pPr>
        <w:tabs>
          <w:tab w:val="left" w:pos="915"/>
        </w:tabs>
        <w:jc w:val="center"/>
        <w:rPr>
          <w:rFonts w:ascii="MrEavesXLModOT-Book" w:hAnsi="MrEavesXLModOT-Book" w:cs="Arial"/>
          <w:color w:val="E36C0A" w:themeColor="accent6" w:themeShade="BF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4536"/>
        <w:gridCol w:w="992"/>
      </w:tblGrid>
      <w:tr w:rsidR="00540A04" w:rsidRPr="007A75F9" w14:paraId="148E3C89" w14:textId="77777777" w:rsidTr="00334FDE">
        <w:trPr>
          <w:trHeight w:val="520"/>
        </w:trPr>
        <w:tc>
          <w:tcPr>
            <w:tcW w:w="10490" w:type="dxa"/>
            <w:gridSpan w:val="4"/>
            <w:shd w:val="clear" w:color="auto" w:fill="CCC0D9" w:themeFill="accent4" w:themeFillTint="66"/>
          </w:tcPr>
          <w:p w14:paraId="72A3E4D2" w14:textId="7D34284F" w:rsidR="00540A04" w:rsidRPr="007A75F9" w:rsidRDefault="00540A04" w:rsidP="00977992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Please </w:t>
            </w:r>
            <w:r w:rsidR="002B2B6B">
              <w:rPr>
                <w:rFonts w:ascii="MrEavesXLModOT-Book" w:hAnsi="MrEavesXLModOT-Book" w:cs="Arial"/>
                <w:b/>
                <w:color w:val="E36C0A" w:themeColor="accent6" w:themeShade="BF"/>
                <w:sz w:val="22"/>
                <w:szCs w:val="22"/>
                <w:u w:val="single"/>
              </w:rPr>
              <w:t>mark (X) in ONE</w:t>
            </w:r>
            <w:r w:rsidR="00977992">
              <w:rPr>
                <w:rFonts w:ascii="MrEavesXLModOT-Book" w:hAnsi="MrEavesXLModOT-Book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4C11E3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service you are referring into: </w:t>
            </w:r>
            <w:r w:rsidRPr="00540A04">
              <w:rPr>
                <w:rFonts w:ascii="MrEavesXLModOT-Book" w:hAnsi="MrEavesXLModOT-Book" w:cs="Arial"/>
                <w:sz w:val="22"/>
                <w:szCs w:val="22"/>
              </w:rPr>
              <w:t>please ensure you have read the services information booklet to choose the most appropriate service</w:t>
            </w:r>
            <w:r w:rsidR="00977992">
              <w:rPr>
                <w:rFonts w:ascii="MrEavesXLModOT-Book" w:hAnsi="MrEavesXLModOT-Book" w:cs="Arial"/>
                <w:sz w:val="22"/>
                <w:szCs w:val="22"/>
              </w:rPr>
              <w:t>:</w:t>
            </w:r>
          </w:p>
        </w:tc>
      </w:tr>
      <w:tr w:rsidR="004C11E3" w:rsidRPr="007A75F9" w14:paraId="048A20F5" w14:textId="77777777" w:rsidTr="004C11E3">
        <w:trPr>
          <w:trHeight w:val="520"/>
        </w:trPr>
        <w:tc>
          <w:tcPr>
            <w:tcW w:w="3970" w:type="dxa"/>
            <w:shd w:val="clear" w:color="auto" w:fill="CCC0D9" w:themeFill="accent4" w:themeFillTint="66"/>
          </w:tcPr>
          <w:p w14:paraId="4F7946D5" w14:textId="411D3FAE" w:rsidR="004C11E3" w:rsidRPr="004C11E3" w:rsidRDefault="004C11E3" w:rsidP="00334FDE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</w:rPr>
            </w:pPr>
            <w:r>
              <w:rPr>
                <w:rFonts w:ascii="MrEavesXLModOT-Book" w:hAnsi="MrEavesXLModOT-Book" w:cs="Arial"/>
                <w:b/>
                <w:sz w:val="22"/>
                <w:szCs w:val="22"/>
              </w:rPr>
              <w:t>Group Work</w:t>
            </w:r>
            <w:r w:rsidR="00D92EF4">
              <w:rPr>
                <w:rFonts w:ascii="MrEavesXLModOT-Book" w:hAnsi="MrEavesXLModOT-Book" w:cs="Arial"/>
                <w:b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7A9F42A6" w14:textId="77777777" w:rsidR="004C11E3" w:rsidRPr="007A75F9" w:rsidRDefault="004C11E3" w:rsidP="00334FDE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shd w:val="clear" w:color="auto" w:fill="CCC0D9" w:themeFill="accent4" w:themeFillTint="66"/>
          </w:tcPr>
          <w:p w14:paraId="4ACCE260" w14:textId="77777777" w:rsidR="004C11E3" w:rsidRPr="007A75F9" w:rsidRDefault="004C11E3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  <w:r w:rsidRPr="007A75F9">
              <w:rPr>
                <w:rFonts w:ascii="MrEavesXLModOT-Book" w:hAnsi="MrEavesXLModOT-Book" w:cs="Arial"/>
                <w:b/>
                <w:sz w:val="22"/>
                <w:szCs w:val="22"/>
              </w:rPr>
              <w:t xml:space="preserve">1-2-1 support 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109A2500" w14:textId="77777777" w:rsidR="004C11E3" w:rsidRPr="007A75F9" w:rsidRDefault="004C11E3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3F9B5050" w14:textId="03DAD632" w:rsidR="000B6678" w:rsidRPr="00D92EF4" w:rsidRDefault="00D92EF4" w:rsidP="00273B46">
      <w:pPr>
        <w:tabs>
          <w:tab w:val="left" w:pos="915"/>
        </w:tabs>
        <w:jc w:val="center"/>
        <w:rPr>
          <w:rFonts w:ascii="Aleo" w:hAnsi="Aleo" w:cs="Arial"/>
          <w:bCs/>
          <w:color w:val="000000" w:themeColor="text1"/>
          <w:sz w:val="22"/>
          <w:szCs w:val="22"/>
        </w:rPr>
      </w:pPr>
      <w:r w:rsidRPr="00D92EF4">
        <w:rPr>
          <w:rFonts w:ascii="Aleo" w:hAnsi="Aleo" w:cs="Arial"/>
          <w:bCs/>
          <w:color w:val="000000" w:themeColor="text1"/>
          <w:sz w:val="22"/>
          <w:szCs w:val="22"/>
        </w:rPr>
        <w:t>*Please Note the group programme is for those who have left the abusive relationship</w:t>
      </w:r>
    </w:p>
    <w:tbl>
      <w:tblPr>
        <w:tblW w:w="10490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CC0D9" w:themeFill="accent4" w:themeFillTint="66"/>
        <w:tblLayout w:type="fixed"/>
        <w:tblLook w:val="01E0" w:firstRow="1" w:lastRow="1" w:firstColumn="1" w:lastColumn="1" w:noHBand="0" w:noVBand="0"/>
      </w:tblPr>
      <w:tblGrid>
        <w:gridCol w:w="1048"/>
        <w:gridCol w:w="628"/>
        <w:gridCol w:w="304"/>
        <w:gridCol w:w="682"/>
        <w:gridCol w:w="17"/>
        <w:gridCol w:w="1430"/>
        <w:gridCol w:w="118"/>
        <w:gridCol w:w="567"/>
        <w:gridCol w:w="102"/>
        <w:gridCol w:w="463"/>
        <w:gridCol w:w="163"/>
        <w:gridCol w:w="61"/>
        <w:gridCol w:w="513"/>
        <w:gridCol w:w="399"/>
        <w:gridCol w:w="64"/>
        <w:gridCol w:w="515"/>
        <w:gridCol w:w="95"/>
        <w:gridCol w:w="337"/>
        <w:gridCol w:w="123"/>
        <w:gridCol w:w="155"/>
        <w:gridCol w:w="129"/>
        <w:gridCol w:w="283"/>
        <w:gridCol w:w="107"/>
        <w:gridCol w:w="621"/>
        <w:gridCol w:w="7"/>
        <w:gridCol w:w="553"/>
        <w:gridCol w:w="271"/>
        <w:gridCol w:w="702"/>
        <w:gridCol w:w="33"/>
      </w:tblGrid>
      <w:tr w:rsidR="002B2B6B" w:rsidRPr="002B2B6B" w14:paraId="7FE50C0B" w14:textId="77777777" w:rsidTr="002B2B6B">
        <w:trPr>
          <w:trHeight w:val="339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4464E28E" w14:textId="7D322DE6" w:rsidR="00F71905" w:rsidRPr="002B2B6B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noProof/>
                <w:color w:val="5F497A" w:themeColor="accent4" w:themeShade="BF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78A0F" wp14:editId="52BF1F2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-8255</wp:posOffset>
                      </wp:positionV>
                      <wp:extent cx="6638925" cy="1554480"/>
                      <wp:effectExtent l="0" t="0" r="2857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55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10BA" id="Rectangle 1" o:spid="_x0000_s1026" style="position:absolute;margin-left:-4.9pt;margin-top:-.65pt;width:522.75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" filled="f" strokecolor="#ffc000" strokeweight="2pt">
                      <v:stroke dashstyle="3 1"/>
                    </v:rect>
                  </w:pict>
                </mc:Fallback>
              </mc:AlternateContent>
            </w:r>
            <w:r w:rsidR="00B525B3"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Referre</w:t>
            </w:r>
            <w:r w:rsid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r Name:</w:t>
            </w:r>
          </w:p>
        </w:tc>
        <w:tc>
          <w:tcPr>
            <w:tcW w:w="3060" w:type="dxa"/>
            <w:gridSpan w:val="11"/>
            <w:shd w:val="clear" w:color="auto" w:fill="CCC0D9" w:themeFill="accent4" w:themeFillTint="66"/>
          </w:tcPr>
          <w:p w14:paraId="6D544517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color w:val="5F497A" w:themeColor="accent4" w:themeShade="BF"/>
                <w:sz w:val="22"/>
                <w:szCs w:val="22"/>
                <w:u w:val="single"/>
              </w:rPr>
            </w:pPr>
          </w:p>
          <w:p w14:paraId="54EB6596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6"/>
            <w:vMerge w:val="restart"/>
            <w:shd w:val="clear" w:color="auto" w:fill="CCC0D9" w:themeFill="accent4" w:themeFillTint="66"/>
          </w:tcPr>
          <w:p w14:paraId="46041644" w14:textId="77777777" w:rsidR="00B525B3" w:rsidRPr="002B2B6B" w:rsidRDefault="007A75F9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Referral</w:t>
            </w:r>
          </w:p>
          <w:p w14:paraId="65A50A6D" w14:textId="2E6DEC5C" w:rsidR="007A75F9" w:rsidRPr="002B2B6B" w:rsidRDefault="007A75F9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Date:</w:t>
            </w:r>
          </w:p>
        </w:tc>
        <w:tc>
          <w:tcPr>
            <w:tcW w:w="2187" w:type="dxa"/>
            <w:gridSpan w:val="6"/>
            <w:vMerge w:val="restart"/>
            <w:shd w:val="clear" w:color="auto" w:fill="CCC0D9" w:themeFill="accent4" w:themeFillTint="66"/>
            <w:vAlign w:val="center"/>
          </w:tcPr>
          <w:p w14:paraId="078DD6C3" w14:textId="77777777" w:rsidR="000C0BEA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 xml:space="preserve">   </w:t>
            </w:r>
          </w:p>
          <w:p w14:paraId="67749E2D" w14:textId="7742E3F2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</w:tr>
      <w:tr w:rsidR="002B2B6B" w:rsidRPr="002B2B6B" w14:paraId="7F468EE0" w14:textId="77777777" w:rsidTr="002B2B6B">
        <w:trPr>
          <w:trHeight w:val="255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110C1130" w14:textId="59CC8DE7" w:rsidR="00B525B3" w:rsidRPr="002B2B6B" w:rsidRDefault="004E2A4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Agency</w:t>
            </w:r>
            <w:r w:rsidR="00B525B3"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:</w:t>
            </w:r>
          </w:p>
          <w:p w14:paraId="16FC1669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gridSpan w:val="11"/>
            <w:shd w:val="clear" w:color="auto" w:fill="CCC0D9" w:themeFill="accent4" w:themeFillTint="66"/>
          </w:tcPr>
          <w:p w14:paraId="5FF487EB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6"/>
            <w:vMerge/>
            <w:shd w:val="clear" w:color="auto" w:fill="CCC0D9" w:themeFill="accent4" w:themeFillTint="66"/>
          </w:tcPr>
          <w:p w14:paraId="430F310A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2187" w:type="dxa"/>
            <w:gridSpan w:val="6"/>
            <w:vMerge/>
            <w:shd w:val="clear" w:color="auto" w:fill="CCC0D9" w:themeFill="accent4" w:themeFillTint="66"/>
            <w:vAlign w:val="center"/>
          </w:tcPr>
          <w:p w14:paraId="38D93156" w14:textId="77777777" w:rsidR="00B525B3" w:rsidRPr="002B2B6B" w:rsidRDefault="00B525B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</w:tr>
      <w:tr w:rsidR="002B2B6B" w:rsidRPr="002B2B6B" w14:paraId="35424CEC" w14:textId="77777777" w:rsidTr="002B2B6B">
        <w:trPr>
          <w:trHeight w:val="473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50E41106" w14:textId="2325891F" w:rsidR="002B2B6B" w:rsidRPr="002B2B6B" w:rsidRDefault="002B2B6B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Referrer Email:</w:t>
            </w:r>
          </w:p>
          <w:p w14:paraId="09346C85" w14:textId="77777777" w:rsidR="002B2B6B" w:rsidRPr="002B2B6B" w:rsidRDefault="002B2B6B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  <w:p w14:paraId="586DF183" w14:textId="77777777" w:rsidR="002B2B6B" w:rsidRPr="002B2B6B" w:rsidRDefault="002B2B6B" w:rsidP="002B2B6B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i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6381" w:type="dxa"/>
            <w:gridSpan w:val="23"/>
            <w:shd w:val="clear" w:color="auto" w:fill="CCC0D9" w:themeFill="accent4" w:themeFillTint="66"/>
          </w:tcPr>
          <w:p w14:paraId="4E8090DD" w14:textId="77777777" w:rsidR="002B2B6B" w:rsidRPr="002B2B6B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</w:tr>
      <w:tr w:rsidR="002B2B6B" w:rsidRPr="002B2B6B" w14:paraId="595256C8" w14:textId="77777777" w:rsidTr="002B2B6B">
        <w:trPr>
          <w:trHeight w:val="472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5C20825F" w14:textId="77777777" w:rsidR="002B2B6B" w:rsidRPr="002B2B6B" w:rsidRDefault="002B2B6B" w:rsidP="002B2B6B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  <w:r w:rsidRPr="002B2B6B"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  <w:t>Referrer Contact Number:</w:t>
            </w:r>
          </w:p>
          <w:p w14:paraId="427A7253" w14:textId="77777777" w:rsidR="002B2B6B" w:rsidRPr="002B2B6B" w:rsidRDefault="002B2B6B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  <w:tc>
          <w:tcPr>
            <w:tcW w:w="6381" w:type="dxa"/>
            <w:gridSpan w:val="23"/>
            <w:shd w:val="clear" w:color="auto" w:fill="CCC0D9" w:themeFill="accent4" w:themeFillTint="66"/>
          </w:tcPr>
          <w:p w14:paraId="6E80ABF9" w14:textId="77777777" w:rsidR="002B2B6B" w:rsidRPr="002B2B6B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color w:val="5F497A" w:themeColor="accent4" w:themeShade="BF"/>
                <w:sz w:val="22"/>
                <w:szCs w:val="22"/>
                <w:u w:val="single"/>
              </w:rPr>
            </w:pPr>
          </w:p>
        </w:tc>
      </w:tr>
      <w:tr w:rsidR="00540A04" w:rsidRPr="00BD27C1" w14:paraId="239B1838" w14:textId="77777777" w:rsidTr="0071521D">
        <w:trPr>
          <w:trHeight w:val="520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04F5DAD4" w14:textId="2B37B82F" w:rsidR="00540A04" w:rsidRPr="00BD27C1" w:rsidRDefault="00540A04" w:rsidP="004C11E3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Name of</w:t>
            </w:r>
            <w:r w:rsidR="004C11E3" w:rsidRPr="00BD27C1">
              <w:rPr>
                <w:rFonts w:ascii="MrEavesXLModOT-Book" w:hAnsi="MrEavesXLModOT-Book" w:cs="Arial"/>
                <w:b/>
                <w:szCs w:val="22"/>
              </w:rPr>
              <w:t xml:space="preserve"> Service User</w:t>
            </w:r>
            <w:r w:rsidR="00BD27C1">
              <w:rPr>
                <w:rFonts w:ascii="MrEavesXLModOT-Book" w:hAnsi="MrEavesXLModOT-Book" w:cs="Arial"/>
                <w:b/>
                <w:szCs w:val="22"/>
              </w:rPr>
              <w:t>:</w:t>
            </w:r>
          </w:p>
        </w:tc>
        <w:tc>
          <w:tcPr>
            <w:tcW w:w="3397" w:type="dxa"/>
            <w:gridSpan w:val="12"/>
            <w:shd w:val="clear" w:color="auto" w:fill="CCC0D9" w:themeFill="accent4" w:themeFillTint="66"/>
          </w:tcPr>
          <w:p w14:paraId="0C54F2C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425" w:type="dxa"/>
            <w:gridSpan w:val="7"/>
            <w:shd w:val="clear" w:color="auto" w:fill="CCC0D9" w:themeFill="accent4" w:themeFillTint="66"/>
          </w:tcPr>
          <w:p w14:paraId="5797E527" w14:textId="7FE1CF81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DOB:</w:t>
            </w:r>
          </w:p>
        </w:tc>
        <w:tc>
          <w:tcPr>
            <w:tcW w:w="1559" w:type="dxa"/>
            <w:gridSpan w:val="4"/>
            <w:shd w:val="clear" w:color="auto" w:fill="CCC0D9" w:themeFill="accent4" w:themeFillTint="66"/>
          </w:tcPr>
          <w:p w14:paraId="66D8BB6C" w14:textId="67B64C3E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540A04" w:rsidRPr="00BD27C1" w14:paraId="6DB15E3C" w14:textId="77777777" w:rsidTr="0071521D">
        <w:trPr>
          <w:trHeight w:val="520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2F2694E0" w14:textId="42F8BAA3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Current address:</w:t>
            </w:r>
          </w:p>
        </w:tc>
        <w:tc>
          <w:tcPr>
            <w:tcW w:w="3397" w:type="dxa"/>
            <w:gridSpan w:val="12"/>
            <w:shd w:val="clear" w:color="auto" w:fill="CCC0D9" w:themeFill="accent4" w:themeFillTint="66"/>
          </w:tcPr>
          <w:p w14:paraId="762A112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425" w:type="dxa"/>
            <w:gridSpan w:val="7"/>
            <w:shd w:val="clear" w:color="auto" w:fill="CCC0D9" w:themeFill="accent4" w:themeFillTint="66"/>
          </w:tcPr>
          <w:p w14:paraId="5B1CE3FE" w14:textId="020A2975" w:rsidR="00540A04" w:rsidRPr="00BD27C1" w:rsidRDefault="00540A04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 xml:space="preserve"> </w:t>
            </w:r>
            <w:r w:rsidR="0071521D">
              <w:rPr>
                <w:rFonts w:ascii="MrEavesXLModOT-Book" w:hAnsi="MrEavesXLModOT-Book" w:cs="Arial"/>
                <w:b/>
                <w:szCs w:val="22"/>
              </w:rPr>
              <w:t>Safe to contact at this address?</w:t>
            </w:r>
          </w:p>
          <w:p w14:paraId="46E1768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CCC0D9" w:themeFill="accent4" w:themeFillTint="66"/>
          </w:tcPr>
          <w:p w14:paraId="528C5BF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71521D" w:rsidRPr="00BD27C1" w14:paraId="40C470E0" w14:textId="77777777" w:rsidTr="0071521D">
        <w:trPr>
          <w:trHeight w:val="780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79CDF5FF" w14:textId="054BD57E" w:rsidR="0071521D" w:rsidRPr="00BD27C1" w:rsidRDefault="0071521D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Contact Number:</w:t>
            </w:r>
          </w:p>
        </w:tc>
        <w:tc>
          <w:tcPr>
            <w:tcW w:w="3397" w:type="dxa"/>
            <w:gridSpan w:val="12"/>
            <w:shd w:val="clear" w:color="auto" w:fill="CCC0D9" w:themeFill="accent4" w:themeFillTint="66"/>
          </w:tcPr>
          <w:p w14:paraId="6D632AA6" w14:textId="77777777" w:rsidR="0071521D" w:rsidRPr="00BD27C1" w:rsidRDefault="0071521D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CCC0D9" w:themeFill="accent4" w:themeFillTint="66"/>
          </w:tcPr>
          <w:p w14:paraId="10681B9E" w14:textId="76CB8E07" w:rsidR="0071521D" w:rsidRPr="00BD27C1" w:rsidRDefault="0071521D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 xml:space="preserve">Safe to contact? </w:t>
            </w:r>
            <w:r w:rsidRPr="00BD27C1">
              <w:rPr>
                <w:rFonts w:ascii="MrEavesXLModOT-Book" w:hAnsi="MrEavesXLModOT-Book" w:cs="Arial"/>
                <w:szCs w:val="22"/>
              </w:rPr>
              <w:t>(call, text, leave a message</w:t>
            </w:r>
            <w:r>
              <w:rPr>
                <w:rFonts w:ascii="MrEavesXLModOT-Book" w:hAnsi="MrEavesXLModOT-Book" w:cs="Arial"/>
                <w:szCs w:val="22"/>
              </w:rPr>
              <w:t>, email</w:t>
            </w:r>
            <w:r w:rsidRPr="00BD27C1">
              <w:rPr>
                <w:rFonts w:ascii="MrEavesXLModOT-Book" w:hAnsi="MrEavesXLModOT-Book" w:cs="Arial"/>
                <w:szCs w:val="22"/>
              </w:rPr>
              <w:t>)</w:t>
            </w:r>
          </w:p>
        </w:tc>
        <w:tc>
          <w:tcPr>
            <w:tcW w:w="1566" w:type="dxa"/>
            <w:gridSpan w:val="5"/>
            <w:vMerge w:val="restart"/>
            <w:shd w:val="clear" w:color="auto" w:fill="CCC0D9" w:themeFill="accent4" w:themeFillTint="66"/>
          </w:tcPr>
          <w:p w14:paraId="04F832E0" w14:textId="77777777" w:rsidR="0071521D" w:rsidRPr="00BD27C1" w:rsidRDefault="0071521D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71521D" w:rsidRPr="00BD27C1" w14:paraId="25684967" w14:textId="77777777" w:rsidTr="002B2B6B">
        <w:trPr>
          <w:trHeight w:val="780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7E67B3BE" w14:textId="0D645808" w:rsidR="0071521D" w:rsidRPr="00BD27C1" w:rsidRDefault="0071521D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>
              <w:rPr>
                <w:rFonts w:ascii="MrEavesXLModOT-Book" w:hAnsi="MrEavesXLModOT-Book" w:cs="Arial"/>
                <w:b/>
                <w:szCs w:val="22"/>
              </w:rPr>
              <w:t>Email Address:</w:t>
            </w:r>
          </w:p>
        </w:tc>
        <w:tc>
          <w:tcPr>
            <w:tcW w:w="3397" w:type="dxa"/>
            <w:gridSpan w:val="12"/>
            <w:shd w:val="clear" w:color="auto" w:fill="CCC0D9" w:themeFill="accent4" w:themeFillTint="66"/>
          </w:tcPr>
          <w:p w14:paraId="6B678971" w14:textId="77777777" w:rsidR="0071521D" w:rsidRPr="00BD27C1" w:rsidRDefault="0071521D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418" w:type="dxa"/>
            <w:gridSpan w:val="6"/>
            <w:vMerge/>
            <w:shd w:val="clear" w:color="auto" w:fill="CCC0D9" w:themeFill="accent4" w:themeFillTint="66"/>
          </w:tcPr>
          <w:p w14:paraId="7E1092FB" w14:textId="77777777" w:rsidR="0071521D" w:rsidRPr="00BD27C1" w:rsidRDefault="0071521D" w:rsidP="00334FDE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1566" w:type="dxa"/>
            <w:gridSpan w:val="5"/>
            <w:vMerge/>
            <w:shd w:val="clear" w:color="auto" w:fill="CCC0D9" w:themeFill="accent4" w:themeFillTint="66"/>
          </w:tcPr>
          <w:p w14:paraId="5CE3ACC8" w14:textId="77777777" w:rsidR="0071521D" w:rsidRPr="00BD27C1" w:rsidRDefault="0071521D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540A04" w:rsidRPr="00BD27C1" w14:paraId="77B8FD20" w14:textId="77777777" w:rsidTr="002B2B6B">
        <w:trPr>
          <w:trHeight w:val="263"/>
        </w:trPr>
        <w:tc>
          <w:tcPr>
            <w:tcW w:w="4109" w:type="dxa"/>
            <w:gridSpan w:val="6"/>
            <w:vMerge w:val="restart"/>
            <w:shd w:val="clear" w:color="auto" w:fill="CCC0D9" w:themeFill="accent4" w:themeFillTint="66"/>
          </w:tcPr>
          <w:p w14:paraId="4B8DBD05" w14:textId="77777777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Children Services involvement?</w:t>
            </w:r>
          </w:p>
          <w:p w14:paraId="17994701" w14:textId="77777777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CCC0D9" w:themeFill="accent4" w:themeFillTint="66"/>
          </w:tcPr>
          <w:p w14:paraId="6E45B133" w14:textId="599D7CE9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Y/N  </w:t>
            </w:r>
            <w:r w:rsidRPr="00BD27C1">
              <w:rPr>
                <w:rFonts w:ascii="MrEavesXLModOT-Book" w:hAnsi="MrEavesXLModOT-Book" w:cs="Arial"/>
                <w:b/>
                <w:szCs w:val="22"/>
              </w:rPr>
              <w:t xml:space="preserve"> </w:t>
            </w:r>
          </w:p>
        </w:tc>
        <w:tc>
          <w:tcPr>
            <w:tcW w:w="2610" w:type="dxa"/>
            <w:gridSpan w:val="9"/>
            <w:shd w:val="clear" w:color="auto" w:fill="CCC0D9" w:themeFill="accent4" w:themeFillTint="66"/>
          </w:tcPr>
          <w:p w14:paraId="02ABE871" w14:textId="7F6D5FC8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Level of involvement</w:t>
            </w:r>
            <w:r w:rsidR="00977992" w:rsidRPr="00BD27C1">
              <w:rPr>
                <w:rFonts w:ascii="MrEavesXLModOT-Book" w:hAnsi="MrEavesXLModOT-Book" w:cs="Arial"/>
                <w:b/>
                <w:szCs w:val="22"/>
              </w:rPr>
              <w:t xml:space="preserve"> (CP, TAC</w:t>
            </w:r>
            <w:r w:rsidR="00BD27C1">
              <w:rPr>
                <w:rFonts w:ascii="MrEavesXLModOT-Book" w:hAnsi="MrEavesXLModOT-Book" w:cs="Arial"/>
                <w:b/>
                <w:szCs w:val="22"/>
              </w:rPr>
              <w:t xml:space="preserve"> </w:t>
            </w:r>
            <w:r w:rsidR="00977992" w:rsidRPr="00BD27C1">
              <w:rPr>
                <w:rFonts w:ascii="MrEavesXLModOT-Book" w:hAnsi="MrEavesXLModOT-Book" w:cs="Arial"/>
                <w:b/>
                <w:szCs w:val="22"/>
              </w:rPr>
              <w:t>)</w:t>
            </w:r>
            <w:r w:rsidRPr="00BD27C1">
              <w:rPr>
                <w:rFonts w:ascii="MrEavesXLModOT-Book" w:hAnsi="MrEavesXLModOT-Book" w:cs="Arial"/>
                <w:b/>
                <w:szCs w:val="22"/>
              </w:rPr>
              <w:t>:</w:t>
            </w:r>
          </w:p>
        </w:tc>
        <w:tc>
          <w:tcPr>
            <w:tcW w:w="2984" w:type="dxa"/>
            <w:gridSpan w:val="11"/>
            <w:shd w:val="clear" w:color="auto" w:fill="CCC0D9" w:themeFill="accent4" w:themeFillTint="66"/>
          </w:tcPr>
          <w:p w14:paraId="1800F4B8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0482FAB9" w14:textId="77777777" w:rsidTr="002B2B6B">
        <w:trPr>
          <w:trHeight w:val="262"/>
        </w:trPr>
        <w:tc>
          <w:tcPr>
            <w:tcW w:w="4109" w:type="dxa"/>
            <w:gridSpan w:val="6"/>
            <w:vMerge/>
            <w:shd w:val="clear" w:color="auto" w:fill="CCC0D9" w:themeFill="accent4" w:themeFillTint="66"/>
          </w:tcPr>
          <w:p w14:paraId="0ED3B402" w14:textId="77777777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787" w:type="dxa"/>
            <w:gridSpan w:val="3"/>
            <w:vMerge/>
            <w:shd w:val="clear" w:color="auto" w:fill="CCC0D9" w:themeFill="accent4" w:themeFillTint="66"/>
          </w:tcPr>
          <w:p w14:paraId="6AAD5C1C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610" w:type="dxa"/>
            <w:gridSpan w:val="9"/>
            <w:shd w:val="clear" w:color="auto" w:fill="CCC0D9" w:themeFill="accent4" w:themeFillTint="66"/>
          </w:tcPr>
          <w:p w14:paraId="17B37E88" w14:textId="4F1420BB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Social worker</w:t>
            </w:r>
            <w:r w:rsidR="00BD27C1">
              <w:rPr>
                <w:rFonts w:ascii="MrEavesXLModOT-Book" w:hAnsi="MrEavesXLModOT-Book" w:cs="Arial"/>
                <w:b/>
                <w:szCs w:val="22"/>
              </w:rPr>
              <w:t xml:space="preserve"> contact details:</w:t>
            </w:r>
          </w:p>
        </w:tc>
        <w:tc>
          <w:tcPr>
            <w:tcW w:w="2984" w:type="dxa"/>
            <w:gridSpan w:val="11"/>
            <w:shd w:val="clear" w:color="auto" w:fill="CCC0D9" w:themeFill="accent4" w:themeFillTint="66"/>
          </w:tcPr>
          <w:p w14:paraId="5C09F18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 </w:t>
            </w:r>
          </w:p>
        </w:tc>
      </w:tr>
      <w:tr w:rsidR="00BD27C1" w:rsidRPr="00BD27C1" w14:paraId="427879CD" w14:textId="77777777" w:rsidTr="000E7800">
        <w:trPr>
          <w:trHeight w:val="545"/>
        </w:trPr>
        <w:tc>
          <w:tcPr>
            <w:tcW w:w="10490" w:type="dxa"/>
            <w:gridSpan w:val="29"/>
            <w:shd w:val="clear" w:color="auto" w:fill="CCC0D9" w:themeFill="accent4" w:themeFillTint="66"/>
          </w:tcPr>
          <w:p w14:paraId="22160988" w14:textId="4E1D5CCC" w:rsidR="00BD27C1" w:rsidRPr="0071521D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i/>
                <w:szCs w:val="22"/>
              </w:rPr>
            </w:pPr>
            <w:r w:rsidRPr="0071521D">
              <w:rPr>
                <w:rFonts w:ascii="MrEavesXLModOT-Book" w:hAnsi="MrEavesXLModOT-Book" w:cs="Arial"/>
                <w:b/>
                <w:i/>
                <w:color w:val="FF0000"/>
                <w:szCs w:val="22"/>
              </w:rPr>
              <w:t xml:space="preserve">CONSENT: </w:t>
            </w:r>
            <w:r w:rsidRPr="0071521D">
              <w:rPr>
                <w:rFonts w:ascii="MrEavesXLModOT-Book" w:hAnsi="MrEavesXLModOT-Book" w:cs="Arial"/>
                <w:color w:val="FF0000"/>
                <w:szCs w:val="22"/>
              </w:rPr>
              <w:t xml:space="preserve">Please note that the service user must consent to </w:t>
            </w:r>
            <w:r w:rsidRPr="0071521D">
              <w:rPr>
                <w:rFonts w:ascii="MrEavesXLModOT-Book" w:hAnsi="MrEavesXLModOT-Book" w:cs="Arial"/>
                <w:color w:val="FF0000"/>
                <w:szCs w:val="22"/>
                <w:u w:val="single"/>
              </w:rPr>
              <w:t xml:space="preserve">all </w:t>
            </w:r>
            <w:r w:rsidRPr="0071521D">
              <w:rPr>
                <w:rFonts w:ascii="MrEavesXLModOT-Book" w:hAnsi="MrEavesXLModOT-Book" w:cs="Arial"/>
                <w:color w:val="FF0000"/>
                <w:szCs w:val="22"/>
              </w:rPr>
              <w:t>statements below for us to process the referral</w:t>
            </w:r>
          </w:p>
        </w:tc>
      </w:tr>
      <w:tr w:rsidR="00540A04" w:rsidRPr="00BD27C1" w14:paraId="0A6F00A5" w14:textId="77777777" w:rsidTr="002B2B6B">
        <w:trPr>
          <w:trHeight w:val="545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7F8381CA" w14:textId="77777777" w:rsidR="00540A04" w:rsidRPr="0071521D" w:rsidRDefault="004C11E3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szCs w:val="22"/>
              </w:rPr>
            </w:pPr>
            <w:r w:rsidRPr="0071521D">
              <w:rPr>
                <w:rFonts w:ascii="MrEavesXLModOT-Book" w:hAnsi="MrEavesXLModOT-Book" w:cs="Arial"/>
                <w:szCs w:val="22"/>
              </w:rPr>
              <w:t>Has the service user consented</w:t>
            </w:r>
            <w:r w:rsidR="0028072C" w:rsidRPr="0071521D">
              <w:rPr>
                <w:rFonts w:ascii="MrEavesXLModOT-Book" w:hAnsi="MrEavesXLModOT-Book" w:cs="Arial"/>
                <w:szCs w:val="22"/>
              </w:rPr>
              <w:t xml:space="preserve"> to a referral into Safe in Salford?</w:t>
            </w:r>
          </w:p>
          <w:p w14:paraId="2FD92D4D" w14:textId="60D95E09" w:rsidR="00BD27C1" w:rsidRPr="0071521D" w:rsidRDefault="00BD27C1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6381" w:type="dxa"/>
            <w:gridSpan w:val="23"/>
            <w:shd w:val="clear" w:color="auto" w:fill="CCC0D9" w:themeFill="accent4" w:themeFillTint="66"/>
          </w:tcPr>
          <w:p w14:paraId="39ABAF40" w14:textId="77777777" w:rsidR="00540A04" w:rsidRPr="0071521D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28072C" w:rsidRPr="00BD27C1" w14:paraId="55153380" w14:textId="77777777" w:rsidTr="002B2B6B">
        <w:trPr>
          <w:trHeight w:val="594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731726B4" w14:textId="77777777" w:rsidR="0028072C" w:rsidRPr="0071521D" w:rsidRDefault="0028072C" w:rsidP="005A436C">
            <w:pPr>
              <w:shd w:val="clear" w:color="auto" w:fill="CCC0D9" w:themeFill="accent4" w:themeFillTint="66"/>
              <w:rPr>
                <w:rFonts w:ascii="MrEavesXLModOT-Book" w:hAnsi="MrEavesXLModOT-Book" w:cs="Arial"/>
                <w:sz w:val="26"/>
                <w:szCs w:val="20"/>
              </w:rPr>
            </w:pPr>
            <w:r w:rsidRPr="0071521D">
              <w:rPr>
                <w:rFonts w:ascii="MrEavesXLModOT-Book" w:hAnsi="MrEavesXLModOT-Book" w:cs="Arial"/>
                <w:sz w:val="26"/>
                <w:szCs w:val="20"/>
              </w:rPr>
              <w:lastRenderedPageBreak/>
              <w:t xml:space="preserve">Has the service user agreed that </w:t>
            </w:r>
            <w:r w:rsidR="005A436C" w:rsidRPr="0071521D">
              <w:rPr>
                <w:rFonts w:ascii="MrEavesXLModOT-Book" w:hAnsi="MrEavesXLModOT-Book" w:cs="Arial"/>
                <w:sz w:val="26"/>
                <w:szCs w:val="20"/>
              </w:rPr>
              <w:t>Safe in Salford</w:t>
            </w:r>
            <w:r w:rsidRPr="0071521D">
              <w:rPr>
                <w:rFonts w:ascii="MrEavesXLModOT-Book" w:hAnsi="MrEavesXLModOT-Book" w:cs="Arial"/>
                <w:sz w:val="26"/>
                <w:szCs w:val="20"/>
              </w:rPr>
              <w:t xml:space="preserve"> can contact them directly?</w:t>
            </w:r>
          </w:p>
          <w:p w14:paraId="2C85B6F7" w14:textId="1E34FA9C" w:rsidR="00BD27C1" w:rsidRPr="0071521D" w:rsidRDefault="00BD27C1" w:rsidP="005A436C">
            <w:pPr>
              <w:shd w:val="clear" w:color="auto" w:fill="CCC0D9" w:themeFill="accent4" w:themeFillTint="66"/>
              <w:rPr>
                <w:rFonts w:ascii="MrEavesXLModOT-Book" w:hAnsi="MrEavesXLModOT-Book" w:cs="Arial"/>
              </w:rPr>
            </w:pPr>
          </w:p>
        </w:tc>
        <w:tc>
          <w:tcPr>
            <w:tcW w:w="6381" w:type="dxa"/>
            <w:gridSpan w:val="23"/>
            <w:shd w:val="clear" w:color="auto" w:fill="CCC0D9" w:themeFill="accent4" w:themeFillTint="66"/>
          </w:tcPr>
          <w:p w14:paraId="20C8DEB9" w14:textId="3FB7FDC9" w:rsidR="0028072C" w:rsidRPr="0071521D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28072C" w:rsidRPr="00BD27C1" w14:paraId="55E453DC" w14:textId="77777777" w:rsidTr="002B2B6B">
        <w:trPr>
          <w:trHeight w:val="689"/>
        </w:trPr>
        <w:tc>
          <w:tcPr>
            <w:tcW w:w="4109" w:type="dxa"/>
            <w:gridSpan w:val="6"/>
            <w:shd w:val="clear" w:color="auto" w:fill="CCC0D9" w:themeFill="accent4" w:themeFillTint="66"/>
          </w:tcPr>
          <w:p w14:paraId="5DC44821" w14:textId="625199E0" w:rsidR="0028072C" w:rsidRPr="0071521D" w:rsidRDefault="00687B0B" w:rsidP="00977992">
            <w:pPr>
              <w:shd w:val="clear" w:color="auto" w:fill="CCC0D9" w:themeFill="accent4" w:themeFillTint="66"/>
              <w:rPr>
                <w:rFonts w:ascii="MrEavesXLModOT-Book" w:hAnsi="MrEavesXLModOT-Book" w:cs="Arial"/>
              </w:rPr>
            </w:pPr>
            <w:r w:rsidRPr="0071521D">
              <w:rPr>
                <w:rFonts w:ascii="MrEavesXLModOT-Book" w:hAnsi="MrEavesXLModOT-Book" w:cs="Arial"/>
              </w:rPr>
              <w:t xml:space="preserve">Has the service user agreed that you can share their information with </w:t>
            </w:r>
            <w:r w:rsidR="00977992" w:rsidRPr="0071521D">
              <w:rPr>
                <w:rFonts w:ascii="MrEavesXLModOT-Book" w:hAnsi="MrEavesXLModOT-Book" w:cs="Arial"/>
              </w:rPr>
              <w:t>Safe in Salford?</w:t>
            </w:r>
          </w:p>
        </w:tc>
        <w:tc>
          <w:tcPr>
            <w:tcW w:w="6381" w:type="dxa"/>
            <w:gridSpan w:val="23"/>
            <w:shd w:val="clear" w:color="auto" w:fill="CCC0D9" w:themeFill="accent4" w:themeFillTint="66"/>
          </w:tcPr>
          <w:p w14:paraId="4E0FF985" w14:textId="77777777" w:rsidR="0028072C" w:rsidRPr="0071521D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</w:tr>
      <w:tr w:rsidR="00540A04" w:rsidRPr="00BD27C1" w14:paraId="2A80B1A0" w14:textId="77777777" w:rsidTr="002B2B6B">
        <w:trPr>
          <w:trHeight w:val="255"/>
        </w:trPr>
        <w:tc>
          <w:tcPr>
            <w:tcW w:w="2679" w:type="dxa"/>
            <w:gridSpan w:val="5"/>
            <w:shd w:val="clear" w:color="auto" w:fill="CCC0D9" w:themeFill="accent4" w:themeFillTint="66"/>
          </w:tcPr>
          <w:p w14:paraId="4F3DFDB1" w14:textId="77777777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Ethnicity:</w:t>
            </w:r>
          </w:p>
          <w:p w14:paraId="209AE348" w14:textId="439E74F3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2680" w:type="dxa"/>
            <w:gridSpan w:val="5"/>
            <w:shd w:val="clear" w:color="auto" w:fill="CCC0D9" w:themeFill="accent4" w:themeFillTint="66"/>
          </w:tcPr>
          <w:p w14:paraId="710E0BDB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554" w:type="dxa"/>
            <w:gridSpan w:val="11"/>
            <w:shd w:val="clear" w:color="auto" w:fill="CCC0D9" w:themeFill="accent4" w:themeFillTint="66"/>
          </w:tcPr>
          <w:p w14:paraId="42E9D46F" w14:textId="010DBFAE" w:rsidR="00540A04" w:rsidRPr="00BD27C1" w:rsidRDefault="009267F8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First Language:</w:t>
            </w:r>
          </w:p>
        </w:tc>
        <w:tc>
          <w:tcPr>
            <w:tcW w:w="2577" w:type="dxa"/>
            <w:gridSpan w:val="8"/>
            <w:shd w:val="clear" w:color="auto" w:fill="CCC0D9" w:themeFill="accent4" w:themeFillTint="66"/>
          </w:tcPr>
          <w:p w14:paraId="1F87742D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25CE9328" w14:textId="77777777" w:rsidTr="002B2B6B">
        <w:trPr>
          <w:trHeight w:val="255"/>
        </w:trPr>
        <w:tc>
          <w:tcPr>
            <w:tcW w:w="2679" w:type="dxa"/>
            <w:gridSpan w:val="5"/>
            <w:shd w:val="clear" w:color="auto" w:fill="CCC0D9" w:themeFill="accent4" w:themeFillTint="66"/>
          </w:tcPr>
          <w:p w14:paraId="262B0159" w14:textId="3DF41CB0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Sexuality :</w:t>
            </w:r>
          </w:p>
        </w:tc>
        <w:tc>
          <w:tcPr>
            <w:tcW w:w="2680" w:type="dxa"/>
            <w:gridSpan w:val="5"/>
            <w:shd w:val="clear" w:color="auto" w:fill="CCC0D9" w:themeFill="accent4" w:themeFillTint="66"/>
          </w:tcPr>
          <w:p w14:paraId="5ADF6BF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554" w:type="dxa"/>
            <w:gridSpan w:val="11"/>
            <w:shd w:val="clear" w:color="auto" w:fill="CCC0D9" w:themeFill="accent4" w:themeFillTint="66"/>
          </w:tcPr>
          <w:p w14:paraId="483E3BF3" w14:textId="79971AE0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Gender:</w:t>
            </w:r>
          </w:p>
          <w:p w14:paraId="168EA2DC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</w:p>
        </w:tc>
        <w:tc>
          <w:tcPr>
            <w:tcW w:w="2577" w:type="dxa"/>
            <w:gridSpan w:val="8"/>
            <w:shd w:val="clear" w:color="auto" w:fill="CCC0D9" w:themeFill="accent4" w:themeFillTint="66"/>
          </w:tcPr>
          <w:p w14:paraId="790A93A1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64D26E7D" w14:textId="77777777" w:rsidTr="002B2B6B">
        <w:trPr>
          <w:trHeight w:val="613"/>
        </w:trPr>
        <w:tc>
          <w:tcPr>
            <w:tcW w:w="2679" w:type="dxa"/>
            <w:gridSpan w:val="5"/>
            <w:shd w:val="clear" w:color="auto" w:fill="CCC0D9" w:themeFill="accent4" w:themeFillTint="66"/>
          </w:tcPr>
          <w:p w14:paraId="00F02F31" w14:textId="6792679E" w:rsidR="00540A04" w:rsidRPr="00BD27C1" w:rsidRDefault="00540A04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Religion:</w:t>
            </w:r>
          </w:p>
        </w:tc>
        <w:tc>
          <w:tcPr>
            <w:tcW w:w="2680" w:type="dxa"/>
            <w:gridSpan w:val="5"/>
            <w:shd w:val="clear" w:color="auto" w:fill="CCC0D9" w:themeFill="accent4" w:themeFillTint="66"/>
          </w:tcPr>
          <w:p w14:paraId="194F0D1F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554" w:type="dxa"/>
            <w:gridSpan w:val="11"/>
            <w:shd w:val="clear" w:color="auto" w:fill="CCC0D9" w:themeFill="accent4" w:themeFillTint="66"/>
          </w:tcPr>
          <w:p w14:paraId="734A1028" w14:textId="16426C50" w:rsidR="00540A04" w:rsidRPr="00BD27C1" w:rsidRDefault="009267F8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Number of dependent children:</w:t>
            </w:r>
          </w:p>
        </w:tc>
        <w:tc>
          <w:tcPr>
            <w:tcW w:w="2577" w:type="dxa"/>
            <w:gridSpan w:val="8"/>
            <w:shd w:val="clear" w:color="auto" w:fill="CCC0D9" w:themeFill="accent4" w:themeFillTint="66"/>
          </w:tcPr>
          <w:p w14:paraId="7B5AC8B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71521D" w:rsidRPr="00BD27C1" w14:paraId="352CC038" w14:textId="77777777" w:rsidTr="0071521D">
        <w:trPr>
          <w:trHeight w:val="613"/>
        </w:trPr>
        <w:tc>
          <w:tcPr>
            <w:tcW w:w="10490" w:type="dxa"/>
            <w:gridSpan w:val="29"/>
            <w:shd w:val="clear" w:color="auto" w:fill="auto"/>
          </w:tcPr>
          <w:p w14:paraId="1D007247" w14:textId="77777777" w:rsidR="0071521D" w:rsidRPr="00BD27C1" w:rsidRDefault="0071521D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28072C" w:rsidRPr="00BD27C1" w14:paraId="7689C7E6" w14:textId="77777777" w:rsidTr="00BD27C1">
        <w:trPr>
          <w:trHeight w:val="707"/>
        </w:trPr>
        <w:tc>
          <w:tcPr>
            <w:tcW w:w="10490" w:type="dxa"/>
            <w:gridSpan w:val="29"/>
            <w:shd w:val="clear" w:color="auto" w:fill="CCC0D9" w:themeFill="accent4" w:themeFillTint="66"/>
          </w:tcPr>
          <w:p w14:paraId="491CF257" w14:textId="0845BF60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 xml:space="preserve">Reason for referral: </w:t>
            </w:r>
            <w:r w:rsidR="00977992" w:rsidRPr="00BD27C1">
              <w:rPr>
                <w:rFonts w:ascii="MrEavesXLModOT-Book" w:hAnsi="MrEavesXLModOT-Book" w:cs="Arial"/>
                <w:szCs w:val="22"/>
              </w:rPr>
              <w:t>(</w:t>
            </w:r>
            <w:r w:rsidR="00BD27C1">
              <w:rPr>
                <w:rFonts w:ascii="MrEavesXLModOT-Book" w:hAnsi="MrEavesXLModOT-Book" w:cs="Arial"/>
                <w:szCs w:val="22"/>
              </w:rPr>
              <w:t>Please provide r</w:t>
            </w:r>
            <w:r w:rsidR="00BD27C1" w:rsidRPr="00BD27C1">
              <w:rPr>
                <w:rFonts w:ascii="MrEavesXLModOT-Book" w:hAnsi="MrEavesXLModOT-Book" w:cs="Arial"/>
                <w:szCs w:val="22"/>
              </w:rPr>
              <w:t>elevant and up to date information about current support needs. Last incident/how long domestic abuse has been going on/police involvement and any outcomes/legal issues</w:t>
            </w:r>
            <w:r w:rsidR="0071521D">
              <w:rPr>
                <w:rFonts w:ascii="MrEavesXLModOT-Book" w:hAnsi="MrEavesXLModOT-Book" w:cs="Arial"/>
                <w:szCs w:val="22"/>
              </w:rPr>
              <w:t>)</w:t>
            </w:r>
          </w:p>
        </w:tc>
      </w:tr>
      <w:tr w:rsidR="002B2B6B" w:rsidRPr="00BD27C1" w14:paraId="0660F82A" w14:textId="77777777" w:rsidTr="00997BAA">
        <w:trPr>
          <w:trHeight w:val="555"/>
        </w:trPr>
        <w:tc>
          <w:tcPr>
            <w:tcW w:w="1048" w:type="dxa"/>
            <w:shd w:val="clear" w:color="auto" w:fill="CCC0D9" w:themeFill="accent4" w:themeFillTint="66"/>
          </w:tcPr>
          <w:p w14:paraId="2412ABBF" w14:textId="71433E91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>Physical</w:t>
            </w:r>
          </w:p>
        </w:tc>
        <w:tc>
          <w:tcPr>
            <w:tcW w:w="628" w:type="dxa"/>
            <w:shd w:val="clear" w:color="auto" w:fill="CCC0D9" w:themeFill="accent4" w:themeFillTint="66"/>
          </w:tcPr>
          <w:p w14:paraId="7B5389C3" w14:textId="77777777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  <w:tc>
          <w:tcPr>
            <w:tcW w:w="2551" w:type="dxa"/>
            <w:gridSpan w:val="5"/>
            <w:shd w:val="clear" w:color="auto" w:fill="CCC0D9" w:themeFill="accent4" w:themeFillTint="66"/>
          </w:tcPr>
          <w:p w14:paraId="4ED8F3B4" w14:textId="313C2D06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>Emotional &amp; Psychological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14:paraId="740A0F96" w14:textId="77777777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  <w:tc>
          <w:tcPr>
            <w:tcW w:w="1302" w:type="dxa"/>
            <w:gridSpan w:val="5"/>
            <w:shd w:val="clear" w:color="auto" w:fill="CCC0D9" w:themeFill="accent4" w:themeFillTint="66"/>
          </w:tcPr>
          <w:p w14:paraId="4104ED78" w14:textId="43316BAA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>Economic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14:paraId="7516F7B9" w14:textId="77777777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  <w:tc>
          <w:tcPr>
            <w:tcW w:w="1134" w:type="dxa"/>
            <w:gridSpan w:val="5"/>
            <w:shd w:val="clear" w:color="auto" w:fill="CCC0D9" w:themeFill="accent4" w:themeFillTint="66"/>
          </w:tcPr>
          <w:p w14:paraId="0D2A59F7" w14:textId="3CDD15DB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>Sexual</w:t>
            </w:r>
          </w:p>
        </w:tc>
        <w:tc>
          <w:tcPr>
            <w:tcW w:w="567" w:type="dxa"/>
            <w:gridSpan w:val="3"/>
            <w:shd w:val="clear" w:color="auto" w:fill="CCC0D9" w:themeFill="accent4" w:themeFillTint="66"/>
          </w:tcPr>
          <w:p w14:paraId="2CC9FF9F" w14:textId="77777777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CCC0D9" w:themeFill="accent4" w:themeFillTint="66"/>
          </w:tcPr>
          <w:p w14:paraId="5C6034A7" w14:textId="46334750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  <w:u w:val="single"/>
              </w:rPr>
              <w:t>Coercive and Controlling</w:t>
            </w:r>
          </w:p>
        </w:tc>
        <w:tc>
          <w:tcPr>
            <w:tcW w:w="735" w:type="dxa"/>
            <w:gridSpan w:val="2"/>
            <w:shd w:val="clear" w:color="auto" w:fill="CCC0D9" w:themeFill="accent4" w:themeFillTint="66"/>
          </w:tcPr>
          <w:p w14:paraId="096F1ABA" w14:textId="53EC1C9E" w:rsidR="002B2B6B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</w:tr>
      <w:tr w:rsidR="002B2B6B" w:rsidRPr="00BD27C1" w14:paraId="61603A1A" w14:textId="77777777" w:rsidTr="00B033A8">
        <w:trPr>
          <w:trHeight w:val="555"/>
        </w:trPr>
        <w:tc>
          <w:tcPr>
            <w:tcW w:w="10490" w:type="dxa"/>
            <w:gridSpan w:val="29"/>
            <w:shd w:val="clear" w:color="auto" w:fill="CCC0D9" w:themeFill="accent4" w:themeFillTint="66"/>
          </w:tcPr>
          <w:p w14:paraId="54850F41" w14:textId="77777777" w:rsidR="002B2B6B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0FA70476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1562E029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0D3E4EB4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2A5DFFA5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732535E1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7590E9E1" w14:textId="77777777" w:rsid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  <w:p w14:paraId="511D0546" w14:textId="77777777" w:rsidR="00BD27C1" w:rsidRPr="00BD27C1" w:rsidRDefault="00BD27C1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  <w:u w:val="single"/>
              </w:rPr>
            </w:pPr>
          </w:p>
        </w:tc>
      </w:tr>
      <w:tr w:rsidR="00540A04" w:rsidRPr="00BD27C1" w14:paraId="75BB8877" w14:textId="77777777" w:rsidTr="002B2B6B">
        <w:trPr>
          <w:trHeight w:val="520"/>
        </w:trPr>
        <w:tc>
          <w:tcPr>
            <w:tcW w:w="2679" w:type="dxa"/>
            <w:gridSpan w:val="5"/>
            <w:shd w:val="clear" w:color="auto" w:fill="CCC0D9" w:themeFill="accent4" w:themeFillTint="66"/>
          </w:tcPr>
          <w:p w14:paraId="1EC6A9A9" w14:textId="5E25514F" w:rsidR="00540A04" w:rsidRPr="00BD27C1" w:rsidRDefault="009267F8" w:rsidP="007A75F9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Has the service user safely separated from the abusive relationship?</w:t>
            </w:r>
          </w:p>
        </w:tc>
        <w:tc>
          <w:tcPr>
            <w:tcW w:w="2680" w:type="dxa"/>
            <w:gridSpan w:val="5"/>
            <w:shd w:val="clear" w:color="auto" w:fill="CCC0D9" w:themeFill="accent4" w:themeFillTint="66"/>
          </w:tcPr>
          <w:p w14:paraId="15FF442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39F9213F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4ECBA38E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46676979" w14:textId="257D30F3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554" w:type="dxa"/>
            <w:gridSpan w:val="11"/>
            <w:shd w:val="clear" w:color="auto" w:fill="CCC0D9" w:themeFill="accent4" w:themeFillTint="66"/>
          </w:tcPr>
          <w:p w14:paraId="08461FD3" w14:textId="060F0C18" w:rsidR="00540A04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Has the service user been referred to MARAC?</w:t>
            </w:r>
          </w:p>
        </w:tc>
        <w:tc>
          <w:tcPr>
            <w:tcW w:w="2577" w:type="dxa"/>
            <w:gridSpan w:val="8"/>
            <w:shd w:val="clear" w:color="auto" w:fill="CCC0D9" w:themeFill="accent4" w:themeFillTint="66"/>
          </w:tcPr>
          <w:p w14:paraId="053FA57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71505A6A" w14:textId="77777777" w:rsidTr="002B2B6B">
        <w:trPr>
          <w:trHeight w:val="758"/>
        </w:trPr>
        <w:tc>
          <w:tcPr>
            <w:tcW w:w="4794" w:type="dxa"/>
            <w:gridSpan w:val="8"/>
            <w:shd w:val="clear" w:color="auto" w:fill="CCC0D9" w:themeFill="accent4" w:themeFillTint="66"/>
          </w:tcPr>
          <w:p w14:paraId="666D5B53" w14:textId="77777777" w:rsidR="0028072C" w:rsidRPr="00BD27C1" w:rsidRDefault="0028072C" w:rsidP="0028072C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>Alleged Perpetrators Details</w:t>
            </w:r>
          </w:p>
          <w:p w14:paraId="366F2CF3" w14:textId="0C555E04" w:rsidR="00540A04" w:rsidRPr="00BD27C1" w:rsidRDefault="0028072C" w:rsidP="0028072C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szCs w:val="22"/>
                <w:highlight w:val="yellow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(Name &amp; Address)</w:t>
            </w:r>
          </w:p>
        </w:tc>
        <w:tc>
          <w:tcPr>
            <w:tcW w:w="5696" w:type="dxa"/>
            <w:gridSpan w:val="21"/>
            <w:shd w:val="clear" w:color="auto" w:fill="CCC0D9" w:themeFill="accent4" w:themeFillTint="66"/>
          </w:tcPr>
          <w:p w14:paraId="6FD79BF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3D86A40D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  <w:highlight w:val="yellow"/>
              </w:rPr>
            </w:pPr>
          </w:p>
        </w:tc>
      </w:tr>
      <w:tr w:rsidR="00540A04" w:rsidRPr="00BD27C1" w14:paraId="206DEDCA" w14:textId="77777777" w:rsidTr="002B2B6B">
        <w:trPr>
          <w:trHeight w:val="757"/>
        </w:trPr>
        <w:tc>
          <w:tcPr>
            <w:tcW w:w="4794" w:type="dxa"/>
            <w:gridSpan w:val="8"/>
            <w:shd w:val="clear" w:color="auto" w:fill="CCC0D9" w:themeFill="accent4" w:themeFillTint="66"/>
          </w:tcPr>
          <w:p w14:paraId="32A99097" w14:textId="602481BB" w:rsidR="009267F8" w:rsidRPr="00BD27C1" w:rsidRDefault="00977992" w:rsidP="009267F8">
            <w:pPr>
              <w:shd w:val="clear" w:color="auto" w:fill="CCC0D9" w:themeFill="accent4" w:themeFillTint="66"/>
              <w:tabs>
                <w:tab w:val="left" w:pos="4425"/>
              </w:tabs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 xml:space="preserve">Are there any restraining orders, non-molestation orders or bail conditions in place? </w:t>
            </w:r>
          </w:p>
        </w:tc>
        <w:tc>
          <w:tcPr>
            <w:tcW w:w="5696" w:type="dxa"/>
            <w:gridSpan w:val="21"/>
            <w:shd w:val="clear" w:color="auto" w:fill="CCC0D9" w:themeFill="accent4" w:themeFillTint="66"/>
          </w:tcPr>
          <w:p w14:paraId="2E1CC2E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443B124A" w14:textId="77777777" w:rsidTr="003E3A11">
        <w:trPr>
          <w:trHeight w:val="130"/>
        </w:trPr>
        <w:tc>
          <w:tcPr>
            <w:tcW w:w="10490" w:type="dxa"/>
            <w:gridSpan w:val="29"/>
            <w:shd w:val="clear" w:color="auto" w:fill="CCC0D9" w:themeFill="accent4" w:themeFillTint="66"/>
          </w:tcPr>
          <w:p w14:paraId="2D738827" w14:textId="6D65984A" w:rsidR="00540A04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bCs/>
                <w:sz w:val="22"/>
                <w:szCs w:val="20"/>
              </w:rPr>
            </w:pPr>
            <w:r w:rsidRPr="00BD27C1">
              <w:rPr>
                <w:rFonts w:ascii="MrEavesXLModOT-Book" w:hAnsi="MrEavesXLModOT-Book" w:cs="Arial"/>
                <w:b/>
                <w:bCs/>
                <w:sz w:val="22"/>
                <w:szCs w:val="20"/>
              </w:rPr>
              <w:t>ADDITIONAL VULNERABILITIES:</w:t>
            </w:r>
          </w:p>
        </w:tc>
      </w:tr>
      <w:tr w:rsidR="00540A04" w:rsidRPr="00BD27C1" w14:paraId="00F71653" w14:textId="77777777" w:rsidTr="002B2B6B">
        <w:trPr>
          <w:gridAfter w:val="1"/>
          <w:wAfter w:w="33" w:type="dxa"/>
          <w:trHeight w:val="127"/>
        </w:trPr>
        <w:tc>
          <w:tcPr>
            <w:tcW w:w="1980" w:type="dxa"/>
            <w:gridSpan w:val="3"/>
            <w:shd w:val="clear" w:color="auto" w:fill="CCC0D9" w:themeFill="accent4" w:themeFillTint="66"/>
            <w:hideMark/>
          </w:tcPr>
          <w:p w14:paraId="29397DB8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Issues regarding homelessness</w:t>
            </w:r>
          </w:p>
        </w:tc>
        <w:tc>
          <w:tcPr>
            <w:tcW w:w="699" w:type="dxa"/>
            <w:gridSpan w:val="2"/>
            <w:shd w:val="clear" w:color="auto" w:fill="CCC0D9" w:themeFill="accent4" w:themeFillTint="66"/>
          </w:tcPr>
          <w:p w14:paraId="1D98D7B5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115" w:type="dxa"/>
            <w:gridSpan w:val="3"/>
            <w:shd w:val="clear" w:color="auto" w:fill="CCC0D9" w:themeFill="accent4" w:themeFillTint="66"/>
            <w:hideMark/>
          </w:tcPr>
          <w:p w14:paraId="0B9808C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BAME needs e.g. language/ dishonour based abuse/FGM </w:t>
            </w:r>
          </w:p>
        </w:tc>
        <w:tc>
          <w:tcPr>
            <w:tcW w:w="728" w:type="dxa"/>
            <w:gridSpan w:val="3"/>
            <w:shd w:val="clear" w:color="auto" w:fill="CCC0D9" w:themeFill="accent4" w:themeFillTint="66"/>
          </w:tcPr>
          <w:p w14:paraId="6294B15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552" w:type="dxa"/>
            <w:gridSpan w:val="5"/>
            <w:shd w:val="clear" w:color="auto" w:fill="CCC0D9" w:themeFill="accent4" w:themeFillTint="66"/>
          </w:tcPr>
          <w:p w14:paraId="7D63957D" w14:textId="135D1DF1" w:rsidR="00540A04" w:rsidRPr="00BD27C1" w:rsidRDefault="004C11E3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Disability (please state):</w:t>
            </w:r>
          </w:p>
          <w:p w14:paraId="706AE28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4F815AA4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700" w:type="dxa"/>
            <w:gridSpan w:val="6"/>
            <w:shd w:val="clear" w:color="auto" w:fill="CCC0D9" w:themeFill="accent4" w:themeFillTint="66"/>
            <w:hideMark/>
          </w:tcPr>
          <w:p w14:paraId="307F1A5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Substance misuse - alcohol</w:t>
            </w:r>
          </w:p>
        </w:tc>
        <w:tc>
          <w:tcPr>
            <w:tcW w:w="973" w:type="dxa"/>
            <w:gridSpan w:val="2"/>
            <w:shd w:val="clear" w:color="auto" w:fill="CCC0D9" w:themeFill="accent4" w:themeFillTint="66"/>
          </w:tcPr>
          <w:p w14:paraId="1721A65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77821B7F" w14:textId="77777777" w:rsidTr="002B2B6B">
        <w:trPr>
          <w:gridAfter w:val="1"/>
          <w:wAfter w:w="33" w:type="dxa"/>
          <w:trHeight w:val="419"/>
        </w:trPr>
        <w:tc>
          <w:tcPr>
            <w:tcW w:w="1980" w:type="dxa"/>
            <w:gridSpan w:val="3"/>
            <w:shd w:val="clear" w:color="auto" w:fill="CCC0D9" w:themeFill="accent4" w:themeFillTint="66"/>
            <w:hideMark/>
          </w:tcPr>
          <w:p w14:paraId="222022E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Living with the perpetrator</w:t>
            </w:r>
          </w:p>
        </w:tc>
        <w:tc>
          <w:tcPr>
            <w:tcW w:w="699" w:type="dxa"/>
            <w:gridSpan w:val="2"/>
            <w:shd w:val="clear" w:color="auto" w:fill="CCC0D9" w:themeFill="accent4" w:themeFillTint="66"/>
          </w:tcPr>
          <w:p w14:paraId="45E7CCF6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115" w:type="dxa"/>
            <w:gridSpan w:val="3"/>
            <w:shd w:val="clear" w:color="auto" w:fill="CCC0D9" w:themeFill="accent4" w:themeFillTint="66"/>
            <w:hideMark/>
          </w:tcPr>
          <w:p w14:paraId="68AEE4ED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Children: contact /CSS involvement</w:t>
            </w:r>
          </w:p>
        </w:tc>
        <w:tc>
          <w:tcPr>
            <w:tcW w:w="728" w:type="dxa"/>
            <w:gridSpan w:val="3"/>
            <w:shd w:val="clear" w:color="auto" w:fill="CCC0D9" w:themeFill="accent4" w:themeFillTint="66"/>
          </w:tcPr>
          <w:p w14:paraId="18913B4E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552" w:type="dxa"/>
            <w:gridSpan w:val="5"/>
            <w:shd w:val="clear" w:color="auto" w:fill="CCC0D9" w:themeFill="accent4" w:themeFillTint="66"/>
            <w:hideMark/>
          </w:tcPr>
          <w:p w14:paraId="169CE5B2" w14:textId="66797BDD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Physical ill-health</w:t>
            </w:r>
            <w:r w:rsidR="004C11E3" w:rsidRPr="00BD27C1">
              <w:rPr>
                <w:rFonts w:ascii="MrEavesXLModOT-Book" w:hAnsi="MrEavesXLModOT-Book" w:cs="Arial"/>
                <w:szCs w:val="22"/>
              </w:rPr>
              <w:t xml:space="preserve"> 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1C24A6A6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700" w:type="dxa"/>
            <w:gridSpan w:val="6"/>
            <w:shd w:val="clear" w:color="auto" w:fill="CCC0D9" w:themeFill="accent4" w:themeFillTint="66"/>
            <w:hideMark/>
          </w:tcPr>
          <w:p w14:paraId="4519DEA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Substance misuse - drugs</w:t>
            </w:r>
          </w:p>
        </w:tc>
        <w:tc>
          <w:tcPr>
            <w:tcW w:w="973" w:type="dxa"/>
            <w:gridSpan w:val="2"/>
            <w:shd w:val="clear" w:color="auto" w:fill="CCC0D9" w:themeFill="accent4" w:themeFillTint="66"/>
          </w:tcPr>
          <w:p w14:paraId="0C7ECCC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66953802" w14:textId="77777777" w:rsidTr="002B2B6B">
        <w:trPr>
          <w:gridAfter w:val="1"/>
          <w:wAfter w:w="33" w:type="dxa"/>
          <w:trHeight w:val="70"/>
        </w:trPr>
        <w:tc>
          <w:tcPr>
            <w:tcW w:w="1980" w:type="dxa"/>
            <w:gridSpan w:val="3"/>
            <w:shd w:val="clear" w:color="auto" w:fill="CCC0D9" w:themeFill="accent4" w:themeFillTint="66"/>
            <w:hideMark/>
          </w:tcPr>
          <w:p w14:paraId="5565BBFD" w14:textId="765273CD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Risk from perpetrator/ other people</w:t>
            </w:r>
            <w:r w:rsidR="004C11E3" w:rsidRPr="00BD27C1">
              <w:rPr>
                <w:rFonts w:ascii="MrEavesXLModOT-Book" w:hAnsi="MrEavesXLModOT-Book" w:cs="Arial"/>
                <w:szCs w:val="22"/>
              </w:rPr>
              <w:t>:</w:t>
            </w:r>
          </w:p>
        </w:tc>
        <w:tc>
          <w:tcPr>
            <w:tcW w:w="699" w:type="dxa"/>
            <w:gridSpan w:val="2"/>
            <w:shd w:val="clear" w:color="auto" w:fill="CCC0D9" w:themeFill="accent4" w:themeFillTint="66"/>
          </w:tcPr>
          <w:p w14:paraId="3AE9C5A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115" w:type="dxa"/>
            <w:gridSpan w:val="3"/>
            <w:shd w:val="clear" w:color="auto" w:fill="CCC0D9" w:themeFill="accent4" w:themeFillTint="66"/>
          </w:tcPr>
          <w:p w14:paraId="354FA0D5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Pregnant</w:t>
            </w:r>
          </w:p>
          <w:p w14:paraId="4AD9E21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728" w:type="dxa"/>
            <w:gridSpan w:val="3"/>
            <w:shd w:val="clear" w:color="auto" w:fill="CCC0D9" w:themeFill="accent4" w:themeFillTint="66"/>
          </w:tcPr>
          <w:p w14:paraId="23C2AC73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552" w:type="dxa"/>
            <w:gridSpan w:val="5"/>
            <w:shd w:val="clear" w:color="auto" w:fill="CCC0D9" w:themeFill="accent4" w:themeFillTint="66"/>
            <w:hideMark/>
          </w:tcPr>
          <w:p w14:paraId="7E5E7E6E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Mental health needs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0A254D2E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700" w:type="dxa"/>
            <w:gridSpan w:val="6"/>
            <w:shd w:val="clear" w:color="auto" w:fill="CCC0D9" w:themeFill="accent4" w:themeFillTint="66"/>
            <w:hideMark/>
          </w:tcPr>
          <w:p w14:paraId="540EA411" w14:textId="06C39D98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Self-harm / attempted suicide </w:t>
            </w:r>
          </w:p>
        </w:tc>
        <w:tc>
          <w:tcPr>
            <w:tcW w:w="973" w:type="dxa"/>
            <w:gridSpan w:val="2"/>
            <w:shd w:val="clear" w:color="auto" w:fill="CCC0D9" w:themeFill="accent4" w:themeFillTint="66"/>
          </w:tcPr>
          <w:p w14:paraId="50B90F85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540A04" w:rsidRPr="00BD27C1" w14:paraId="567A6AB2" w14:textId="77777777" w:rsidTr="002B2B6B">
        <w:trPr>
          <w:gridAfter w:val="1"/>
          <w:wAfter w:w="33" w:type="dxa"/>
          <w:trHeight w:val="555"/>
        </w:trPr>
        <w:tc>
          <w:tcPr>
            <w:tcW w:w="1980" w:type="dxa"/>
            <w:gridSpan w:val="3"/>
            <w:shd w:val="clear" w:color="auto" w:fill="CCC0D9" w:themeFill="accent4" w:themeFillTint="66"/>
            <w:hideMark/>
          </w:tcPr>
          <w:p w14:paraId="059284A3" w14:textId="543163BA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LGBT needs </w:t>
            </w:r>
            <w:r w:rsidR="004C11E3" w:rsidRPr="00BD27C1">
              <w:rPr>
                <w:rFonts w:ascii="MrEavesXLModOT-Book" w:hAnsi="MrEavesXLModOT-Book" w:cs="Arial"/>
                <w:szCs w:val="22"/>
              </w:rPr>
              <w:t>:</w:t>
            </w:r>
          </w:p>
        </w:tc>
        <w:tc>
          <w:tcPr>
            <w:tcW w:w="699" w:type="dxa"/>
            <w:gridSpan w:val="2"/>
            <w:shd w:val="clear" w:color="auto" w:fill="CCC0D9" w:themeFill="accent4" w:themeFillTint="66"/>
          </w:tcPr>
          <w:p w14:paraId="60F727DF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04C17ADE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0D935CDC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2115" w:type="dxa"/>
            <w:gridSpan w:val="3"/>
            <w:shd w:val="clear" w:color="auto" w:fill="CCC0D9" w:themeFill="accent4" w:themeFillTint="66"/>
            <w:hideMark/>
          </w:tcPr>
          <w:p w14:paraId="695E1EF7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 xml:space="preserve">Child offence/ conviction </w:t>
            </w:r>
          </w:p>
        </w:tc>
        <w:tc>
          <w:tcPr>
            <w:tcW w:w="728" w:type="dxa"/>
            <w:gridSpan w:val="3"/>
            <w:shd w:val="clear" w:color="auto" w:fill="CCC0D9" w:themeFill="accent4" w:themeFillTint="66"/>
          </w:tcPr>
          <w:p w14:paraId="5AD6C8A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552" w:type="dxa"/>
            <w:gridSpan w:val="5"/>
            <w:shd w:val="clear" w:color="auto" w:fill="CCC0D9" w:themeFill="accent4" w:themeFillTint="66"/>
            <w:hideMark/>
          </w:tcPr>
          <w:p w14:paraId="7CDD00EA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History of violence / arson</w:t>
            </w:r>
          </w:p>
        </w:tc>
        <w:tc>
          <w:tcPr>
            <w:tcW w:w="710" w:type="dxa"/>
            <w:gridSpan w:val="4"/>
            <w:shd w:val="clear" w:color="auto" w:fill="CCC0D9" w:themeFill="accent4" w:themeFillTint="66"/>
          </w:tcPr>
          <w:p w14:paraId="45790512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1700" w:type="dxa"/>
            <w:gridSpan w:val="6"/>
            <w:shd w:val="clear" w:color="auto" w:fill="CCC0D9" w:themeFill="accent4" w:themeFillTint="66"/>
            <w:hideMark/>
          </w:tcPr>
          <w:p w14:paraId="4EC46B50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Gang involvement</w:t>
            </w:r>
          </w:p>
        </w:tc>
        <w:tc>
          <w:tcPr>
            <w:tcW w:w="973" w:type="dxa"/>
            <w:gridSpan w:val="2"/>
            <w:shd w:val="clear" w:color="auto" w:fill="CCC0D9" w:themeFill="accent4" w:themeFillTint="66"/>
          </w:tcPr>
          <w:p w14:paraId="6055CBDB" w14:textId="77777777" w:rsidR="00540A04" w:rsidRPr="00BD27C1" w:rsidRDefault="00540A04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977992" w:rsidRPr="00BD27C1" w14:paraId="30F44068" w14:textId="77777777" w:rsidTr="002B2B6B">
        <w:trPr>
          <w:gridAfter w:val="1"/>
          <w:wAfter w:w="33" w:type="dxa"/>
          <w:trHeight w:val="70"/>
        </w:trPr>
        <w:tc>
          <w:tcPr>
            <w:tcW w:w="1980" w:type="dxa"/>
            <w:gridSpan w:val="3"/>
            <w:shd w:val="clear" w:color="auto" w:fill="CCC0D9" w:themeFill="accent4" w:themeFillTint="66"/>
            <w:hideMark/>
          </w:tcPr>
          <w:p w14:paraId="3067F4F8" w14:textId="77777777" w:rsidR="00977992" w:rsidRPr="00BD27C1" w:rsidRDefault="00977992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lastRenderedPageBreak/>
              <w:t>Housing/</w:t>
            </w:r>
            <w:r w:rsidRPr="00BD27C1">
              <w:rPr>
                <w:rFonts w:ascii="MrEavesXLModOT-Book" w:hAnsi="MrEavesXLModOT-Book" w:cs="Arial"/>
                <w:szCs w:val="22"/>
              </w:rPr>
              <w:br/>
              <w:t>Resettlement needs?</w:t>
            </w:r>
          </w:p>
          <w:p w14:paraId="315C1C36" w14:textId="39C0B18B" w:rsidR="00977992" w:rsidRPr="00BD27C1" w:rsidRDefault="00977992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682" w:type="dxa"/>
            <w:shd w:val="clear" w:color="auto" w:fill="CCC0D9" w:themeFill="accent4" w:themeFillTint="66"/>
          </w:tcPr>
          <w:p w14:paraId="179A6199" w14:textId="77777777" w:rsidR="00977992" w:rsidRPr="00BD27C1" w:rsidRDefault="00977992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3897" w:type="dxa"/>
            <w:gridSpan w:val="11"/>
            <w:shd w:val="clear" w:color="auto" w:fill="CCC0D9" w:themeFill="accent4" w:themeFillTint="66"/>
          </w:tcPr>
          <w:p w14:paraId="2E9311B5" w14:textId="519EAC38" w:rsidR="00977992" w:rsidRPr="00BD27C1" w:rsidRDefault="002B2B6B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Please provide any extra information here:</w:t>
            </w:r>
          </w:p>
        </w:tc>
        <w:tc>
          <w:tcPr>
            <w:tcW w:w="3898" w:type="dxa"/>
            <w:gridSpan w:val="13"/>
            <w:shd w:val="clear" w:color="auto" w:fill="CCC0D9" w:themeFill="accent4" w:themeFillTint="66"/>
          </w:tcPr>
          <w:p w14:paraId="35B30C86" w14:textId="4DBB8967" w:rsidR="00977992" w:rsidRPr="00BD27C1" w:rsidRDefault="00977992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28072C" w:rsidRPr="00BD27C1" w14:paraId="3B380491" w14:textId="77777777" w:rsidTr="002B2B6B">
        <w:trPr>
          <w:gridAfter w:val="1"/>
          <w:wAfter w:w="33" w:type="dxa"/>
        </w:trPr>
        <w:tc>
          <w:tcPr>
            <w:tcW w:w="10457" w:type="dxa"/>
            <w:gridSpan w:val="28"/>
            <w:shd w:val="clear" w:color="auto" w:fill="CCC0D9" w:themeFill="accent4" w:themeFillTint="66"/>
          </w:tcPr>
          <w:p w14:paraId="3B620A75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b/>
                <w:szCs w:val="22"/>
              </w:rPr>
            </w:pPr>
            <w:r w:rsidRPr="00BD27C1">
              <w:rPr>
                <w:rFonts w:ascii="MrEavesXLModOT-Book" w:hAnsi="MrEavesXLModOT-Book" w:cs="Arial"/>
                <w:b/>
                <w:szCs w:val="22"/>
              </w:rPr>
              <w:t xml:space="preserve">Other agencies involved: </w:t>
            </w:r>
          </w:p>
        </w:tc>
      </w:tr>
      <w:tr w:rsidR="0028072C" w:rsidRPr="00BD27C1" w14:paraId="001701EE" w14:textId="77777777" w:rsidTr="002B2B6B">
        <w:trPr>
          <w:gridAfter w:val="1"/>
          <w:wAfter w:w="33" w:type="dxa"/>
        </w:trPr>
        <w:tc>
          <w:tcPr>
            <w:tcW w:w="5583" w:type="dxa"/>
            <w:gridSpan w:val="12"/>
            <w:shd w:val="clear" w:color="auto" w:fill="CCC0D9" w:themeFill="accent4" w:themeFillTint="66"/>
          </w:tcPr>
          <w:p w14:paraId="6F141540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Name &amp; agency</w:t>
            </w:r>
          </w:p>
        </w:tc>
        <w:tc>
          <w:tcPr>
            <w:tcW w:w="4874" w:type="dxa"/>
            <w:gridSpan w:val="16"/>
            <w:shd w:val="clear" w:color="auto" w:fill="CCC0D9" w:themeFill="accent4" w:themeFillTint="66"/>
          </w:tcPr>
          <w:p w14:paraId="70802BA3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  <w:r w:rsidRPr="00BD27C1">
              <w:rPr>
                <w:rFonts w:ascii="MrEavesXLModOT-Book" w:hAnsi="MrEavesXLModOT-Book" w:cs="Arial"/>
                <w:szCs w:val="22"/>
              </w:rPr>
              <w:t>Contact</w:t>
            </w:r>
          </w:p>
        </w:tc>
      </w:tr>
      <w:tr w:rsidR="0028072C" w:rsidRPr="00BD27C1" w14:paraId="2966E829" w14:textId="77777777" w:rsidTr="002B2B6B">
        <w:trPr>
          <w:gridAfter w:val="1"/>
          <w:wAfter w:w="33" w:type="dxa"/>
        </w:trPr>
        <w:tc>
          <w:tcPr>
            <w:tcW w:w="5583" w:type="dxa"/>
            <w:gridSpan w:val="12"/>
            <w:shd w:val="clear" w:color="auto" w:fill="CCC0D9" w:themeFill="accent4" w:themeFillTint="66"/>
          </w:tcPr>
          <w:p w14:paraId="0DB1C8BA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786E4310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4874" w:type="dxa"/>
            <w:gridSpan w:val="16"/>
            <w:shd w:val="clear" w:color="auto" w:fill="CCC0D9" w:themeFill="accent4" w:themeFillTint="66"/>
          </w:tcPr>
          <w:p w14:paraId="390FACDA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28072C" w:rsidRPr="00BD27C1" w14:paraId="43E25769" w14:textId="77777777" w:rsidTr="002B2B6B">
        <w:trPr>
          <w:gridAfter w:val="1"/>
          <w:wAfter w:w="33" w:type="dxa"/>
        </w:trPr>
        <w:tc>
          <w:tcPr>
            <w:tcW w:w="5583" w:type="dxa"/>
            <w:gridSpan w:val="12"/>
            <w:shd w:val="clear" w:color="auto" w:fill="CCC0D9" w:themeFill="accent4" w:themeFillTint="66"/>
          </w:tcPr>
          <w:p w14:paraId="6BE532E0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52DDAE3D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4874" w:type="dxa"/>
            <w:gridSpan w:val="16"/>
            <w:shd w:val="clear" w:color="auto" w:fill="CCC0D9" w:themeFill="accent4" w:themeFillTint="66"/>
          </w:tcPr>
          <w:p w14:paraId="1D724589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  <w:tr w:rsidR="0028072C" w:rsidRPr="00BD27C1" w14:paraId="03BF411E" w14:textId="77777777" w:rsidTr="002B2B6B">
        <w:trPr>
          <w:gridAfter w:val="1"/>
          <w:wAfter w:w="33" w:type="dxa"/>
        </w:trPr>
        <w:tc>
          <w:tcPr>
            <w:tcW w:w="5583" w:type="dxa"/>
            <w:gridSpan w:val="12"/>
            <w:shd w:val="clear" w:color="auto" w:fill="CCC0D9" w:themeFill="accent4" w:themeFillTint="66"/>
          </w:tcPr>
          <w:p w14:paraId="5D402B4A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  <w:p w14:paraId="01C98F0D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  <w:tc>
          <w:tcPr>
            <w:tcW w:w="4874" w:type="dxa"/>
            <w:gridSpan w:val="16"/>
            <w:shd w:val="clear" w:color="auto" w:fill="CCC0D9" w:themeFill="accent4" w:themeFillTint="66"/>
          </w:tcPr>
          <w:p w14:paraId="2C819F0B" w14:textId="77777777" w:rsidR="0028072C" w:rsidRPr="00BD27C1" w:rsidRDefault="0028072C" w:rsidP="007A75F9">
            <w:pPr>
              <w:shd w:val="clear" w:color="auto" w:fill="CCC0D9" w:themeFill="accent4" w:themeFillTint="66"/>
              <w:rPr>
                <w:rFonts w:ascii="MrEavesXLModOT-Book" w:hAnsi="MrEavesXLModOT-Book" w:cs="Arial"/>
                <w:szCs w:val="22"/>
              </w:rPr>
            </w:pPr>
          </w:p>
        </w:tc>
      </w:tr>
    </w:tbl>
    <w:p w14:paraId="56FDC859" w14:textId="23C873F0" w:rsidR="000B6678" w:rsidRPr="00BD27C1" w:rsidRDefault="000B6678" w:rsidP="0071521D">
      <w:pPr>
        <w:shd w:val="clear" w:color="auto" w:fill="B2A1C7" w:themeFill="accent4" w:themeFillTint="99"/>
        <w:rPr>
          <w:rFonts w:ascii="MrEavesXLModOT-Book" w:hAnsi="MrEavesXLModOT-Book" w:cs="Arial"/>
          <w:szCs w:val="22"/>
        </w:rPr>
      </w:pPr>
    </w:p>
    <w:sectPr w:rsidR="000B6678" w:rsidRPr="00BD27C1" w:rsidSect="00506A8D">
      <w:headerReference w:type="default" r:id="rId9"/>
      <w:footerReference w:type="even" r:id="rId10"/>
      <w:footerReference w:type="default" r:id="rId11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0674" w14:textId="77777777" w:rsidR="009D33B9" w:rsidRDefault="009D33B9">
      <w:r>
        <w:separator/>
      </w:r>
    </w:p>
  </w:endnote>
  <w:endnote w:type="continuationSeparator" w:id="0">
    <w:p w14:paraId="63A56426" w14:textId="77777777" w:rsidR="009D33B9" w:rsidRDefault="009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EavesXLModOT-Book">
    <w:altName w:val="Calibri"/>
    <w:charset w:val="00"/>
    <w:family w:val="swiss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2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555F" w14:textId="6F7D7218" w:rsidR="005D0FCB" w:rsidRDefault="007A75F9" w:rsidP="005D0FCB">
    <w:pPr>
      <w:pStyle w:val="Header"/>
      <w:jc w:val="right"/>
    </w:pPr>
    <w:r>
      <w:rPr>
        <w:noProof/>
      </w:rPr>
      <w:drawing>
        <wp:anchor distT="0" distB="0" distL="114300" distR="114300" simplePos="0" relativeHeight="251663871" behindDoc="1" locked="0" layoutInCell="1" allowOverlap="1" wp14:anchorId="3C59A8C9" wp14:editId="174DC71F">
          <wp:simplePos x="0" y="0"/>
          <wp:positionH relativeFrom="column">
            <wp:posOffset>-609600</wp:posOffset>
          </wp:positionH>
          <wp:positionV relativeFrom="paragraph">
            <wp:posOffset>-163195</wp:posOffset>
          </wp:positionV>
          <wp:extent cx="952500" cy="957580"/>
          <wp:effectExtent l="0" t="0" r="0" b="0"/>
          <wp:wrapThrough wrapText="bothSides">
            <wp:wrapPolygon edited="0">
              <wp:start x="9936" y="0"/>
              <wp:lineTo x="0" y="1289"/>
              <wp:lineTo x="0" y="7305"/>
              <wp:lineTo x="864" y="17188"/>
              <wp:lineTo x="1728" y="20626"/>
              <wp:lineTo x="3024" y="21056"/>
              <wp:lineTo x="11232" y="21056"/>
              <wp:lineTo x="15120" y="21056"/>
              <wp:lineTo x="21168" y="21056"/>
              <wp:lineTo x="21168" y="6875"/>
              <wp:lineTo x="20304" y="6016"/>
              <wp:lineTo x="18576" y="3867"/>
              <wp:lineTo x="13824" y="0"/>
              <wp:lineTo x="99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FCB">
      <w:t xml:space="preserve">Page </w:t>
    </w:r>
    <w:r w:rsidR="005D0FCB">
      <w:rPr>
        <w:b/>
      </w:rPr>
      <w:fldChar w:fldCharType="begin"/>
    </w:r>
    <w:r w:rsidR="005D0FCB">
      <w:rPr>
        <w:b/>
      </w:rPr>
      <w:instrText xml:space="preserve"> PAGE </w:instrText>
    </w:r>
    <w:r w:rsidR="005D0FCB">
      <w:rPr>
        <w:b/>
      </w:rPr>
      <w:fldChar w:fldCharType="separate"/>
    </w:r>
    <w:r w:rsidR="0071521D">
      <w:rPr>
        <w:b/>
        <w:noProof/>
      </w:rPr>
      <w:t>1</w:t>
    </w:r>
    <w:r w:rsidR="005D0FCB">
      <w:rPr>
        <w:b/>
      </w:rPr>
      <w:fldChar w:fldCharType="end"/>
    </w:r>
    <w:r w:rsidR="005D0FCB">
      <w:t xml:space="preserve"> of </w:t>
    </w:r>
    <w:r w:rsidR="005D0FCB">
      <w:rPr>
        <w:b/>
      </w:rPr>
      <w:fldChar w:fldCharType="begin"/>
    </w:r>
    <w:r w:rsidR="005D0FCB">
      <w:rPr>
        <w:b/>
      </w:rPr>
      <w:instrText xml:space="preserve"> NUMPAGES  </w:instrText>
    </w:r>
    <w:r w:rsidR="005D0FCB">
      <w:rPr>
        <w:b/>
      </w:rPr>
      <w:fldChar w:fldCharType="separate"/>
    </w:r>
    <w:r w:rsidR="0071521D">
      <w:rPr>
        <w:b/>
        <w:noProof/>
      </w:rPr>
      <w:t>2</w:t>
    </w:r>
    <w:r w:rsidR="005D0FCB">
      <w:rPr>
        <w:b/>
      </w:rPr>
      <w:fldChar w:fldCharType="end"/>
    </w:r>
  </w:p>
  <w:p w14:paraId="6DEF15D8" w14:textId="04B5A4C4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AF77" w14:textId="77777777" w:rsidR="009D33B9" w:rsidRDefault="009D33B9">
      <w:r>
        <w:separator/>
      </w:r>
    </w:p>
  </w:footnote>
  <w:footnote w:type="continuationSeparator" w:id="0">
    <w:p w14:paraId="3D0CED59" w14:textId="77777777" w:rsidR="009D33B9" w:rsidRDefault="009D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9DAC" w14:textId="0073A494" w:rsidR="00796F1B" w:rsidRDefault="004E2A4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7DE5CE" wp14:editId="3A8EE2A1">
          <wp:simplePos x="0" y="0"/>
          <wp:positionH relativeFrom="margin">
            <wp:posOffset>4895850</wp:posOffset>
          </wp:positionH>
          <wp:positionV relativeFrom="margin">
            <wp:posOffset>-381000</wp:posOffset>
          </wp:positionV>
          <wp:extent cx="1704975" cy="18859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F1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41EBEF51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54AECC38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AE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KoDYybgAAAACgEAAA8AAAAAAAAA&#10;AAAAAAAAVQQAAGRycy9kb3ducmV2LnhtbFBLBQYAAAAABAAEAPMAAABiBQAAAAA=&#10;" filled="f" stroked="f">
              <v:textbox style="mso-fit-shape-to-text:t">
                <w:txbxContent>
                  <w:p w14:paraId="1F03280D" w14:textId="54AECC38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742B4"/>
    <w:rsid w:val="00075732"/>
    <w:rsid w:val="00090C1E"/>
    <w:rsid w:val="00093725"/>
    <w:rsid w:val="000A658E"/>
    <w:rsid w:val="000B1F17"/>
    <w:rsid w:val="000B6678"/>
    <w:rsid w:val="000B6EC8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8072C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B2B6B"/>
    <w:rsid w:val="002D02BA"/>
    <w:rsid w:val="002D0E01"/>
    <w:rsid w:val="002D7D51"/>
    <w:rsid w:val="002E5019"/>
    <w:rsid w:val="002E7DD7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3A11"/>
    <w:rsid w:val="003E4814"/>
    <w:rsid w:val="00400C6D"/>
    <w:rsid w:val="004026A7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B3C00"/>
    <w:rsid w:val="004C11E3"/>
    <w:rsid w:val="004C45F9"/>
    <w:rsid w:val="004C516C"/>
    <w:rsid w:val="004D6DC3"/>
    <w:rsid w:val="004D71ED"/>
    <w:rsid w:val="004E139B"/>
    <w:rsid w:val="004E1B57"/>
    <w:rsid w:val="004E2A41"/>
    <w:rsid w:val="004E5007"/>
    <w:rsid w:val="004F3B1A"/>
    <w:rsid w:val="0050274C"/>
    <w:rsid w:val="00506719"/>
    <w:rsid w:val="00506A8D"/>
    <w:rsid w:val="00506CA8"/>
    <w:rsid w:val="005079EB"/>
    <w:rsid w:val="0051471E"/>
    <w:rsid w:val="005169BB"/>
    <w:rsid w:val="00522558"/>
    <w:rsid w:val="00531825"/>
    <w:rsid w:val="00532CF6"/>
    <w:rsid w:val="00540A04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A436C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16C2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87B0B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1521D"/>
    <w:rsid w:val="00724576"/>
    <w:rsid w:val="00727A8B"/>
    <w:rsid w:val="0073724F"/>
    <w:rsid w:val="007460E4"/>
    <w:rsid w:val="00753302"/>
    <w:rsid w:val="00754389"/>
    <w:rsid w:val="00756180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A75F9"/>
    <w:rsid w:val="007B4422"/>
    <w:rsid w:val="007B50D4"/>
    <w:rsid w:val="007C169D"/>
    <w:rsid w:val="007C4D8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972E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67F8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77992"/>
    <w:rsid w:val="009876FB"/>
    <w:rsid w:val="00987FDC"/>
    <w:rsid w:val="00991499"/>
    <w:rsid w:val="00994694"/>
    <w:rsid w:val="00997BAA"/>
    <w:rsid w:val="009A6F6E"/>
    <w:rsid w:val="009B1360"/>
    <w:rsid w:val="009B3F0E"/>
    <w:rsid w:val="009B464B"/>
    <w:rsid w:val="009C6142"/>
    <w:rsid w:val="009D11CD"/>
    <w:rsid w:val="009D33B9"/>
    <w:rsid w:val="009D387B"/>
    <w:rsid w:val="009E4E9E"/>
    <w:rsid w:val="009F16EF"/>
    <w:rsid w:val="009F6295"/>
    <w:rsid w:val="009F7864"/>
    <w:rsid w:val="00A023B5"/>
    <w:rsid w:val="00A1058A"/>
    <w:rsid w:val="00A1143C"/>
    <w:rsid w:val="00A1481B"/>
    <w:rsid w:val="00A16A03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B5F52"/>
    <w:rsid w:val="00BC529E"/>
    <w:rsid w:val="00BD0170"/>
    <w:rsid w:val="00BD1281"/>
    <w:rsid w:val="00BD27C1"/>
    <w:rsid w:val="00BD2AA7"/>
    <w:rsid w:val="00BE3C4E"/>
    <w:rsid w:val="00BF124E"/>
    <w:rsid w:val="00C00159"/>
    <w:rsid w:val="00C1146F"/>
    <w:rsid w:val="00C1566A"/>
    <w:rsid w:val="00C51198"/>
    <w:rsid w:val="00C53B88"/>
    <w:rsid w:val="00C5617D"/>
    <w:rsid w:val="00C605CA"/>
    <w:rsid w:val="00C60727"/>
    <w:rsid w:val="00C61293"/>
    <w:rsid w:val="00C62B7E"/>
    <w:rsid w:val="00C704AE"/>
    <w:rsid w:val="00C76649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3927"/>
    <w:rsid w:val="00D60AE2"/>
    <w:rsid w:val="00D63391"/>
    <w:rsid w:val="00D72BE8"/>
    <w:rsid w:val="00D81A71"/>
    <w:rsid w:val="00D83E8D"/>
    <w:rsid w:val="00D87FDB"/>
    <w:rsid w:val="00D925F1"/>
    <w:rsid w:val="00D92EF4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C2C16"/>
  <w15:docId w15:val="{3BF1D3A2-AC05-4A03-84D8-6D11AB0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  <w:style w:type="character" w:customStyle="1" w:styleId="Lead-inEmphasis">
    <w:name w:val="Lead-in Emphasis"/>
    <w:rsid w:val="004C11E3"/>
    <w:rPr>
      <w:rFonts w:ascii="Arial" w:hAnsi="Arial"/>
      <w:b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safeinsalford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7BEF-6ACA-48C0-A92C-0882544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TDAS Management</cp:lastModifiedBy>
  <cp:revision>4</cp:revision>
  <cp:lastPrinted>2017-04-19T13:09:00Z</cp:lastPrinted>
  <dcterms:created xsi:type="dcterms:W3CDTF">2022-03-29T10:28:00Z</dcterms:created>
  <dcterms:modified xsi:type="dcterms:W3CDTF">2022-03-29T10:36:00Z</dcterms:modified>
</cp:coreProperties>
</file>