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8478" w14:textId="3C939C9D" w:rsidR="00FA1132" w:rsidRPr="005F417A" w:rsidRDefault="008A69B3" w:rsidP="00756180">
      <w:pPr>
        <w:shd w:val="clear" w:color="auto" w:fill="F2F2F2"/>
        <w:jc w:val="center"/>
        <w:rPr>
          <w:rFonts w:ascii="Arial" w:hAnsi="Arial" w:cs="Arial"/>
          <w:b/>
          <w:sz w:val="22"/>
          <w:szCs w:val="22"/>
        </w:rPr>
      </w:pPr>
      <w:r w:rsidRPr="005F417A">
        <w:rPr>
          <w:rFonts w:ascii="Arial" w:hAnsi="Arial" w:cs="Arial"/>
          <w:b/>
          <w:sz w:val="22"/>
          <w:szCs w:val="22"/>
        </w:rPr>
        <w:t xml:space="preserve">Trafford Domestic Abuse </w:t>
      </w:r>
      <w:r w:rsidR="00FA1132" w:rsidRPr="005F417A">
        <w:rPr>
          <w:rFonts w:ascii="Arial" w:hAnsi="Arial" w:cs="Arial"/>
          <w:b/>
          <w:sz w:val="22"/>
          <w:szCs w:val="22"/>
        </w:rPr>
        <w:t>Services Telephone: 0161 872 7368</w:t>
      </w:r>
      <w:r w:rsidR="00733248" w:rsidRPr="005F417A">
        <w:rPr>
          <w:rFonts w:ascii="Arial" w:hAnsi="Arial" w:cs="Arial"/>
          <w:b/>
          <w:sz w:val="22"/>
          <w:szCs w:val="22"/>
        </w:rPr>
        <w:t xml:space="preserve">. </w:t>
      </w:r>
      <w:r w:rsidR="003F5472" w:rsidRPr="005F417A">
        <w:rPr>
          <w:rFonts w:ascii="Arial" w:hAnsi="Arial" w:cs="Arial"/>
          <w:b/>
          <w:sz w:val="22"/>
          <w:szCs w:val="22"/>
        </w:rPr>
        <w:br/>
      </w:r>
      <w:r w:rsidR="00733248" w:rsidRPr="005F417A">
        <w:rPr>
          <w:rFonts w:ascii="Arial" w:hAnsi="Arial" w:cs="Arial"/>
          <w:b/>
          <w:sz w:val="22"/>
          <w:szCs w:val="22"/>
        </w:rPr>
        <w:t>Return completed form by email to admi</w:t>
      </w:r>
      <w:r w:rsidR="00FA1132" w:rsidRPr="005F417A">
        <w:rPr>
          <w:rFonts w:ascii="Arial" w:hAnsi="Arial" w:cs="Arial"/>
          <w:b/>
          <w:sz w:val="22"/>
          <w:szCs w:val="22"/>
        </w:rPr>
        <w:t>n@tdas.org.uk</w:t>
      </w:r>
    </w:p>
    <w:p w14:paraId="2FF8B5BA" w14:textId="54B314B5" w:rsidR="00EF2B8E" w:rsidRPr="005F417A" w:rsidRDefault="003236A4" w:rsidP="0038131E">
      <w:pPr>
        <w:jc w:val="center"/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B1DEB9C" wp14:editId="19EA6CE2">
            <wp:simplePos x="0" y="0"/>
            <wp:positionH relativeFrom="column">
              <wp:posOffset>1152525</wp:posOffset>
            </wp:positionH>
            <wp:positionV relativeFrom="paragraph">
              <wp:posOffset>154940</wp:posOffset>
            </wp:positionV>
            <wp:extent cx="303784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1" y="21312"/>
                <wp:lineTo x="21401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8" r:link="rId9" cstate="print"/>
                    <a:srcRect t="14798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8D" w:rsidRPr="005F417A">
        <w:rPr>
          <w:rFonts w:ascii="Arial" w:hAnsi="Arial" w:cs="Arial"/>
          <w:sz w:val="22"/>
          <w:szCs w:val="22"/>
        </w:rPr>
        <w:tab/>
      </w:r>
    </w:p>
    <w:p w14:paraId="73607B02" w14:textId="63A89042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575BDEC8" w14:textId="4AB47D05" w:rsidR="00EF2B8E" w:rsidRPr="005F417A" w:rsidRDefault="00EF2B8E" w:rsidP="00544B8A">
      <w:pPr>
        <w:jc w:val="right"/>
        <w:rPr>
          <w:rFonts w:ascii="Arial" w:hAnsi="Arial" w:cs="Arial"/>
          <w:sz w:val="22"/>
          <w:szCs w:val="22"/>
        </w:rPr>
      </w:pPr>
    </w:p>
    <w:p w14:paraId="7A7E7D96" w14:textId="77777777" w:rsidR="00943C67" w:rsidRPr="005F417A" w:rsidRDefault="00943C67" w:rsidP="0050274C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b/>
        </w:rPr>
        <w:tab/>
      </w:r>
    </w:p>
    <w:p w14:paraId="61A4E903" w14:textId="77777777" w:rsidR="00943C67" w:rsidRPr="005F417A" w:rsidRDefault="00943C67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0E8C0C4F" w14:textId="77777777" w:rsidR="00F7771D" w:rsidRPr="005F417A" w:rsidRDefault="00F7771D" w:rsidP="00EF2B8E">
      <w:pPr>
        <w:jc w:val="center"/>
        <w:rPr>
          <w:rFonts w:ascii="Arial" w:hAnsi="Arial" w:cs="Arial"/>
          <w:b/>
          <w:sz w:val="16"/>
          <w:szCs w:val="16"/>
        </w:rPr>
      </w:pPr>
    </w:p>
    <w:p w14:paraId="2DC0DB9D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5AB5D041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0C032CA0" w14:textId="77777777" w:rsidR="008A69B3" w:rsidRPr="005F417A" w:rsidRDefault="008A69B3" w:rsidP="001F3FC0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292879A6" w14:textId="77777777" w:rsidR="00912A09" w:rsidRPr="005F417A" w:rsidRDefault="00912A09" w:rsidP="008A69B3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</w:p>
    <w:p w14:paraId="70D3B5E3" w14:textId="1A742CA1" w:rsidR="00014A3F" w:rsidRPr="005F417A" w:rsidRDefault="00FA1132" w:rsidP="00377614">
      <w:pPr>
        <w:tabs>
          <w:tab w:val="left" w:pos="975"/>
        </w:tabs>
        <w:jc w:val="center"/>
        <w:rPr>
          <w:rFonts w:ascii="Arial" w:hAnsi="Arial" w:cs="Arial"/>
          <w:b/>
          <w:sz w:val="28"/>
          <w:szCs w:val="28"/>
        </w:rPr>
      </w:pPr>
      <w:r w:rsidRPr="005F417A">
        <w:rPr>
          <w:rFonts w:ascii="Arial" w:hAnsi="Arial" w:cs="Arial"/>
          <w:b/>
          <w:sz w:val="28"/>
          <w:szCs w:val="28"/>
        </w:rPr>
        <w:t>Service</w:t>
      </w:r>
      <w:r w:rsidR="00013682" w:rsidRPr="005F417A">
        <w:rPr>
          <w:rFonts w:ascii="Arial" w:hAnsi="Arial" w:cs="Arial"/>
          <w:b/>
          <w:sz w:val="28"/>
          <w:szCs w:val="28"/>
        </w:rPr>
        <w:t>s</w:t>
      </w:r>
      <w:r w:rsidR="000E4A40" w:rsidRPr="005F417A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17F5B314" w14:textId="6717D68C" w:rsidR="00912A09" w:rsidRPr="005F417A" w:rsidRDefault="00912A09" w:rsidP="008E12AB">
      <w:pPr>
        <w:rPr>
          <w:rFonts w:ascii="Arial" w:hAnsi="Arial" w:cs="Arial"/>
          <w:sz w:val="28"/>
          <w:szCs w:val="28"/>
          <w:u w:val="single"/>
        </w:rPr>
      </w:pPr>
    </w:p>
    <w:p w14:paraId="188E9F97" w14:textId="77777777" w:rsidR="00912A09" w:rsidRPr="005F417A" w:rsidRDefault="00912A09" w:rsidP="008E12AB">
      <w:pPr>
        <w:rPr>
          <w:rFonts w:ascii="Arial" w:hAnsi="Arial" w:cs="Arial"/>
          <w:sz w:val="28"/>
          <w:szCs w:val="28"/>
          <w:u w:val="single"/>
        </w:rPr>
      </w:pPr>
    </w:p>
    <w:p w14:paraId="7CF87C19" w14:textId="173C5F0A" w:rsidR="008E12AB" w:rsidRPr="005F417A" w:rsidRDefault="00DB3E8E" w:rsidP="008E12A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1-2-1 </w:t>
      </w:r>
      <w:r w:rsidR="000702C3" w:rsidRPr="005F417A">
        <w:rPr>
          <w:rFonts w:ascii="Arial" w:hAnsi="Arial" w:cs="Arial"/>
          <w:sz w:val="28"/>
          <w:szCs w:val="28"/>
          <w:u w:val="single"/>
        </w:rPr>
        <w:t xml:space="preserve">Community </w:t>
      </w:r>
      <w:r w:rsidR="008E12AB" w:rsidRPr="005F417A">
        <w:rPr>
          <w:rFonts w:ascii="Arial" w:hAnsi="Arial" w:cs="Arial"/>
          <w:sz w:val="28"/>
          <w:szCs w:val="28"/>
          <w:u w:val="single"/>
        </w:rPr>
        <w:t>Services we offer:</w:t>
      </w:r>
    </w:p>
    <w:p w14:paraId="7ADE2D7F" w14:textId="77777777" w:rsidR="008E12AB" w:rsidRPr="005F417A" w:rsidRDefault="008E12AB" w:rsidP="008E12AB">
      <w:pPr>
        <w:rPr>
          <w:rFonts w:ascii="Arial" w:hAnsi="Arial" w:cs="Arial"/>
        </w:rPr>
      </w:pPr>
    </w:p>
    <w:p w14:paraId="0565B749" w14:textId="7054A8D7" w:rsidR="008E12AB" w:rsidRPr="005F417A" w:rsidRDefault="008E12AB" w:rsidP="008E12AB">
      <w:pPr>
        <w:rPr>
          <w:rFonts w:ascii="Arial" w:hAnsi="Arial" w:cs="Arial"/>
          <w:b/>
          <w:bCs/>
          <w:sz w:val="22"/>
          <w:szCs w:val="22"/>
        </w:rPr>
      </w:pPr>
      <w:r w:rsidRPr="005F417A">
        <w:rPr>
          <w:rFonts w:ascii="Arial" w:hAnsi="Arial" w:cs="Arial"/>
          <w:b/>
          <w:bCs/>
        </w:rPr>
        <w:t>Floating Support:</w:t>
      </w:r>
    </w:p>
    <w:p w14:paraId="65E4478D" w14:textId="62437050" w:rsidR="00605B52" w:rsidRPr="005F417A" w:rsidRDefault="00AC5B1E" w:rsidP="008E12AB">
      <w:pPr>
        <w:rPr>
          <w:rFonts w:ascii="Arial" w:hAnsi="Arial" w:cs="Arial"/>
          <w:sz w:val="22"/>
          <w:szCs w:val="22"/>
        </w:rPr>
      </w:pPr>
      <w:r w:rsidRPr="005F417A">
        <w:rPr>
          <w:rFonts w:ascii="Arial" w:hAnsi="Arial" w:cs="Arial"/>
          <w:color w:val="161515"/>
        </w:rPr>
        <w:t xml:space="preserve">Primarily supporting </w:t>
      </w:r>
      <w:r w:rsidR="00605B52" w:rsidRPr="005F417A">
        <w:rPr>
          <w:rFonts w:ascii="Arial" w:hAnsi="Arial" w:cs="Arial"/>
          <w:color w:val="161515"/>
        </w:rPr>
        <w:t>wome</w:t>
      </w:r>
      <w:r w:rsidRPr="005F417A">
        <w:rPr>
          <w:rFonts w:ascii="Arial" w:hAnsi="Arial" w:cs="Arial"/>
          <w:color w:val="161515"/>
        </w:rPr>
        <w:t>n and children</w:t>
      </w:r>
      <w:r w:rsidR="00605B52" w:rsidRPr="005F417A">
        <w:rPr>
          <w:rFonts w:ascii="Arial" w:hAnsi="Arial" w:cs="Arial"/>
          <w:color w:val="161515"/>
        </w:rPr>
        <w:t xml:space="preserve"> </w:t>
      </w:r>
      <w:r w:rsidRPr="005F417A">
        <w:rPr>
          <w:rFonts w:ascii="Arial" w:hAnsi="Arial" w:cs="Arial"/>
          <w:color w:val="161515"/>
        </w:rPr>
        <w:t xml:space="preserve">to maintain their accommodation. </w:t>
      </w:r>
      <w:r w:rsidR="00605B52" w:rsidRPr="005F417A">
        <w:rPr>
          <w:rFonts w:ascii="Arial" w:hAnsi="Arial" w:cs="Arial"/>
          <w:color w:val="161515"/>
        </w:rPr>
        <w:t xml:space="preserve">Specialist </w:t>
      </w:r>
      <w:r w:rsidRPr="005F417A">
        <w:rPr>
          <w:rFonts w:ascii="Arial" w:hAnsi="Arial" w:cs="Arial"/>
          <w:color w:val="161515"/>
        </w:rPr>
        <w:t>d</w:t>
      </w:r>
      <w:r w:rsidR="00605B52" w:rsidRPr="005F417A">
        <w:rPr>
          <w:rFonts w:ascii="Arial" w:hAnsi="Arial" w:cs="Arial"/>
          <w:color w:val="161515"/>
        </w:rPr>
        <w:t xml:space="preserve">omestic </w:t>
      </w:r>
      <w:r w:rsidRPr="005F417A">
        <w:rPr>
          <w:rFonts w:ascii="Arial" w:hAnsi="Arial" w:cs="Arial"/>
          <w:color w:val="161515"/>
        </w:rPr>
        <w:t>a</w:t>
      </w:r>
      <w:r w:rsidR="00605B52" w:rsidRPr="005F417A">
        <w:rPr>
          <w:rFonts w:ascii="Arial" w:hAnsi="Arial" w:cs="Arial"/>
          <w:color w:val="161515"/>
        </w:rPr>
        <w:t xml:space="preserve">buse </w:t>
      </w:r>
      <w:r w:rsidR="000B07A3" w:rsidRPr="005F417A">
        <w:rPr>
          <w:rFonts w:ascii="Arial" w:hAnsi="Arial" w:cs="Arial"/>
          <w:color w:val="161515"/>
        </w:rPr>
        <w:t>advisor</w:t>
      </w:r>
      <w:r w:rsidR="00605B52" w:rsidRPr="005F417A">
        <w:rPr>
          <w:rFonts w:ascii="Arial" w:hAnsi="Arial" w:cs="Arial"/>
          <w:color w:val="161515"/>
        </w:rPr>
        <w:t xml:space="preserve">s deliver </w:t>
      </w:r>
      <w:r w:rsidRPr="005F417A">
        <w:rPr>
          <w:rFonts w:ascii="Arial" w:hAnsi="Arial" w:cs="Arial"/>
          <w:color w:val="161515"/>
        </w:rPr>
        <w:t xml:space="preserve">emotional and </w:t>
      </w:r>
      <w:r w:rsidR="00605B52" w:rsidRPr="005F417A">
        <w:rPr>
          <w:rFonts w:ascii="Arial" w:hAnsi="Arial" w:cs="Arial"/>
          <w:color w:val="161515"/>
        </w:rPr>
        <w:t>resettlement s</w:t>
      </w:r>
      <w:r w:rsidRPr="005F417A">
        <w:rPr>
          <w:rFonts w:ascii="Arial" w:hAnsi="Arial" w:cs="Arial"/>
          <w:color w:val="161515"/>
        </w:rPr>
        <w:t xml:space="preserve">upport </w:t>
      </w:r>
      <w:r w:rsidR="00605B52" w:rsidRPr="005F417A">
        <w:rPr>
          <w:rFonts w:ascii="Arial" w:hAnsi="Arial" w:cs="Arial"/>
          <w:color w:val="161515"/>
        </w:rPr>
        <w:t>to victims of domestic abuse</w:t>
      </w:r>
      <w:r w:rsidRPr="005F417A">
        <w:rPr>
          <w:rFonts w:ascii="Arial" w:hAnsi="Arial" w:cs="Arial"/>
          <w:color w:val="161515"/>
        </w:rPr>
        <w:t xml:space="preserve"> p</w:t>
      </w:r>
      <w:r w:rsidR="00605B52" w:rsidRPr="005F417A">
        <w:rPr>
          <w:rFonts w:ascii="Arial" w:hAnsi="Arial" w:cs="Arial"/>
          <w:color w:val="161515"/>
        </w:rPr>
        <w:t>rovid</w:t>
      </w:r>
      <w:r w:rsidRPr="005F417A">
        <w:rPr>
          <w:rFonts w:ascii="Arial" w:hAnsi="Arial" w:cs="Arial"/>
          <w:color w:val="161515"/>
        </w:rPr>
        <w:t>ing</w:t>
      </w:r>
      <w:r w:rsidR="00605B52" w:rsidRPr="005F417A">
        <w:rPr>
          <w:rFonts w:ascii="Arial" w:hAnsi="Arial" w:cs="Arial"/>
          <w:color w:val="161515"/>
        </w:rPr>
        <w:t> targeted support for up to 6 months and then further individual support can be provided by our trained volunteers. </w:t>
      </w:r>
    </w:p>
    <w:p w14:paraId="547CBC97" w14:textId="77777777" w:rsidR="008E12AB" w:rsidRPr="005F417A" w:rsidRDefault="008E12AB" w:rsidP="008E12AB">
      <w:pPr>
        <w:rPr>
          <w:rFonts w:ascii="Arial" w:hAnsi="Arial" w:cs="Arial"/>
        </w:rPr>
      </w:pPr>
    </w:p>
    <w:p w14:paraId="505BD11C" w14:textId="4039B232" w:rsidR="008E12AB" w:rsidRPr="005F417A" w:rsidRDefault="00F71EE1" w:rsidP="008E12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Outreach Service:</w:t>
      </w:r>
    </w:p>
    <w:p w14:paraId="6D71FA5B" w14:textId="47E3D76A" w:rsidR="008E12AB" w:rsidRPr="005F417A" w:rsidRDefault="008E12AB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>Th</w:t>
      </w:r>
      <w:r w:rsidR="006B7654" w:rsidRPr="005F417A">
        <w:rPr>
          <w:rFonts w:ascii="Arial" w:hAnsi="Arial" w:cs="Arial"/>
        </w:rPr>
        <w:t>is</w:t>
      </w:r>
      <w:r w:rsidRPr="005F417A">
        <w:rPr>
          <w:rFonts w:ascii="Arial" w:hAnsi="Arial" w:cs="Arial"/>
        </w:rPr>
        <w:t xml:space="preserve"> s</w:t>
      </w:r>
      <w:r w:rsidR="006B7654" w:rsidRPr="005F417A">
        <w:rPr>
          <w:rFonts w:ascii="Arial" w:hAnsi="Arial" w:cs="Arial"/>
        </w:rPr>
        <w:t>ervice</w:t>
      </w:r>
      <w:r w:rsidRPr="005F417A">
        <w:rPr>
          <w:rFonts w:ascii="Arial" w:hAnsi="Arial" w:cs="Arial"/>
        </w:rPr>
        <w:t xml:space="preserve"> offer</w:t>
      </w:r>
      <w:r w:rsidR="006B7654" w:rsidRPr="005F417A">
        <w:rPr>
          <w:rFonts w:ascii="Arial" w:hAnsi="Arial" w:cs="Arial"/>
        </w:rPr>
        <w:t>s</w:t>
      </w:r>
      <w:r w:rsidRPr="005F417A">
        <w:rPr>
          <w:rFonts w:ascii="Arial" w:hAnsi="Arial" w:cs="Arial"/>
        </w:rPr>
        <w:t xml:space="preserve"> </w:t>
      </w:r>
      <w:r w:rsidR="006B7654" w:rsidRPr="005F417A">
        <w:rPr>
          <w:rFonts w:ascii="Arial" w:hAnsi="Arial" w:cs="Arial"/>
        </w:rPr>
        <w:t>support and advice on a</w:t>
      </w:r>
      <w:r w:rsidRPr="005F417A">
        <w:rPr>
          <w:rFonts w:ascii="Arial" w:hAnsi="Arial" w:cs="Arial"/>
        </w:rPr>
        <w:t xml:space="preserve"> broader</w:t>
      </w:r>
      <w:r w:rsidR="006B7654" w:rsidRPr="005F417A">
        <w:rPr>
          <w:rFonts w:ascii="Arial" w:hAnsi="Arial" w:cs="Arial"/>
        </w:rPr>
        <w:t xml:space="preserve"> range</w:t>
      </w:r>
      <w:r w:rsidRPr="005F417A">
        <w:rPr>
          <w:rFonts w:ascii="Arial" w:hAnsi="Arial" w:cs="Arial"/>
        </w:rPr>
        <w:t xml:space="preserve"> and </w:t>
      </w:r>
      <w:r w:rsidR="006B7654" w:rsidRPr="005F417A">
        <w:rPr>
          <w:rFonts w:ascii="Arial" w:hAnsi="Arial" w:cs="Arial"/>
        </w:rPr>
        <w:t xml:space="preserve">is </w:t>
      </w:r>
      <w:r w:rsidRPr="005F417A">
        <w:rPr>
          <w:rFonts w:ascii="Arial" w:hAnsi="Arial" w:cs="Arial"/>
        </w:rPr>
        <w:t>not focused on accommodation</w:t>
      </w:r>
      <w:r w:rsidR="00D15EF1" w:rsidRPr="005F417A">
        <w:rPr>
          <w:rFonts w:ascii="Arial" w:hAnsi="Arial" w:cs="Arial"/>
        </w:rPr>
        <w:t>. At these sessions an experienced DA advisor will offer information, advice and support to people who have experienced or are experiencing domestic abuse</w:t>
      </w:r>
      <w:r w:rsidR="006B7654" w:rsidRPr="005F417A">
        <w:rPr>
          <w:rFonts w:ascii="Arial" w:hAnsi="Arial" w:cs="Arial"/>
        </w:rPr>
        <w:t>.</w:t>
      </w:r>
    </w:p>
    <w:p w14:paraId="69F0079C" w14:textId="77777777" w:rsidR="00912A09" w:rsidRPr="005F417A" w:rsidRDefault="00912A09" w:rsidP="008E12AB">
      <w:pPr>
        <w:rPr>
          <w:rFonts w:ascii="Arial" w:hAnsi="Arial" w:cs="Arial"/>
        </w:rPr>
      </w:pPr>
    </w:p>
    <w:p w14:paraId="3CEA87AD" w14:textId="0C63BDC2" w:rsidR="00605B52" w:rsidRPr="005F417A" w:rsidRDefault="00605B52" w:rsidP="008E12AB">
      <w:pPr>
        <w:rPr>
          <w:rFonts w:ascii="Arial" w:hAnsi="Arial" w:cs="Arial"/>
          <w:b/>
          <w:bCs/>
        </w:rPr>
      </w:pPr>
    </w:p>
    <w:p w14:paraId="69738102" w14:textId="6BA7FEA1" w:rsidR="00605B52" w:rsidRPr="005F417A" w:rsidRDefault="00BC6A7C" w:rsidP="008E12AB">
      <w:pPr>
        <w:rPr>
          <w:rFonts w:ascii="Arial" w:hAnsi="Arial" w:cs="Arial"/>
          <w:sz w:val="28"/>
          <w:szCs w:val="28"/>
          <w:u w:val="single"/>
        </w:rPr>
      </w:pPr>
      <w:r w:rsidRPr="005F417A">
        <w:rPr>
          <w:rFonts w:ascii="Arial" w:hAnsi="Arial" w:cs="Arial"/>
          <w:sz w:val="28"/>
          <w:szCs w:val="28"/>
          <w:u w:val="single"/>
        </w:rPr>
        <w:t xml:space="preserve">Women’s </w:t>
      </w:r>
      <w:r w:rsidR="005D1829">
        <w:rPr>
          <w:rFonts w:ascii="Arial" w:hAnsi="Arial" w:cs="Arial"/>
          <w:sz w:val="28"/>
          <w:szCs w:val="28"/>
          <w:u w:val="single"/>
        </w:rPr>
        <w:t xml:space="preserve">Group </w:t>
      </w:r>
      <w:r w:rsidR="00605B52" w:rsidRPr="005F417A">
        <w:rPr>
          <w:rFonts w:ascii="Arial" w:hAnsi="Arial" w:cs="Arial"/>
          <w:sz w:val="28"/>
          <w:szCs w:val="28"/>
          <w:u w:val="single"/>
        </w:rPr>
        <w:t>Programs we offer:</w:t>
      </w:r>
    </w:p>
    <w:p w14:paraId="70082D7C" w14:textId="3A9ADB4D" w:rsidR="00605B52" w:rsidRPr="005F417A" w:rsidRDefault="00605B52" w:rsidP="008E12AB">
      <w:pPr>
        <w:rPr>
          <w:rFonts w:ascii="Arial" w:hAnsi="Arial" w:cs="Arial"/>
        </w:rPr>
      </w:pPr>
    </w:p>
    <w:p w14:paraId="61DBDE48" w14:textId="7E871822" w:rsidR="00D22AD7" w:rsidRPr="005F417A" w:rsidRDefault="00D22AD7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>True Colours Program:</w:t>
      </w:r>
    </w:p>
    <w:p w14:paraId="1FB5DF8B" w14:textId="7D932476" w:rsidR="00BC6A7C" w:rsidRPr="005F417A" w:rsidRDefault="00BC6A7C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>This is a 6-week information and support program built around the realities and effects of domestic abuse for victims to gain a deeper understanding of the dynamics of domestic abuse</w:t>
      </w:r>
      <w:r w:rsidR="001943E1" w:rsidRPr="005F417A">
        <w:rPr>
          <w:rFonts w:ascii="Arial" w:hAnsi="Arial" w:cs="Arial"/>
        </w:rPr>
        <w:t xml:space="preserve">, to identify unhealthy relationships and to learn strategies to protect themselves in the future. </w:t>
      </w:r>
    </w:p>
    <w:p w14:paraId="53D72C50" w14:textId="543F717A" w:rsidR="00D22AD7" w:rsidRPr="005F417A" w:rsidRDefault="00D22AD7" w:rsidP="008E12AB">
      <w:pPr>
        <w:rPr>
          <w:rFonts w:ascii="Arial" w:hAnsi="Arial" w:cs="Arial"/>
        </w:rPr>
      </w:pPr>
    </w:p>
    <w:p w14:paraId="20F13262" w14:textId="6A0568BA" w:rsidR="00BC6A7C" w:rsidRPr="005F417A" w:rsidRDefault="00BC6A7C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 xml:space="preserve">Back to me program: </w:t>
      </w:r>
    </w:p>
    <w:p w14:paraId="483D342A" w14:textId="5A8A2B23" w:rsidR="00BC6A7C" w:rsidRPr="005F417A" w:rsidRDefault="00BC6A7C" w:rsidP="008E12AB">
      <w:pPr>
        <w:rPr>
          <w:rFonts w:ascii="Arial" w:hAnsi="Arial" w:cs="Arial"/>
        </w:rPr>
      </w:pPr>
      <w:r w:rsidRPr="005F417A">
        <w:rPr>
          <w:rFonts w:ascii="Arial" w:hAnsi="Arial" w:cs="Arial"/>
        </w:rPr>
        <w:t xml:space="preserve">This is a </w:t>
      </w:r>
      <w:r w:rsidR="00685A2B">
        <w:rPr>
          <w:rFonts w:ascii="Arial" w:hAnsi="Arial" w:cs="Arial"/>
        </w:rPr>
        <w:t xml:space="preserve">one </w:t>
      </w:r>
      <w:r w:rsidRPr="005F417A">
        <w:rPr>
          <w:rFonts w:ascii="Arial" w:hAnsi="Arial" w:cs="Arial"/>
        </w:rPr>
        <w:t>3-hour personal development course focusing on how to take care of yourself and move forward after experiencing domestic abuse. This program focuses on communication skills, confidence building and assertiveness etc.</w:t>
      </w:r>
    </w:p>
    <w:p w14:paraId="40625C9B" w14:textId="18878AF1" w:rsidR="00912A09" w:rsidRPr="005F417A" w:rsidRDefault="00912A09" w:rsidP="008E12AB">
      <w:pPr>
        <w:rPr>
          <w:rFonts w:ascii="Arial" w:hAnsi="Arial" w:cs="Arial"/>
        </w:rPr>
      </w:pPr>
    </w:p>
    <w:p w14:paraId="22E9F0DB" w14:textId="2D994575" w:rsidR="00912A09" w:rsidRPr="005F417A" w:rsidRDefault="00912A09" w:rsidP="008E12AB">
      <w:pPr>
        <w:rPr>
          <w:rFonts w:ascii="Arial" w:hAnsi="Arial" w:cs="Arial"/>
        </w:rPr>
      </w:pPr>
    </w:p>
    <w:p w14:paraId="6C0A718B" w14:textId="121F7A82" w:rsidR="00377614" w:rsidRPr="005F417A" w:rsidRDefault="00377614" w:rsidP="008E12AB">
      <w:pPr>
        <w:rPr>
          <w:rFonts w:ascii="Arial" w:hAnsi="Arial" w:cs="Arial"/>
          <w:sz w:val="28"/>
          <w:szCs w:val="28"/>
          <w:u w:val="single"/>
        </w:rPr>
      </w:pPr>
      <w:r w:rsidRPr="005F417A">
        <w:rPr>
          <w:rFonts w:ascii="Arial" w:hAnsi="Arial" w:cs="Arial"/>
          <w:sz w:val="28"/>
          <w:szCs w:val="28"/>
          <w:u w:val="single"/>
        </w:rPr>
        <w:t>Women’s Groups:</w:t>
      </w:r>
    </w:p>
    <w:p w14:paraId="5CAB7E01" w14:textId="2FB417D1" w:rsidR="00377614" w:rsidRPr="005F417A" w:rsidRDefault="00377614" w:rsidP="008E12AB">
      <w:pPr>
        <w:rPr>
          <w:rFonts w:ascii="Arial" w:hAnsi="Arial" w:cs="Arial"/>
          <w:b/>
          <w:bCs/>
        </w:rPr>
      </w:pPr>
    </w:p>
    <w:p w14:paraId="2B02845E" w14:textId="24A797A7" w:rsidR="00377614" w:rsidRPr="005F417A" w:rsidRDefault="00377614" w:rsidP="008E12AB">
      <w:pPr>
        <w:rPr>
          <w:rFonts w:ascii="Arial" w:hAnsi="Arial" w:cs="Arial"/>
          <w:b/>
          <w:bCs/>
        </w:rPr>
      </w:pPr>
      <w:r w:rsidRPr="005F417A">
        <w:rPr>
          <w:rFonts w:ascii="Arial" w:hAnsi="Arial" w:cs="Arial"/>
          <w:b/>
          <w:bCs/>
        </w:rPr>
        <w:t>Healing hearts:</w:t>
      </w:r>
    </w:p>
    <w:p w14:paraId="4E88C683" w14:textId="376BBF71" w:rsidR="00912A09" w:rsidRPr="005F417A" w:rsidRDefault="00377614" w:rsidP="003D364D">
      <w:pPr>
        <w:rPr>
          <w:rFonts w:ascii="Arial" w:hAnsi="Arial" w:cs="Arial"/>
        </w:rPr>
      </w:pPr>
      <w:r w:rsidRPr="005F417A">
        <w:rPr>
          <w:rFonts w:ascii="Arial" w:hAnsi="Arial" w:cs="Arial"/>
        </w:rPr>
        <w:t xml:space="preserve">This is a group that meets every 3 weeks to empower women to make positive changes in </w:t>
      </w:r>
      <w:r w:rsidR="00C93277" w:rsidRPr="005F417A">
        <w:rPr>
          <w:rFonts w:ascii="Arial" w:hAnsi="Arial" w:cs="Arial"/>
        </w:rPr>
        <w:t>their</w:t>
      </w:r>
      <w:r w:rsidRPr="005F417A">
        <w:rPr>
          <w:rFonts w:ascii="Arial" w:hAnsi="Arial" w:cs="Arial"/>
        </w:rPr>
        <w:t xml:space="preserve"> lives. It is a safe space for women who have experienced similar </w:t>
      </w:r>
      <w:r w:rsidR="00136038" w:rsidRPr="005F417A">
        <w:rPr>
          <w:rFonts w:ascii="Arial" w:hAnsi="Arial" w:cs="Arial"/>
        </w:rPr>
        <w:t>circumstances</w:t>
      </w:r>
      <w:r w:rsidRPr="005F417A">
        <w:rPr>
          <w:rFonts w:ascii="Arial" w:hAnsi="Arial" w:cs="Arial"/>
        </w:rPr>
        <w:t xml:space="preserve"> to support aid and recovery and partake in arts and crafts and relaxation activities. </w:t>
      </w:r>
    </w:p>
    <w:p w14:paraId="5A927FDD" w14:textId="77777777" w:rsidR="003D364D" w:rsidRPr="005F417A" w:rsidRDefault="003D364D" w:rsidP="003D364D">
      <w:pPr>
        <w:rPr>
          <w:rFonts w:ascii="Arial" w:hAnsi="Arial" w:cs="Arial"/>
        </w:rPr>
      </w:pPr>
    </w:p>
    <w:p w14:paraId="263BECF2" w14:textId="77777777" w:rsidR="00912A09" w:rsidRPr="005F417A" w:rsidRDefault="00912A09" w:rsidP="00EF2B8E">
      <w:pPr>
        <w:tabs>
          <w:tab w:val="left" w:pos="915"/>
        </w:tabs>
        <w:rPr>
          <w:rFonts w:ascii="Arial" w:hAnsi="Arial" w:cs="Arial"/>
          <w:sz w:val="28"/>
          <w:szCs w:val="28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38"/>
        <w:gridCol w:w="284"/>
        <w:gridCol w:w="1416"/>
        <w:gridCol w:w="427"/>
        <w:gridCol w:w="708"/>
        <w:gridCol w:w="284"/>
        <w:gridCol w:w="620"/>
        <w:gridCol w:w="939"/>
        <w:gridCol w:w="567"/>
        <w:gridCol w:w="142"/>
        <w:gridCol w:w="390"/>
        <w:gridCol w:w="1311"/>
        <w:gridCol w:w="709"/>
        <w:gridCol w:w="19"/>
      </w:tblGrid>
      <w:tr w:rsidR="00B27D33" w:rsidRPr="005F417A" w14:paraId="1EB32AD7" w14:textId="77777777" w:rsidTr="0003641A">
        <w:trPr>
          <w:gridAfter w:val="1"/>
          <w:wAfter w:w="19" w:type="dxa"/>
          <w:trHeight w:val="375"/>
        </w:trPr>
        <w:tc>
          <w:tcPr>
            <w:tcW w:w="10173" w:type="dxa"/>
            <w:gridSpan w:val="14"/>
            <w:shd w:val="clear" w:color="auto" w:fill="D9D9D9" w:themeFill="background1" w:themeFillShade="D9"/>
          </w:tcPr>
          <w:p w14:paraId="10797611" w14:textId="07DD1674" w:rsidR="00B27D33" w:rsidRPr="005F417A" w:rsidRDefault="00B27D33" w:rsidP="00BD022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 xml:space="preserve">Referrers Contact Details </w:t>
            </w:r>
            <w:r w:rsidR="00BD0221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  <w:r w:rsidR="00BD0221" w:rsidRPr="005F417A">
              <w:rPr>
                <w:rFonts w:ascii="Arial" w:hAnsi="Arial" w:cs="Arial"/>
                <w:bCs/>
                <w:i/>
                <w:iCs/>
                <w:color w:val="76923C" w:themeColor="accent3" w:themeShade="BF"/>
                <w:sz w:val="22"/>
                <w:szCs w:val="22"/>
              </w:rPr>
              <w:t>(If self-referral please leave blank)</w:t>
            </w: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br/>
            </w:r>
          </w:p>
        </w:tc>
      </w:tr>
      <w:tr w:rsidR="006A30D7" w:rsidRPr="005F417A" w14:paraId="2879156E" w14:textId="77777777" w:rsidTr="00247BDA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AA48DA4" w14:textId="77777777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Referred by: </w:t>
            </w:r>
          </w:p>
          <w:p w14:paraId="65DA805A" w14:textId="26FFDC0F" w:rsidR="006A30D7" w:rsidRPr="005F417A" w:rsidRDefault="006A30D7" w:rsidP="00B566E8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="00247BDA" w:rsidRPr="005F417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C64A52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5F417A">
              <w:rPr>
                <w:rFonts w:ascii="Arial" w:hAnsi="Arial" w:cs="Arial"/>
                <w:sz w:val="22"/>
                <w:szCs w:val="22"/>
              </w:rPr>
              <w:t>name, address, contact details)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0A7AEA3E" w14:textId="4545AC2C" w:rsidR="00294DA6" w:rsidRPr="005F417A" w:rsidRDefault="00294DA6" w:rsidP="002548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D7" w:rsidRPr="005F417A" w14:paraId="247FD99B" w14:textId="77777777" w:rsidTr="0003641A"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7ECAF" w14:textId="77777777" w:rsidR="008E1DFC" w:rsidRPr="005F417A" w:rsidRDefault="006A30D7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Client Personal Contact Details</w:t>
            </w:r>
          </w:p>
        </w:tc>
      </w:tr>
      <w:tr w:rsidR="00850F4E" w:rsidRPr="005F417A" w14:paraId="5DC32ED1" w14:textId="77777777" w:rsidTr="0003641A"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6615FA4C" w14:textId="3F3D3CFA" w:rsidR="00850F4E" w:rsidRPr="005F417A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14:paraId="552C7E78" w14:textId="77777777" w:rsidR="00850F4E" w:rsidRDefault="00850F4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59FC7DD" w14:textId="40AA0271" w:rsidR="00C64A52" w:rsidRPr="005F417A" w:rsidRDefault="00C64A52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5E605D69" w14:textId="77777777" w:rsidTr="00247BDA"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7CBD597" w14:textId="77777777" w:rsidR="00794BBE" w:rsidRPr="005F417A" w:rsidRDefault="006272B2" w:rsidP="00F82136">
            <w:pPr>
              <w:tabs>
                <w:tab w:val="left" w:pos="442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93C03" w:rsidRPr="005F417A">
              <w:rPr>
                <w:rFonts w:ascii="Arial" w:hAnsi="Arial" w:cs="Arial"/>
                <w:sz w:val="22"/>
                <w:szCs w:val="22"/>
              </w:rPr>
              <w:t>n</w:t>
            </w:r>
            <w:r w:rsidR="00794BBE" w:rsidRPr="005F417A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14:paraId="49F391BE" w14:textId="7777777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1CDEA3B" w14:textId="736D7A23" w:rsidR="00DC1C4B" w:rsidRPr="005F417A" w:rsidRDefault="00DC1C4B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9FB440" w14:textId="7777777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DOB</w:t>
            </w:r>
            <w:r w:rsidR="00F93C03" w:rsidRPr="005F4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</w:tcBorders>
          </w:tcPr>
          <w:p w14:paraId="70D2B46B" w14:textId="7E3FF3A7" w:rsidR="00794BBE" w:rsidRPr="005F417A" w:rsidRDefault="00794BBE" w:rsidP="00F821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38AC8D8A" w14:textId="77777777" w:rsidTr="00247BDA">
        <w:trPr>
          <w:trHeight w:val="342"/>
        </w:trPr>
        <w:tc>
          <w:tcPr>
            <w:tcW w:w="2376" w:type="dxa"/>
            <w:gridSpan w:val="2"/>
            <w:vMerge w:val="restart"/>
            <w:shd w:val="clear" w:color="auto" w:fill="F2F2F2"/>
          </w:tcPr>
          <w:p w14:paraId="31EC7EC1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14:paraId="58C78462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2E8E5F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18CC80" w14:textId="77777777" w:rsidR="00794BBE" w:rsidRPr="005F417A" w:rsidRDefault="00794BBE" w:rsidP="00F82136">
            <w:pPr>
              <w:tabs>
                <w:tab w:val="left" w:pos="44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119" w:type="dxa"/>
            <w:gridSpan w:val="5"/>
            <w:vMerge w:val="restart"/>
          </w:tcPr>
          <w:p w14:paraId="7469F2E2" w14:textId="77777777" w:rsidR="00CC044E" w:rsidRPr="005F417A" w:rsidRDefault="00CC044E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FE338" w14:textId="77777777" w:rsidR="00756431" w:rsidRPr="005F417A" w:rsidRDefault="00756431" w:rsidP="007C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3DC8EF9" w14:textId="77777777" w:rsidR="00794BBE" w:rsidRPr="005F417A" w:rsidRDefault="00F93C03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Sexuality </w:t>
            </w:r>
          </w:p>
        </w:tc>
        <w:tc>
          <w:tcPr>
            <w:tcW w:w="2571" w:type="dxa"/>
            <w:gridSpan w:val="5"/>
          </w:tcPr>
          <w:p w14:paraId="3F659FB4" w14:textId="77777777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431" w:rsidRPr="005F417A" w14:paraId="5C3A0C7A" w14:textId="77777777" w:rsidTr="00247BDA">
        <w:trPr>
          <w:trHeight w:val="317"/>
        </w:trPr>
        <w:tc>
          <w:tcPr>
            <w:tcW w:w="2376" w:type="dxa"/>
            <w:gridSpan w:val="2"/>
            <w:vMerge/>
            <w:shd w:val="clear" w:color="auto" w:fill="F2F2F2"/>
          </w:tcPr>
          <w:p w14:paraId="4EBEB61B" w14:textId="77777777" w:rsidR="00756431" w:rsidRPr="005F417A" w:rsidRDefault="00756431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vMerge/>
          </w:tcPr>
          <w:p w14:paraId="055D14E3" w14:textId="77777777" w:rsidR="00756431" w:rsidRPr="005F417A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5EF6EB3B" w14:textId="77777777" w:rsidR="00756431" w:rsidRPr="005F417A" w:rsidRDefault="004B35FC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71" w:type="dxa"/>
            <w:gridSpan w:val="5"/>
          </w:tcPr>
          <w:p w14:paraId="41AB1B10" w14:textId="77777777" w:rsidR="00756431" w:rsidRPr="005F417A" w:rsidRDefault="0075643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BBE" w:rsidRPr="005F417A" w14:paraId="0ACA9554" w14:textId="77777777" w:rsidTr="00247BDA">
        <w:trPr>
          <w:trHeight w:val="420"/>
        </w:trPr>
        <w:tc>
          <w:tcPr>
            <w:tcW w:w="2376" w:type="dxa"/>
            <w:gridSpan w:val="2"/>
            <w:vMerge/>
            <w:shd w:val="clear" w:color="auto" w:fill="F2F2F2"/>
          </w:tcPr>
          <w:p w14:paraId="39FD9217" w14:textId="77777777" w:rsidR="00794BBE" w:rsidRPr="005F417A" w:rsidRDefault="00794BBE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vMerge/>
          </w:tcPr>
          <w:p w14:paraId="4FDA5A2A" w14:textId="77777777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6C1E6FC" w14:textId="77777777" w:rsidR="00794BBE" w:rsidRPr="005F417A" w:rsidRDefault="00394998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Accommodation type</w:t>
            </w:r>
          </w:p>
        </w:tc>
        <w:tc>
          <w:tcPr>
            <w:tcW w:w="2571" w:type="dxa"/>
            <w:gridSpan w:val="5"/>
          </w:tcPr>
          <w:p w14:paraId="57C71056" w14:textId="7673519D" w:rsidR="00794BBE" w:rsidRPr="005F417A" w:rsidRDefault="00794BBE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F9A" w:rsidRPr="005F417A" w14:paraId="6FB2BD3A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18CF6214" w14:textId="77777777" w:rsidR="00C75F9A" w:rsidRPr="005F417A" w:rsidRDefault="00C75F9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3119" w:type="dxa"/>
            <w:gridSpan w:val="5"/>
          </w:tcPr>
          <w:p w14:paraId="66F25355" w14:textId="6E4D54E4" w:rsidR="007C51C9" w:rsidRPr="005F417A" w:rsidRDefault="007C51C9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973DB50" w14:textId="7DB85DD2" w:rsidR="00C75F9A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</w:t>
            </w:r>
            <w:r w:rsidR="00C64A52">
              <w:rPr>
                <w:rFonts w:ascii="Arial" w:hAnsi="Arial" w:cs="Arial"/>
                <w:sz w:val="22"/>
                <w:szCs w:val="22"/>
              </w:rPr>
              <w:t xml:space="preserve"> call and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leave a </w:t>
            </w:r>
            <w:r w:rsidR="00DC1C4B" w:rsidRPr="005F417A">
              <w:rPr>
                <w:rFonts w:ascii="Arial" w:hAnsi="Arial" w:cs="Arial"/>
                <w:sz w:val="22"/>
                <w:szCs w:val="22"/>
              </w:rPr>
              <w:t>voicemail</w:t>
            </w:r>
            <w:r w:rsidRPr="005F41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71" w:type="dxa"/>
            <w:gridSpan w:val="5"/>
          </w:tcPr>
          <w:p w14:paraId="6CB17A6E" w14:textId="410EEF4B" w:rsidR="00C75F9A" w:rsidRPr="005F417A" w:rsidRDefault="00C75F9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BDA" w:rsidRPr="005F417A" w14:paraId="63933732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00532489" w14:textId="206A1BF7" w:rsidR="00247BDA" w:rsidRPr="005F417A" w:rsidRDefault="00247BD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Does client live with perpetrator?</w:t>
            </w:r>
          </w:p>
        </w:tc>
        <w:tc>
          <w:tcPr>
            <w:tcW w:w="3119" w:type="dxa"/>
            <w:gridSpan w:val="5"/>
          </w:tcPr>
          <w:p w14:paraId="10AD5E16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65FF1BF4" w14:textId="7AC9BE0D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Does client have any children? If </w:t>
            </w:r>
            <w:r w:rsidR="00C64A52" w:rsidRPr="005F417A">
              <w:rPr>
                <w:rFonts w:ascii="Arial" w:hAnsi="Arial" w:cs="Arial"/>
                <w:sz w:val="22"/>
                <w:szCs w:val="22"/>
              </w:rPr>
              <w:t>so,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how many</w:t>
            </w:r>
          </w:p>
        </w:tc>
        <w:tc>
          <w:tcPr>
            <w:tcW w:w="2571" w:type="dxa"/>
            <w:gridSpan w:val="5"/>
          </w:tcPr>
          <w:p w14:paraId="06E03D10" w14:textId="77777777" w:rsidR="00247BDA" w:rsidRPr="005F417A" w:rsidRDefault="00247BDA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0B1" w:rsidRPr="005F417A" w14:paraId="7FDE675D" w14:textId="77777777" w:rsidTr="00247BDA">
        <w:trPr>
          <w:trHeight w:val="520"/>
        </w:trPr>
        <w:tc>
          <w:tcPr>
            <w:tcW w:w="2376" w:type="dxa"/>
            <w:gridSpan w:val="2"/>
            <w:shd w:val="clear" w:color="auto" w:fill="F2F2F2"/>
          </w:tcPr>
          <w:p w14:paraId="3712503C" w14:textId="502D3E75" w:rsidR="005460B1" w:rsidRPr="005F417A" w:rsidRDefault="00247BDA" w:rsidP="00F82136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 it safe to contact client at their address?</w:t>
            </w:r>
          </w:p>
        </w:tc>
        <w:tc>
          <w:tcPr>
            <w:tcW w:w="3119" w:type="dxa"/>
            <w:gridSpan w:val="5"/>
          </w:tcPr>
          <w:p w14:paraId="549CD281" w14:textId="77777777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61DB0" w14:textId="1DBFD60D" w:rsidR="002A39FA" w:rsidRPr="005F417A" w:rsidRDefault="002A39FA" w:rsidP="007C51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F7DC09A" w14:textId="72C1E604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Safe to attend a 1-2-1 drop-in</w:t>
            </w:r>
            <w:r w:rsidR="00247BDA" w:rsidRPr="005F41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71" w:type="dxa"/>
            <w:gridSpan w:val="5"/>
          </w:tcPr>
          <w:p w14:paraId="1652C1B8" w14:textId="77777777" w:rsidR="005460B1" w:rsidRPr="005F417A" w:rsidRDefault="005460B1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E03" w:rsidRPr="005F417A" w14:paraId="79CC2726" w14:textId="77777777" w:rsidTr="005B3E03">
        <w:trPr>
          <w:trHeight w:val="520"/>
        </w:trPr>
        <w:tc>
          <w:tcPr>
            <w:tcW w:w="5495" w:type="dxa"/>
            <w:gridSpan w:val="7"/>
            <w:shd w:val="clear" w:color="auto" w:fill="F2F2F2"/>
          </w:tcPr>
          <w:p w14:paraId="12304B7B" w14:textId="52EFF6CF" w:rsidR="005B3E03" w:rsidRPr="005F417A" w:rsidRDefault="005B3E03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communication/access to information needs?</w:t>
            </w: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e.g. l</w:t>
            </w:r>
            <w:r w:rsidR="00C26A5F"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earning difficulties, l</w:t>
            </w:r>
            <w:r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arge print, braille, audio, interpreter required etc</w:t>
            </w:r>
            <w:r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97" w:type="dxa"/>
            <w:gridSpan w:val="8"/>
          </w:tcPr>
          <w:p w14:paraId="61CC685A" w14:textId="77777777" w:rsidR="005B3E03" w:rsidRPr="005F417A" w:rsidRDefault="005B3E03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A5F" w:rsidRPr="005F417A" w14:paraId="0EA23B0B" w14:textId="77777777" w:rsidTr="005B3E03">
        <w:trPr>
          <w:trHeight w:val="520"/>
        </w:trPr>
        <w:tc>
          <w:tcPr>
            <w:tcW w:w="5495" w:type="dxa"/>
            <w:gridSpan w:val="7"/>
            <w:shd w:val="clear" w:color="auto" w:fill="F2F2F2"/>
          </w:tcPr>
          <w:p w14:paraId="79ABA7B1" w14:textId="43171CC6" w:rsidR="00C26A5F" w:rsidRPr="005F417A" w:rsidRDefault="00C26A5F" w:rsidP="005D4F6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 disabilities?</w:t>
            </w:r>
          </w:p>
          <w:p w14:paraId="74DF072F" w14:textId="752F44E5" w:rsidR="00AC4C6D" w:rsidRPr="005F417A" w:rsidRDefault="00AC4C6D" w:rsidP="005D4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26A5F" w:rsidRPr="005F417A">
              <w:rPr>
                <w:rFonts w:ascii="Arial" w:hAnsi="Arial" w:cs="Arial"/>
                <w:sz w:val="22"/>
                <w:szCs w:val="22"/>
              </w:rPr>
              <w:t>(</w:t>
            </w:r>
            <w:r w:rsidR="00C26A5F" w:rsidRPr="00475A87">
              <w:rPr>
                <w:rFonts w:ascii="Arial" w:hAnsi="Arial" w:cs="Arial"/>
                <w:i/>
                <w:iCs/>
                <w:sz w:val="22"/>
                <w:szCs w:val="22"/>
              </w:rPr>
              <w:t>Physical, hearing, vision, mental health</w:t>
            </w:r>
            <w:r w:rsidR="00C26A5F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97" w:type="dxa"/>
            <w:gridSpan w:val="8"/>
          </w:tcPr>
          <w:p w14:paraId="2B2391EF" w14:textId="77777777" w:rsidR="00C26A5F" w:rsidRPr="005F417A" w:rsidRDefault="00C26A5F" w:rsidP="00F82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957" w:rsidRPr="005F417A" w14:paraId="76A52D23" w14:textId="77777777" w:rsidTr="00430F9B">
        <w:trPr>
          <w:trHeight w:val="520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2EF48BD5" w14:textId="379249EE" w:rsidR="00260957" w:rsidRPr="005F417A" w:rsidRDefault="00260957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Please tick whic</w:t>
            </w:r>
            <w:r w:rsidR="00605B52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 you are referring to:</w:t>
            </w:r>
            <w:r w:rsidR="00EE19E7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(You can refer to more th</w:t>
            </w:r>
            <w:r w:rsidR="00E33FD4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EE19E7" w:rsidRPr="005F417A">
              <w:rPr>
                <w:rFonts w:ascii="Arial" w:hAnsi="Arial" w:cs="Arial"/>
                <w:i/>
                <w:iCs/>
                <w:sz w:val="22"/>
                <w:szCs w:val="22"/>
              </w:rPr>
              <w:t>n one service)</w:t>
            </w:r>
            <w:r w:rsidRPr="005F417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C70A7D" w:rsidRPr="005F417A" w14:paraId="14155E13" w14:textId="77777777" w:rsidTr="00577EC1">
        <w:trPr>
          <w:trHeight w:val="520"/>
        </w:trPr>
        <w:tc>
          <w:tcPr>
            <w:tcW w:w="2038" w:type="dxa"/>
            <w:shd w:val="clear" w:color="auto" w:fill="F2F2F2"/>
          </w:tcPr>
          <w:p w14:paraId="10E73A4A" w14:textId="77777777" w:rsidR="00C70A7D" w:rsidRDefault="00C64A52" w:rsidP="005D4F6E">
            <w:pPr>
              <w:rPr>
                <w:rFonts w:ascii="Arial" w:hAnsi="Arial" w:cs="Arial"/>
                <w:color w:val="31849B" w:themeColor="accent5" w:themeShade="BF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Floating Support 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  <w:p w14:paraId="22819A74" w14:textId="2ACCE12D" w:rsidR="00C64A52" w:rsidRPr="005F417A" w:rsidRDefault="00C64A52" w:rsidP="005D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shd w:val="clear" w:color="auto" w:fill="F2F2F2"/>
          </w:tcPr>
          <w:p w14:paraId="1974DD34" w14:textId="44305384" w:rsidR="00C70A7D" w:rsidRPr="005F417A" w:rsidRDefault="00C64A52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71EE1">
              <w:rPr>
                <w:rFonts w:ascii="Arial" w:hAnsi="Arial" w:cs="Arial"/>
                <w:sz w:val="22"/>
                <w:szCs w:val="22"/>
              </w:rPr>
              <w:t>Outreach Service</w:t>
            </w:r>
            <w:bookmarkStart w:id="0" w:name="_GoBack"/>
            <w:bookmarkEnd w:id="0"/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9" w:type="dxa"/>
            <w:gridSpan w:val="4"/>
            <w:shd w:val="clear" w:color="auto" w:fill="F2F2F2"/>
          </w:tcPr>
          <w:p w14:paraId="13958792" w14:textId="3EDF2B7C" w:rsidR="00C70A7D" w:rsidRPr="005F417A" w:rsidRDefault="00C64A52" w:rsidP="00F82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True Colours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8" w:type="dxa"/>
            <w:gridSpan w:val="4"/>
            <w:shd w:val="clear" w:color="auto" w:fill="F2F2F2"/>
          </w:tcPr>
          <w:p w14:paraId="0F11977C" w14:textId="12941A2D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Back to me program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  <w:tc>
          <w:tcPr>
            <w:tcW w:w="2039" w:type="dxa"/>
            <w:gridSpan w:val="3"/>
            <w:shd w:val="clear" w:color="auto" w:fill="F2F2F2"/>
          </w:tcPr>
          <w:p w14:paraId="41BD3E8C" w14:textId="56BCF9ED" w:rsidR="00C70A7D" w:rsidRPr="005F417A" w:rsidRDefault="00C64A52" w:rsidP="00F82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70A7D" w:rsidRPr="005F417A">
              <w:rPr>
                <w:rFonts w:ascii="Arial" w:hAnsi="Arial" w:cs="Arial"/>
                <w:sz w:val="22"/>
                <w:szCs w:val="22"/>
              </w:rPr>
              <w:t xml:space="preserve">Women’s group </w:t>
            </w:r>
            <w:r w:rsidR="00C70A7D" w:rsidRPr="005F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70A7D" w:rsidRPr="005F417A">
              <w:rPr>
                <w:rFonts w:ascii="Arial" w:hAnsi="Arial" w:cs="Arial"/>
                <w:color w:val="31849B" w:themeColor="accent5" w:themeShade="BF"/>
              </w:rPr>
              <w:sym w:font="Wingdings" w:char="F06F"/>
            </w:r>
          </w:p>
        </w:tc>
      </w:tr>
      <w:tr w:rsidR="007D323B" w:rsidRPr="005F417A" w14:paraId="287C3CF1" w14:textId="77777777" w:rsidTr="005E3C1C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7AC07" w14:textId="79E1943B" w:rsid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6923C"/>
                <w:sz w:val="6"/>
                <w:szCs w:val="6"/>
              </w:rPr>
              <w:t>=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br/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Perpetrator’s Details (</w:t>
            </w:r>
            <w:r>
              <w:rPr>
                <w:rFonts w:ascii="Arial" w:hAnsi="Arial" w:cs="Arial"/>
                <w:b/>
                <w:color w:val="76923C"/>
                <w:sz w:val="22"/>
                <w:szCs w:val="22"/>
              </w:rPr>
              <w:t>If known</w:t>
            </w:r>
            <w:r w:rsidR="007D323B" w:rsidRPr="005F417A">
              <w:rPr>
                <w:rFonts w:ascii="Arial" w:hAnsi="Arial" w:cs="Arial"/>
                <w:b/>
                <w:color w:val="76923C"/>
                <w:sz w:val="22"/>
                <w:szCs w:val="22"/>
              </w:rPr>
              <w:t>)</w:t>
            </w:r>
          </w:p>
          <w:p w14:paraId="2806D092" w14:textId="5BBA6AFF" w:rsidR="004A0015" w:rsidRPr="004A0015" w:rsidRDefault="004A0015" w:rsidP="004A0015">
            <w:pPr>
              <w:spacing w:before="120" w:after="120"/>
              <w:jc w:val="center"/>
              <w:rPr>
                <w:rFonts w:ascii="Arial" w:hAnsi="Arial" w:cs="Arial"/>
                <w:b/>
                <w:color w:val="76923C"/>
                <w:sz w:val="2"/>
                <w:szCs w:val="2"/>
              </w:rPr>
            </w:pPr>
          </w:p>
        </w:tc>
      </w:tr>
      <w:tr w:rsidR="007D323B" w:rsidRPr="005F417A" w14:paraId="0B0BE6B6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13AC377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9EFA4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A2A15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D7339" w14:textId="77777777" w:rsidR="00C26A5F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84E0" w14:textId="6AF677C3" w:rsidR="004A0015" w:rsidRPr="005F417A" w:rsidRDefault="004A0015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91B3448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D.O.B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B17CC2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43FDC8DA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29E8B7D" w14:textId="77777777" w:rsidR="007D323B" w:rsidRPr="005F417A" w:rsidRDefault="007D323B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Address</w:t>
            </w:r>
            <w:r w:rsidR="002A6C8B" w:rsidRPr="005F417A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FECEF4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5E36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04B88" w14:textId="77777777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A1D2A" w14:textId="068A2F96" w:rsidR="00C26A5F" w:rsidRPr="005F417A" w:rsidRDefault="00C26A5F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71DBD88" w14:textId="77777777" w:rsidR="007D323B" w:rsidRPr="005F417A" w:rsidRDefault="00B16ACA" w:rsidP="00A3515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Ethnicity 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FCEC30" w14:textId="77777777" w:rsidR="007D323B" w:rsidRPr="005F417A" w:rsidRDefault="007D323B" w:rsidP="00E535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ACA" w:rsidRPr="005F417A" w14:paraId="73D7E68D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A0F1DBF" w14:textId="77777777" w:rsidR="00B16ACA" w:rsidRPr="005F417A" w:rsidRDefault="00B16ACA" w:rsidP="002A6C8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Relationship to victim 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>(married, sibling, parent etc)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F693C5" w14:textId="77777777" w:rsidR="00B16AC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F51E53" w14:textId="6D8FD756" w:rsidR="004A0015" w:rsidRPr="005F417A" w:rsidRDefault="004A0015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6992C65" w14:textId="77777777" w:rsidR="00B16ACA" w:rsidRPr="005F417A" w:rsidRDefault="00394998" w:rsidP="0041063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</w:t>
            </w:r>
            <w:r w:rsidR="00B16ACA" w:rsidRPr="005F417A">
              <w:rPr>
                <w:rFonts w:ascii="Arial" w:hAnsi="Arial" w:cs="Arial"/>
                <w:sz w:val="22"/>
                <w:szCs w:val="22"/>
              </w:rPr>
              <w:t>elationship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 status</w:t>
            </w:r>
            <w:r w:rsidR="00410635" w:rsidRPr="005F417A">
              <w:rPr>
                <w:rFonts w:ascii="Arial" w:hAnsi="Arial" w:cs="Arial"/>
                <w:sz w:val="22"/>
                <w:szCs w:val="22"/>
              </w:rPr>
              <w:t xml:space="preserve"> (e.g. together, separated</w:t>
            </w:r>
            <w:r w:rsidR="00A15635" w:rsidRPr="005F41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48FB26" w14:textId="556544A8" w:rsidR="00B16ACA" w:rsidRPr="005F417A" w:rsidRDefault="00B16ACA" w:rsidP="00E5354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23B" w:rsidRPr="005F417A" w14:paraId="764E2D4C" w14:textId="77777777" w:rsidTr="005E3C1C">
        <w:trPr>
          <w:trHeight w:val="520"/>
        </w:trPr>
        <w:tc>
          <w:tcPr>
            <w:tcW w:w="1019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B491E7" w14:textId="77777777" w:rsidR="007D323B" w:rsidRPr="005F417A" w:rsidRDefault="007D323B" w:rsidP="00D2102D">
            <w:pPr>
              <w:spacing w:before="120" w:after="120"/>
              <w:jc w:val="center"/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lastRenderedPageBreak/>
              <w:t>Safety &amp; Wellbeing</w:t>
            </w:r>
          </w:p>
        </w:tc>
      </w:tr>
      <w:tr w:rsidR="00E1118A" w:rsidRPr="005F417A" w14:paraId="0E4D3A82" w14:textId="77777777" w:rsidTr="00247BDA">
        <w:trPr>
          <w:trHeight w:val="52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2CA968" w14:textId="77777777" w:rsidR="00E1118A" w:rsidRPr="005F417A" w:rsidRDefault="00E1118A" w:rsidP="00B566E8">
            <w:pPr>
              <w:tabs>
                <w:tab w:val="left" w:pos="4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Types of abuse experienced: 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3C6BCABB" w14:textId="0804B663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>Please give b</w:t>
            </w:r>
            <w:r w:rsidRPr="005F417A">
              <w:rPr>
                <w:rFonts w:ascii="Arial" w:hAnsi="Arial" w:cs="Arial"/>
                <w:b/>
                <w:sz w:val="22"/>
                <w:szCs w:val="22"/>
              </w:rPr>
              <w:t>rief summary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1118A" w:rsidRPr="005F417A" w14:paraId="3759D0CD" w14:textId="77777777" w:rsidTr="00247BDA">
        <w:trPr>
          <w:trHeight w:val="461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3CA4725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</w:tcBorders>
          </w:tcPr>
          <w:p w14:paraId="3E243842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FD842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83FF1" w14:textId="0E8F0A6E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27D0859A" w14:textId="77777777" w:rsidTr="00247BDA">
        <w:trPr>
          <w:trHeight w:val="425"/>
        </w:trPr>
        <w:tc>
          <w:tcPr>
            <w:tcW w:w="2376" w:type="dxa"/>
            <w:gridSpan w:val="2"/>
            <w:shd w:val="clear" w:color="auto" w:fill="F2F2F2"/>
          </w:tcPr>
          <w:p w14:paraId="0BAC108F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Emotional</w:t>
            </w:r>
          </w:p>
        </w:tc>
        <w:tc>
          <w:tcPr>
            <w:tcW w:w="7816" w:type="dxa"/>
            <w:gridSpan w:val="13"/>
          </w:tcPr>
          <w:p w14:paraId="39F751DD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2EE9B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3E762" w14:textId="600C553D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309E883E" w14:textId="77777777" w:rsidTr="00247BDA">
        <w:trPr>
          <w:trHeight w:val="416"/>
        </w:trPr>
        <w:tc>
          <w:tcPr>
            <w:tcW w:w="2376" w:type="dxa"/>
            <w:gridSpan w:val="2"/>
            <w:shd w:val="clear" w:color="auto" w:fill="F2F2F2"/>
          </w:tcPr>
          <w:p w14:paraId="05A2271C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Psychological</w:t>
            </w:r>
          </w:p>
        </w:tc>
        <w:tc>
          <w:tcPr>
            <w:tcW w:w="7816" w:type="dxa"/>
            <w:gridSpan w:val="13"/>
          </w:tcPr>
          <w:p w14:paraId="0399CA3E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9AB77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31F8F" w14:textId="3DF0639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120F1AA8" w14:textId="77777777" w:rsidTr="00247BDA">
        <w:trPr>
          <w:trHeight w:val="522"/>
        </w:trPr>
        <w:tc>
          <w:tcPr>
            <w:tcW w:w="2376" w:type="dxa"/>
            <w:gridSpan w:val="2"/>
            <w:shd w:val="clear" w:color="auto" w:fill="F2F2F2"/>
          </w:tcPr>
          <w:p w14:paraId="4CDD7D74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Financial</w:t>
            </w:r>
          </w:p>
        </w:tc>
        <w:tc>
          <w:tcPr>
            <w:tcW w:w="7816" w:type="dxa"/>
            <w:gridSpan w:val="13"/>
          </w:tcPr>
          <w:p w14:paraId="152E2556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916084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29731" w14:textId="265B106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18A" w:rsidRPr="005F417A" w14:paraId="764330B8" w14:textId="77777777" w:rsidTr="002D38DE">
        <w:trPr>
          <w:trHeight w:val="596"/>
        </w:trPr>
        <w:tc>
          <w:tcPr>
            <w:tcW w:w="2376" w:type="dxa"/>
            <w:gridSpan w:val="2"/>
            <w:shd w:val="clear" w:color="auto" w:fill="F2F2F2"/>
          </w:tcPr>
          <w:p w14:paraId="687E4910" w14:textId="77777777" w:rsidR="00E1118A" w:rsidRPr="005F417A" w:rsidRDefault="00E1118A" w:rsidP="00E1118A">
            <w:pPr>
              <w:tabs>
                <w:tab w:val="left" w:pos="4425"/>
              </w:tabs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Sexual</w:t>
            </w:r>
          </w:p>
        </w:tc>
        <w:tc>
          <w:tcPr>
            <w:tcW w:w="7816" w:type="dxa"/>
            <w:gridSpan w:val="13"/>
          </w:tcPr>
          <w:p w14:paraId="2F3879B7" w14:textId="77777777" w:rsidR="00E1118A" w:rsidRPr="005F417A" w:rsidRDefault="00E1118A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38B7E" w14:textId="77777777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5E731" w14:textId="24A23AB9" w:rsidR="00BF5F2D" w:rsidRPr="005F417A" w:rsidRDefault="00BF5F2D" w:rsidP="00B566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F7D" w:rsidRPr="005F417A" w14:paraId="40BDF87D" w14:textId="77777777" w:rsidTr="00430F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8"/>
        </w:trPr>
        <w:tc>
          <w:tcPr>
            <w:tcW w:w="10192" w:type="dxa"/>
            <w:gridSpan w:val="15"/>
            <w:shd w:val="clear" w:color="auto" w:fill="D9D9D9" w:themeFill="background1" w:themeFillShade="D9"/>
          </w:tcPr>
          <w:p w14:paraId="0AB0EE98" w14:textId="78813E27" w:rsidR="00567F7D" w:rsidRPr="005F417A" w:rsidRDefault="00284A90" w:rsidP="004A3FD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17A">
              <w:rPr>
                <w:rFonts w:ascii="Arial" w:hAnsi="Arial" w:cs="Arial"/>
                <w:b/>
                <w:sz w:val="22"/>
                <w:szCs w:val="22"/>
              </w:rPr>
              <w:t>Safety</w:t>
            </w:r>
            <w:r w:rsidR="00567F7D" w:rsidRPr="005F417A">
              <w:rPr>
                <w:rFonts w:ascii="Arial" w:hAnsi="Arial" w:cs="Arial"/>
                <w:b/>
                <w:sz w:val="22"/>
                <w:szCs w:val="22"/>
              </w:rPr>
              <w:t xml:space="preserve"> issues:</w:t>
            </w:r>
            <w:r w:rsidR="00247BDA" w:rsidRPr="005F417A">
              <w:rPr>
                <w:rFonts w:ascii="Arial" w:hAnsi="Arial" w:cs="Arial"/>
                <w:b/>
                <w:sz w:val="22"/>
                <w:szCs w:val="22"/>
              </w:rPr>
              <w:t xml:space="preserve"> Please X in the relevant boxes</w:t>
            </w:r>
          </w:p>
        </w:tc>
      </w:tr>
      <w:tr w:rsidR="004709EC" w:rsidRPr="005F417A" w14:paraId="4DDC72AF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2F2A0E3" w14:textId="77777777" w:rsidR="00567F7D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Issues regarding h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omelessness</w:t>
            </w:r>
          </w:p>
        </w:tc>
        <w:tc>
          <w:tcPr>
            <w:tcW w:w="284" w:type="dxa"/>
            <w:shd w:val="clear" w:color="auto" w:fill="auto"/>
          </w:tcPr>
          <w:p w14:paraId="4112F74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A4942B" w14:textId="77777777" w:rsidR="00567F7D" w:rsidRPr="005F417A" w:rsidRDefault="00236AEF" w:rsidP="00236AE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BAME needs e.g. l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anguage</w:t>
            </w:r>
            <w:r w:rsidR="00041B52" w:rsidRPr="005F417A">
              <w:rPr>
                <w:rFonts w:ascii="Arial" w:hAnsi="Arial" w:cs="Arial"/>
                <w:sz w:val="22"/>
                <w:szCs w:val="22"/>
              </w:rPr>
              <w:t>/ dishonour based abuse</w:t>
            </w:r>
            <w:r w:rsidRPr="005F417A">
              <w:rPr>
                <w:rFonts w:ascii="Arial" w:hAnsi="Arial" w:cs="Arial"/>
                <w:sz w:val="22"/>
                <w:szCs w:val="22"/>
              </w:rPr>
              <w:t xml:space="preserve">/FGM </w:t>
            </w:r>
          </w:p>
        </w:tc>
        <w:tc>
          <w:tcPr>
            <w:tcW w:w="708" w:type="dxa"/>
            <w:shd w:val="clear" w:color="auto" w:fill="auto"/>
          </w:tcPr>
          <w:p w14:paraId="37D4EC65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E7DB00F" w14:textId="77777777" w:rsidR="00F56CE2" w:rsidRPr="005F417A" w:rsidRDefault="00F56CE2" w:rsidP="00F56CE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Learning disability</w:t>
            </w:r>
          </w:p>
          <w:p w14:paraId="36D839B1" w14:textId="77777777" w:rsidR="00567F7D" w:rsidRPr="005F417A" w:rsidRDefault="00567F7D" w:rsidP="00F56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02A1A16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A378F38" w14:textId="77777777" w:rsidR="00567F7D" w:rsidRPr="005F417A" w:rsidRDefault="004709EC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Substance m</w:t>
            </w:r>
            <w:r w:rsidR="00400C6D" w:rsidRPr="005F417A">
              <w:rPr>
                <w:rFonts w:ascii="Arial" w:hAnsi="Arial" w:cs="Arial"/>
                <w:sz w:val="22"/>
                <w:szCs w:val="22"/>
              </w:rPr>
              <w:t xml:space="preserve">isuse - </w:t>
            </w:r>
            <w:r w:rsidR="004A3FD8" w:rsidRPr="005F417A">
              <w:rPr>
                <w:rFonts w:ascii="Arial" w:hAnsi="Arial" w:cs="Arial"/>
                <w:sz w:val="22"/>
                <w:szCs w:val="22"/>
              </w:rPr>
              <w:t>a</w:t>
            </w:r>
            <w:r w:rsidR="00567F7D" w:rsidRPr="005F417A">
              <w:rPr>
                <w:rFonts w:ascii="Arial" w:hAnsi="Arial" w:cs="Arial"/>
                <w:sz w:val="22"/>
                <w:szCs w:val="22"/>
              </w:rPr>
              <w:t>lcohol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107E06ED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58DCFCA6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D289372" w14:textId="77777777" w:rsidR="000E4A40" w:rsidRPr="005F417A" w:rsidRDefault="00FA500E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Living with the perpetrator</w:t>
            </w:r>
          </w:p>
        </w:tc>
        <w:tc>
          <w:tcPr>
            <w:tcW w:w="284" w:type="dxa"/>
            <w:shd w:val="clear" w:color="auto" w:fill="auto"/>
          </w:tcPr>
          <w:p w14:paraId="38AD372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829E2F4" w14:textId="77777777" w:rsidR="000E4A40" w:rsidRPr="005F417A" w:rsidRDefault="00041B52" w:rsidP="00041B52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Children: contact 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/C</w:t>
            </w:r>
            <w:r w:rsidRPr="005F417A">
              <w:rPr>
                <w:rFonts w:ascii="Arial" w:hAnsi="Arial" w:cs="Arial"/>
                <w:sz w:val="22"/>
                <w:szCs w:val="22"/>
              </w:rPr>
              <w:t>SS involvement</w:t>
            </w:r>
          </w:p>
        </w:tc>
        <w:tc>
          <w:tcPr>
            <w:tcW w:w="708" w:type="dxa"/>
            <w:shd w:val="clear" w:color="auto" w:fill="auto"/>
          </w:tcPr>
          <w:p w14:paraId="29F49A49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7CFAEB9" w14:textId="77777777" w:rsidR="00F56CE2" w:rsidRPr="005F417A" w:rsidRDefault="00F56CE2" w:rsidP="00567F7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Physical ill-health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6EBEA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4941501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Substance </w:t>
            </w:r>
            <w:r w:rsidR="004709EC" w:rsidRPr="005F417A">
              <w:rPr>
                <w:rFonts w:ascii="Arial" w:hAnsi="Arial" w:cs="Arial"/>
                <w:sz w:val="22"/>
                <w:szCs w:val="22"/>
              </w:rPr>
              <w:t>m</w:t>
            </w:r>
            <w:r w:rsidR="00FA500E" w:rsidRPr="005F417A">
              <w:rPr>
                <w:rFonts w:ascii="Arial" w:hAnsi="Arial" w:cs="Arial"/>
                <w:sz w:val="22"/>
                <w:szCs w:val="22"/>
              </w:rPr>
              <w:t>isuse - d</w:t>
            </w:r>
            <w:r w:rsidRPr="005F417A">
              <w:rPr>
                <w:rFonts w:ascii="Arial" w:hAnsi="Arial" w:cs="Arial"/>
                <w:sz w:val="22"/>
                <w:szCs w:val="22"/>
              </w:rPr>
              <w:t>rugs</w:t>
            </w:r>
          </w:p>
        </w:tc>
        <w:tc>
          <w:tcPr>
            <w:tcW w:w="728" w:type="dxa"/>
            <w:gridSpan w:val="2"/>
            <w:shd w:val="clear" w:color="auto" w:fill="auto"/>
          </w:tcPr>
          <w:p w14:paraId="1FF6C47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7E745493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0D55535" w14:textId="77777777" w:rsidR="000E4A40" w:rsidRPr="005F417A" w:rsidRDefault="00FA500E" w:rsidP="00B8646F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Risk from perpetrator/ other people</w:t>
            </w:r>
          </w:p>
        </w:tc>
        <w:tc>
          <w:tcPr>
            <w:tcW w:w="284" w:type="dxa"/>
          </w:tcPr>
          <w:p w14:paraId="0332911F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F614F3" w14:textId="77777777" w:rsidR="00B91A17" w:rsidRPr="005F417A" w:rsidRDefault="00B91A17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Pregnant</w:t>
            </w:r>
          </w:p>
          <w:p w14:paraId="0C8E7B16" w14:textId="77777777" w:rsidR="000E4A40" w:rsidRPr="005F417A" w:rsidRDefault="000E4A40" w:rsidP="004709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114A613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03411C1" w14:textId="77777777" w:rsidR="000E4A40" w:rsidRPr="005F417A" w:rsidRDefault="00041B52" w:rsidP="00284A90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Mental health 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>needs</w:t>
            </w:r>
          </w:p>
        </w:tc>
        <w:tc>
          <w:tcPr>
            <w:tcW w:w="709" w:type="dxa"/>
            <w:gridSpan w:val="2"/>
          </w:tcPr>
          <w:p w14:paraId="0899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674D3D" w14:textId="77777777" w:rsidR="000E4A40" w:rsidRPr="005F417A" w:rsidRDefault="000E4A40" w:rsidP="00400C6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Self harm</w:t>
            </w:r>
            <w:r w:rsidR="005B3E03" w:rsidRPr="005F417A">
              <w:rPr>
                <w:rFonts w:ascii="Arial" w:hAnsi="Arial" w:cs="Arial"/>
                <w:sz w:val="22"/>
                <w:szCs w:val="22"/>
              </w:rPr>
              <w:t xml:space="preserve"> / attempted suicide</w:t>
            </w:r>
            <w:r w:rsidR="00B91A17" w:rsidRPr="005F41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90ACD58" w14:textId="77777777" w:rsidR="000E4A40" w:rsidRPr="005F417A" w:rsidRDefault="000E4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86B411B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FDD80AA" w14:textId="77777777" w:rsidR="00567F7D" w:rsidRPr="005F417A" w:rsidRDefault="006F659D" w:rsidP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LGBT needs </w:t>
            </w:r>
          </w:p>
        </w:tc>
        <w:tc>
          <w:tcPr>
            <w:tcW w:w="284" w:type="dxa"/>
          </w:tcPr>
          <w:p w14:paraId="45EFAA1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501B5" w14:textId="7777777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DDEF" w14:textId="165D925F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66581468" w14:textId="77777777" w:rsidR="00567F7D" w:rsidRPr="005F417A" w:rsidRDefault="005B3E03" w:rsidP="00B91A17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 xml:space="preserve">Child offence/ conviction </w:t>
            </w:r>
          </w:p>
        </w:tc>
        <w:tc>
          <w:tcPr>
            <w:tcW w:w="708" w:type="dxa"/>
          </w:tcPr>
          <w:p w14:paraId="5C13B9EA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BD02191" w14:textId="77777777" w:rsidR="00567F7D" w:rsidRPr="005F417A" w:rsidRDefault="006F659D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History of violence / arson</w:t>
            </w:r>
          </w:p>
        </w:tc>
        <w:tc>
          <w:tcPr>
            <w:tcW w:w="709" w:type="dxa"/>
            <w:gridSpan w:val="2"/>
          </w:tcPr>
          <w:p w14:paraId="7AA4B687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BFB46D1" w14:textId="77777777" w:rsidR="00567F7D" w:rsidRPr="005F417A" w:rsidRDefault="006F659D" w:rsidP="004A3FD8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Gang involvement</w:t>
            </w:r>
          </w:p>
        </w:tc>
        <w:tc>
          <w:tcPr>
            <w:tcW w:w="728" w:type="dxa"/>
            <w:gridSpan w:val="2"/>
          </w:tcPr>
          <w:p w14:paraId="11D87773" w14:textId="77777777" w:rsidR="00567F7D" w:rsidRPr="005F417A" w:rsidRDefault="00567F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60D" w:rsidRPr="005F417A" w14:paraId="714461EA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3F0B009B" w14:textId="0F54C4B4" w:rsidR="00FD660D" w:rsidRPr="005F417A" w:rsidRDefault="00FD660D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Housing/</w:t>
            </w:r>
            <w:r w:rsidRPr="005F417A">
              <w:rPr>
                <w:rFonts w:ascii="Arial" w:hAnsi="Arial" w:cs="Arial"/>
                <w:sz w:val="22"/>
                <w:szCs w:val="22"/>
              </w:rPr>
              <w:br/>
              <w:t>Resettlement needs?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2423175F" w14:textId="77777777" w:rsidR="00FD660D" w:rsidRPr="005F417A" w:rsidRDefault="00FD6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9EC" w:rsidRPr="005F417A" w14:paraId="34128C62" w14:textId="77777777" w:rsidTr="00850F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2376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</w:tcPr>
          <w:p w14:paraId="05AD89D8" w14:textId="77777777" w:rsidR="004709EC" w:rsidRPr="005F417A" w:rsidRDefault="00E74B0B" w:rsidP="007107D4">
            <w:pPr>
              <w:rPr>
                <w:rFonts w:ascii="Arial" w:hAnsi="Arial" w:cs="Arial"/>
                <w:sz w:val="22"/>
                <w:szCs w:val="22"/>
              </w:rPr>
            </w:pPr>
            <w:r w:rsidRPr="005F417A">
              <w:rPr>
                <w:rFonts w:ascii="Arial" w:hAnsi="Arial" w:cs="Arial"/>
                <w:sz w:val="22"/>
                <w:szCs w:val="22"/>
              </w:rPr>
              <w:t>Anything else?</w:t>
            </w:r>
          </w:p>
        </w:tc>
        <w:tc>
          <w:tcPr>
            <w:tcW w:w="7816" w:type="dxa"/>
            <w:gridSpan w:val="13"/>
            <w:tcBorders>
              <w:bottom w:val="single" w:sz="4" w:space="0" w:color="auto"/>
            </w:tcBorders>
          </w:tcPr>
          <w:p w14:paraId="6D8DDF8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96EC4F" w14:textId="77777777" w:rsidR="004709EC" w:rsidRPr="005F417A" w:rsidRDefault="004709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664B6" w14:textId="0CC1EC67" w:rsidR="00BF5F2D" w:rsidRPr="005F417A" w:rsidRDefault="00BF5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06" w:rsidRPr="005F417A" w14:paraId="75847360" w14:textId="77777777" w:rsidTr="005E3C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06597" w14:textId="77777777" w:rsidR="009F64B0" w:rsidRPr="005F417A" w:rsidRDefault="002A6C8B" w:rsidP="009F64B0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Reason for R</w:t>
            </w:r>
            <w:r w:rsidR="00CE2306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>eferral</w:t>
            </w:r>
            <w:r w:rsidR="009F64B0" w:rsidRPr="005F417A">
              <w:rPr>
                <w:rFonts w:ascii="Arial" w:hAnsi="Arial" w:cs="Arial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r w:rsidR="009F64B0" w:rsidRPr="005F41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663178" w14:textId="77777777" w:rsidR="00CE2306" w:rsidRPr="005F417A" w:rsidRDefault="009F64B0" w:rsidP="0016660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color w:val="76923C" w:themeColor="accent3" w:themeShade="BF"/>
                <w:sz w:val="20"/>
                <w:szCs w:val="20"/>
              </w:rPr>
            </w:pPr>
            <w:r w:rsidRPr="005F417A">
              <w:rPr>
                <w:rFonts w:ascii="Arial" w:hAnsi="Arial" w:cs="Arial"/>
                <w:sz w:val="20"/>
                <w:szCs w:val="20"/>
              </w:rPr>
              <w:t>Relevant a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>nd up to date information about</w:t>
            </w:r>
            <w:r w:rsidRPr="005F417A">
              <w:rPr>
                <w:rFonts w:ascii="Arial" w:hAnsi="Arial" w:cs="Arial"/>
                <w:sz w:val="20"/>
                <w:szCs w:val="20"/>
              </w:rPr>
              <w:t xml:space="preserve"> current </w:t>
            </w:r>
            <w:r w:rsidR="005E1315" w:rsidRPr="005F417A">
              <w:rPr>
                <w:rFonts w:ascii="Arial" w:hAnsi="Arial" w:cs="Arial"/>
                <w:sz w:val="20"/>
                <w:szCs w:val="20"/>
              </w:rPr>
              <w:t xml:space="preserve">support needs. </w:t>
            </w:r>
            <w:r w:rsidRPr="005F417A">
              <w:rPr>
                <w:rFonts w:ascii="Arial" w:hAnsi="Arial" w:cs="Arial"/>
                <w:sz w:val="20"/>
                <w:szCs w:val="20"/>
              </w:rPr>
              <w:t>Last incident/how long domestic abuse has been going on/police involvement and any outcomes/legal issues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.  Also include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details if 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>recorded</w:t>
            </w:r>
            <w:r w:rsidR="00180FCC" w:rsidRPr="005F417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6126E7" w:rsidRPr="005F417A">
              <w:rPr>
                <w:rFonts w:ascii="Arial" w:hAnsi="Arial" w:cs="Arial"/>
                <w:sz w:val="20"/>
                <w:szCs w:val="20"/>
              </w:rPr>
              <w:t xml:space="preserve"> to the above safety issues e.g. a physical disability that requires wheelchair use, mental health needs</w:t>
            </w:r>
            <w:r w:rsidR="00054F99" w:rsidRPr="005F417A">
              <w:rPr>
                <w:rFonts w:ascii="Arial" w:hAnsi="Arial" w:cs="Arial"/>
                <w:sz w:val="20"/>
                <w:szCs w:val="20"/>
              </w:rPr>
              <w:t xml:space="preserve"> that are supported by CMHT etc</w:t>
            </w:r>
          </w:p>
        </w:tc>
      </w:tr>
      <w:tr w:rsidR="00732151" w:rsidRPr="005F417A" w14:paraId="120C13C5" w14:textId="77777777" w:rsidTr="00247B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F945D7" w14:textId="77777777" w:rsidR="00732151" w:rsidRPr="005F417A" w:rsidRDefault="00732151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12FAD" w14:textId="7FF37AAA" w:rsidR="005B236B" w:rsidRPr="005F417A" w:rsidRDefault="005B236B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5C884" w14:textId="6ADA3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C27EC" w14:textId="7D6467F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569C4" w14:textId="54E7419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B4ED0" w14:textId="009B541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F49CC3" w14:textId="002ED27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CD435" w14:textId="6175B8D7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40F22F" w14:textId="6297EC5C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365DA" w14:textId="0F7753A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03601" w14:textId="21B4C17F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FE5CD" w14:textId="15CFB9F3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1D55E6" w14:textId="4975425A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7F62D1" w14:textId="5BFEC9E2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3DAC3" w14:textId="3B3C47C0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10A0C8" w14:textId="685C6D8E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50F73" w14:textId="622E7B6D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1FDD5" w14:textId="7AB3AA2B" w:rsidR="007C51C9" w:rsidRPr="005F417A" w:rsidRDefault="007C51C9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D9B01" w14:textId="77777777" w:rsidR="00DE796F" w:rsidRPr="005F417A" w:rsidRDefault="00DE796F" w:rsidP="00CE2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DCADB" w14:textId="36CCCCE5" w:rsidR="00F3515D" w:rsidRPr="005F417A" w:rsidRDefault="00F3515D" w:rsidP="00CE23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452EB6" w14:textId="77777777" w:rsidR="00EF2918" w:rsidRPr="005F417A" w:rsidRDefault="00EF2918" w:rsidP="00310E4A">
      <w:pPr>
        <w:rPr>
          <w:rFonts w:ascii="Arial" w:hAnsi="Arial" w:cs="Arial"/>
          <w:sz w:val="22"/>
          <w:szCs w:val="22"/>
        </w:rPr>
      </w:pPr>
    </w:p>
    <w:sectPr w:rsidR="00EF2918" w:rsidRPr="005F417A" w:rsidSect="008A69B3">
      <w:headerReference w:type="default" r:id="rId10"/>
      <w:footerReference w:type="even" r:id="rId11"/>
      <w:footerReference w:type="default" r:id="rId12"/>
      <w:pgSz w:w="11906" w:h="16838"/>
      <w:pgMar w:top="426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2AA6" w14:textId="77777777" w:rsidR="00300D7D" w:rsidRDefault="00300D7D">
      <w:r>
        <w:separator/>
      </w:r>
    </w:p>
  </w:endnote>
  <w:endnote w:type="continuationSeparator" w:id="0">
    <w:p w14:paraId="7F200F72" w14:textId="77777777" w:rsidR="00300D7D" w:rsidRDefault="003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7E28" w14:textId="77777777" w:rsidR="008A69B3" w:rsidRDefault="00015416" w:rsidP="001A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B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E76AF87" w14:textId="77777777" w:rsidR="008A69B3" w:rsidRDefault="008A69B3" w:rsidP="0022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21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0C16D" w14:textId="77777777" w:rsidR="008E1DFC" w:rsidRDefault="008E1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949E3" w14:textId="77777777" w:rsidR="008A69B3" w:rsidRDefault="008A69B3" w:rsidP="005F4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D9C50" w14:textId="77777777" w:rsidR="00300D7D" w:rsidRDefault="00300D7D">
      <w:r>
        <w:separator/>
      </w:r>
    </w:p>
  </w:footnote>
  <w:footnote w:type="continuationSeparator" w:id="0">
    <w:p w14:paraId="6E87CBAC" w14:textId="77777777" w:rsidR="00300D7D" w:rsidRDefault="0030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1619" w14:textId="77777777" w:rsidR="008A69B3" w:rsidRDefault="008A69B3">
    <w:pPr>
      <w:pStyle w:val="Header"/>
      <w:jc w:val="right"/>
      <w:rPr>
        <w:rFonts w:ascii="Arial" w:hAnsi="Arial" w:cs="Arial"/>
        <w:b/>
        <w:sz w:val="22"/>
        <w:szCs w:val="22"/>
      </w:rPr>
    </w:pPr>
    <w:r w:rsidRPr="002A6C8B">
      <w:rPr>
        <w:rFonts w:ascii="Arial" w:hAnsi="Arial" w:cs="Arial"/>
        <w:sz w:val="22"/>
        <w:szCs w:val="22"/>
      </w:rPr>
      <w:t xml:space="preserve">Page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PAGE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D81D15">
      <w:rPr>
        <w:rFonts w:ascii="Arial" w:hAnsi="Arial" w:cs="Arial"/>
        <w:b/>
        <w:noProof/>
        <w:sz w:val="22"/>
        <w:szCs w:val="22"/>
      </w:rPr>
      <w:t>2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  <w:r w:rsidRPr="002A6C8B">
      <w:rPr>
        <w:rFonts w:ascii="Arial" w:hAnsi="Arial" w:cs="Arial"/>
        <w:sz w:val="22"/>
        <w:szCs w:val="22"/>
      </w:rPr>
      <w:t xml:space="preserve"> of </w:t>
    </w:r>
    <w:r w:rsidR="00015416" w:rsidRPr="002A6C8B">
      <w:rPr>
        <w:rFonts w:ascii="Arial" w:hAnsi="Arial" w:cs="Arial"/>
        <w:b/>
        <w:sz w:val="22"/>
        <w:szCs w:val="22"/>
      </w:rPr>
      <w:fldChar w:fldCharType="begin"/>
    </w:r>
    <w:r w:rsidRPr="002A6C8B">
      <w:rPr>
        <w:rFonts w:ascii="Arial" w:hAnsi="Arial" w:cs="Arial"/>
        <w:b/>
        <w:sz w:val="22"/>
        <w:szCs w:val="22"/>
      </w:rPr>
      <w:instrText xml:space="preserve"> NUMPAGES  </w:instrText>
    </w:r>
    <w:r w:rsidR="00015416" w:rsidRPr="002A6C8B">
      <w:rPr>
        <w:rFonts w:ascii="Arial" w:hAnsi="Arial" w:cs="Arial"/>
        <w:b/>
        <w:sz w:val="22"/>
        <w:szCs w:val="22"/>
      </w:rPr>
      <w:fldChar w:fldCharType="separate"/>
    </w:r>
    <w:r w:rsidR="00D81D15">
      <w:rPr>
        <w:rFonts w:ascii="Arial" w:hAnsi="Arial" w:cs="Arial"/>
        <w:b/>
        <w:noProof/>
        <w:sz w:val="22"/>
        <w:szCs w:val="22"/>
      </w:rPr>
      <w:t>3</w:t>
    </w:r>
    <w:r w:rsidR="00015416" w:rsidRPr="002A6C8B">
      <w:rPr>
        <w:rFonts w:ascii="Arial" w:hAnsi="Arial" w:cs="Arial"/>
        <w:b/>
        <w:sz w:val="22"/>
        <w:szCs w:val="22"/>
      </w:rPr>
      <w:fldChar w:fldCharType="end"/>
    </w:r>
  </w:p>
  <w:p w14:paraId="6CC7AB73" w14:textId="77777777" w:rsidR="002A6C8B" w:rsidRPr="002A6C8B" w:rsidRDefault="002A6C8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354"/>
    <w:multiLevelType w:val="hybridMultilevel"/>
    <w:tmpl w:val="A97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C8E"/>
    <w:multiLevelType w:val="hybridMultilevel"/>
    <w:tmpl w:val="0DFE4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DF"/>
    <w:rsid w:val="000017E5"/>
    <w:rsid w:val="000068E9"/>
    <w:rsid w:val="00013288"/>
    <w:rsid w:val="00013682"/>
    <w:rsid w:val="00014A3F"/>
    <w:rsid w:val="00015416"/>
    <w:rsid w:val="000255C0"/>
    <w:rsid w:val="0002579F"/>
    <w:rsid w:val="00031D46"/>
    <w:rsid w:val="00033DCB"/>
    <w:rsid w:val="000354DE"/>
    <w:rsid w:val="0003641A"/>
    <w:rsid w:val="00041B52"/>
    <w:rsid w:val="00043ADF"/>
    <w:rsid w:val="0005093D"/>
    <w:rsid w:val="000544B1"/>
    <w:rsid w:val="00054688"/>
    <w:rsid w:val="00054F99"/>
    <w:rsid w:val="0006750A"/>
    <w:rsid w:val="000702C3"/>
    <w:rsid w:val="00087BB1"/>
    <w:rsid w:val="00090C1E"/>
    <w:rsid w:val="000B07A3"/>
    <w:rsid w:val="000B1F17"/>
    <w:rsid w:val="000B6EC8"/>
    <w:rsid w:val="000C2B93"/>
    <w:rsid w:val="000C5E59"/>
    <w:rsid w:val="000C7962"/>
    <w:rsid w:val="000D324D"/>
    <w:rsid w:val="000E0048"/>
    <w:rsid w:val="000E01B5"/>
    <w:rsid w:val="000E0628"/>
    <w:rsid w:val="000E45B4"/>
    <w:rsid w:val="000E4A40"/>
    <w:rsid w:val="000E658C"/>
    <w:rsid w:val="000F314B"/>
    <w:rsid w:val="0010015F"/>
    <w:rsid w:val="00114718"/>
    <w:rsid w:val="00122448"/>
    <w:rsid w:val="00131681"/>
    <w:rsid w:val="0013560D"/>
    <w:rsid w:val="00136038"/>
    <w:rsid w:val="00140AD9"/>
    <w:rsid w:val="00141D78"/>
    <w:rsid w:val="0014289C"/>
    <w:rsid w:val="001443DF"/>
    <w:rsid w:val="001527F9"/>
    <w:rsid w:val="00166603"/>
    <w:rsid w:val="00166FC4"/>
    <w:rsid w:val="001732F6"/>
    <w:rsid w:val="00177274"/>
    <w:rsid w:val="00180FCC"/>
    <w:rsid w:val="001943E1"/>
    <w:rsid w:val="001A2ADC"/>
    <w:rsid w:val="001A4CB2"/>
    <w:rsid w:val="001A7B16"/>
    <w:rsid w:val="001B23CE"/>
    <w:rsid w:val="001B77FB"/>
    <w:rsid w:val="001B7D8E"/>
    <w:rsid w:val="001C234A"/>
    <w:rsid w:val="001C3667"/>
    <w:rsid w:val="001C64AF"/>
    <w:rsid w:val="001C6893"/>
    <w:rsid w:val="001D0E5E"/>
    <w:rsid w:val="001D415F"/>
    <w:rsid w:val="001D6C81"/>
    <w:rsid w:val="001D723E"/>
    <w:rsid w:val="001E09E0"/>
    <w:rsid w:val="001E1725"/>
    <w:rsid w:val="001F3FC0"/>
    <w:rsid w:val="002036AF"/>
    <w:rsid w:val="0020754C"/>
    <w:rsid w:val="00211C36"/>
    <w:rsid w:val="00215453"/>
    <w:rsid w:val="00215C13"/>
    <w:rsid w:val="0022178F"/>
    <w:rsid w:val="0022429C"/>
    <w:rsid w:val="00235AF0"/>
    <w:rsid w:val="00236AEF"/>
    <w:rsid w:val="00241A6B"/>
    <w:rsid w:val="00241D78"/>
    <w:rsid w:val="002435DC"/>
    <w:rsid w:val="0024514B"/>
    <w:rsid w:val="0024569A"/>
    <w:rsid w:val="00247BDA"/>
    <w:rsid w:val="002533A2"/>
    <w:rsid w:val="00254801"/>
    <w:rsid w:val="0025779C"/>
    <w:rsid w:val="00260957"/>
    <w:rsid w:val="00276250"/>
    <w:rsid w:val="002847D7"/>
    <w:rsid w:val="00284A90"/>
    <w:rsid w:val="00287628"/>
    <w:rsid w:val="002919B6"/>
    <w:rsid w:val="002923C7"/>
    <w:rsid w:val="00293D7B"/>
    <w:rsid w:val="00294DA6"/>
    <w:rsid w:val="0029580D"/>
    <w:rsid w:val="002A39FA"/>
    <w:rsid w:val="002A5BA0"/>
    <w:rsid w:val="002A6291"/>
    <w:rsid w:val="002A6C8B"/>
    <w:rsid w:val="002D02BA"/>
    <w:rsid w:val="002D0942"/>
    <w:rsid w:val="002D0E01"/>
    <w:rsid w:val="002D38DE"/>
    <w:rsid w:val="002E54F7"/>
    <w:rsid w:val="002E7AF7"/>
    <w:rsid w:val="002E7DD7"/>
    <w:rsid w:val="002F0EF9"/>
    <w:rsid w:val="00300D7D"/>
    <w:rsid w:val="00310E4A"/>
    <w:rsid w:val="0031138B"/>
    <w:rsid w:val="00313188"/>
    <w:rsid w:val="00317651"/>
    <w:rsid w:val="003236A4"/>
    <w:rsid w:val="00326341"/>
    <w:rsid w:val="0032751E"/>
    <w:rsid w:val="00335142"/>
    <w:rsid w:val="00357AFF"/>
    <w:rsid w:val="00357BA7"/>
    <w:rsid w:val="00362C2F"/>
    <w:rsid w:val="003673FD"/>
    <w:rsid w:val="00367C3C"/>
    <w:rsid w:val="0037081B"/>
    <w:rsid w:val="00377614"/>
    <w:rsid w:val="0038131E"/>
    <w:rsid w:val="0038515C"/>
    <w:rsid w:val="0039053B"/>
    <w:rsid w:val="00390A66"/>
    <w:rsid w:val="00391EEF"/>
    <w:rsid w:val="0039488B"/>
    <w:rsid w:val="00394998"/>
    <w:rsid w:val="003973AA"/>
    <w:rsid w:val="003B5EFE"/>
    <w:rsid w:val="003C4117"/>
    <w:rsid w:val="003C6FF3"/>
    <w:rsid w:val="003C7495"/>
    <w:rsid w:val="003D22A6"/>
    <w:rsid w:val="003D364D"/>
    <w:rsid w:val="003D45BB"/>
    <w:rsid w:val="003D55D1"/>
    <w:rsid w:val="003E4814"/>
    <w:rsid w:val="003E6361"/>
    <w:rsid w:val="003F5472"/>
    <w:rsid w:val="00400C6D"/>
    <w:rsid w:val="00410635"/>
    <w:rsid w:val="00411209"/>
    <w:rsid w:val="00425B80"/>
    <w:rsid w:val="004300C8"/>
    <w:rsid w:val="004309CE"/>
    <w:rsid w:val="00430F9B"/>
    <w:rsid w:val="004311F2"/>
    <w:rsid w:val="00431FF6"/>
    <w:rsid w:val="00436B24"/>
    <w:rsid w:val="004504F2"/>
    <w:rsid w:val="00462F93"/>
    <w:rsid w:val="004676F5"/>
    <w:rsid w:val="004709EC"/>
    <w:rsid w:val="00471EBF"/>
    <w:rsid w:val="00475A87"/>
    <w:rsid w:val="00481CE7"/>
    <w:rsid w:val="004832F2"/>
    <w:rsid w:val="00492708"/>
    <w:rsid w:val="004943F8"/>
    <w:rsid w:val="004952B0"/>
    <w:rsid w:val="0049754B"/>
    <w:rsid w:val="00497630"/>
    <w:rsid w:val="004A0015"/>
    <w:rsid w:val="004A0F53"/>
    <w:rsid w:val="004A1B38"/>
    <w:rsid w:val="004A3237"/>
    <w:rsid w:val="004A3FD8"/>
    <w:rsid w:val="004A57B1"/>
    <w:rsid w:val="004A724C"/>
    <w:rsid w:val="004B0AC6"/>
    <w:rsid w:val="004B0FB2"/>
    <w:rsid w:val="004B2896"/>
    <w:rsid w:val="004B35FC"/>
    <w:rsid w:val="004C0A30"/>
    <w:rsid w:val="004C1ECA"/>
    <w:rsid w:val="004C45F9"/>
    <w:rsid w:val="004C4E44"/>
    <w:rsid w:val="004C516C"/>
    <w:rsid w:val="004D6DC3"/>
    <w:rsid w:val="004D71ED"/>
    <w:rsid w:val="004E139B"/>
    <w:rsid w:val="004E1B57"/>
    <w:rsid w:val="004E5007"/>
    <w:rsid w:val="004E6B56"/>
    <w:rsid w:val="004F1D4E"/>
    <w:rsid w:val="004F3B1A"/>
    <w:rsid w:val="0050274C"/>
    <w:rsid w:val="00506719"/>
    <w:rsid w:val="00506CA8"/>
    <w:rsid w:val="00507952"/>
    <w:rsid w:val="005079EB"/>
    <w:rsid w:val="0051471E"/>
    <w:rsid w:val="00515D74"/>
    <w:rsid w:val="005169BB"/>
    <w:rsid w:val="00520513"/>
    <w:rsid w:val="00522558"/>
    <w:rsid w:val="00532CF6"/>
    <w:rsid w:val="00534EB5"/>
    <w:rsid w:val="00544B8A"/>
    <w:rsid w:val="00546073"/>
    <w:rsid w:val="005460B1"/>
    <w:rsid w:val="00553022"/>
    <w:rsid w:val="00553E3C"/>
    <w:rsid w:val="00556C18"/>
    <w:rsid w:val="00562BC9"/>
    <w:rsid w:val="00567F7D"/>
    <w:rsid w:val="0057155B"/>
    <w:rsid w:val="00574515"/>
    <w:rsid w:val="00575CE4"/>
    <w:rsid w:val="0057759A"/>
    <w:rsid w:val="00577603"/>
    <w:rsid w:val="00580AC5"/>
    <w:rsid w:val="00582CF1"/>
    <w:rsid w:val="00585511"/>
    <w:rsid w:val="0059063E"/>
    <w:rsid w:val="00591F5A"/>
    <w:rsid w:val="00592014"/>
    <w:rsid w:val="005A34A5"/>
    <w:rsid w:val="005B070E"/>
    <w:rsid w:val="005B09F4"/>
    <w:rsid w:val="005B236B"/>
    <w:rsid w:val="005B37F7"/>
    <w:rsid w:val="005B3E03"/>
    <w:rsid w:val="005C1017"/>
    <w:rsid w:val="005C2602"/>
    <w:rsid w:val="005C3541"/>
    <w:rsid w:val="005C7C99"/>
    <w:rsid w:val="005D1829"/>
    <w:rsid w:val="005D1A37"/>
    <w:rsid w:val="005D2252"/>
    <w:rsid w:val="005D3970"/>
    <w:rsid w:val="005D4F6E"/>
    <w:rsid w:val="005D602B"/>
    <w:rsid w:val="005D6D29"/>
    <w:rsid w:val="005D7046"/>
    <w:rsid w:val="005E10C1"/>
    <w:rsid w:val="005E1315"/>
    <w:rsid w:val="005E3550"/>
    <w:rsid w:val="005E3C1C"/>
    <w:rsid w:val="005E488B"/>
    <w:rsid w:val="005E77A3"/>
    <w:rsid w:val="005F417A"/>
    <w:rsid w:val="005F41D4"/>
    <w:rsid w:val="005F4AD9"/>
    <w:rsid w:val="00601054"/>
    <w:rsid w:val="00602292"/>
    <w:rsid w:val="00605B52"/>
    <w:rsid w:val="006126E7"/>
    <w:rsid w:val="00612FC6"/>
    <w:rsid w:val="00622D1E"/>
    <w:rsid w:val="00622EB5"/>
    <w:rsid w:val="006272B2"/>
    <w:rsid w:val="006279D6"/>
    <w:rsid w:val="00631849"/>
    <w:rsid w:val="00631CBA"/>
    <w:rsid w:val="0065553C"/>
    <w:rsid w:val="006604FB"/>
    <w:rsid w:val="00667C32"/>
    <w:rsid w:val="00674CD0"/>
    <w:rsid w:val="00676312"/>
    <w:rsid w:val="0068543C"/>
    <w:rsid w:val="00685A2B"/>
    <w:rsid w:val="00690C38"/>
    <w:rsid w:val="00692C97"/>
    <w:rsid w:val="00692D91"/>
    <w:rsid w:val="0069343A"/>
    <w:rsid w:val="006955AF"/>
    <w:rsid w:val="006A0807"/>
    <w:rsid w:val="006A2D73"/>
    <w:rsid w:val="006A30D7"/>
    <w:rsid w:val="006B01A6"/>
    <w:rsid w:val="006B27AB"/>
    <w:rsid w:val="006B34B6"/>
    <w:rsid w:val="006B4AC2"/>
    <w:rsid w:val="006B7654"/>
    <w:rsid w:val="006C16CA"/>
    <w:rsid w:val="006C4E38"/>
    <w:rsid w:val="006C6BA9"/>
    <w:rsid w:val="006D754E"/>
    <w:rsid w:val="006E2717"/>
    <w:rsid w:val="006E3D67"/>
    <w:rsid w:val="006E477B"/>
    <w:rsid w:val="006F659D"/>
    <w:rsid w:val="007011DC"/>
    <w:rsid w:val="0070276B"/>
    <w:rsid w:val="007107D4"/>
    <w:rsid w:val="00710C2A"/>
    <w:rsid w:val="00712A5C"/>
    <w:rsid w:val="0071343C"/>
    <w:rsid w:val="00721827"/>
    <w:rsid w:val="00724576"/>
    <w:rsid w:val="00727A8B"/>
    <w:rsid w:val="00731787"/>
    <w:rsid w:val="00732151"/>
    <w:rsid w:val="00733248"/>
    <w:rsid w:val="00736A02"/>
    <w:rsid w:val="0073724F"/>
    <w:rsid w:val="007440C2"/>
    <w:rsid w:val="007460E4"/>
    <w:rsid w:val="00753302"/>
    <w:rsid w:val="00754389"/>
    <w:rsid w:val="00756180"/>
    <w:rsid w:val="00756431"/>
    <w:rsid w:val="00763736"/>
    <w:rsid w:val="00763BD6"/>
    <w:rsid w:val="0077405B"/>
    <w:rsid w:val="00777BD2"/>
    <w:rsid w:val="007829B0"/>
    <w:rsid w:val="00786D3C"/>
    <w:rsid w:val="0079372A"/>
    <w:rsid w:val="007948DF"/>
    <w:rsid w:val="00794BBE"/>
    <w:rsid w:val="00796E6F"/>
    <w:rsid w:val="007979E7"/>
    <w:rsid w:val="007A050C"/>
    <w:rsid w:val="007A13CC"/>
    <w:rsid w:val="007B4422"/>
    <w:rsid w:val="007B50D4"/>
    <w:rsid w:val="007B7F15"/>
    <w:rsid w:val="007C38BC"/>
    <w:rsid w:val="007C4D8F"/>
    <w:rsid w:val="007C51C9"/>
    <w:rsid w:val="007D140E"/>
    <w:rsid w:val="007D1901"/>
    <w:rsid w:val="007D323B"/>
    <w:rsid w:val="007D3426"/>
    <w:rsid w:val="007E4C08"/>
    <w:rsid w:val="007F32A9"/>
    <w:rsid w:val="007F3847"/>
    <w:rsid w:val="007F44A7"/>
    <w:rsid w:val="007F6A53"/>
    <w:rsid w:val="00804C43"/>
    <w:rsid w:val="00805174"/>
    <w:rsid w:val="008062B8"/>
    <w:rsid w:val="00806AFA"/>
    <w:rsid w:val="00813945"/>
    <w:rsid w:val="00813BE0"/>
    <w:rsid w:val="008211DB"/>
    <w:rsid w:val="008220B1"/>
    <w:rsid w:val="00822B2C"/>
    <w:rsid w:val="0082511B"/>
    <w:rsid w:val="00827BB2"/>
    <w:rsid w:val="00832CD9"/>
    <w:rsid w:val="00834D3F"/>
    <w:rsid w:val="00835131"/>
    <w:rsid w:val="00846FF6"/>
    <w:rsid w:val="0084757A"/>
    <w:rsid w:val="00850F4E"/>
    <w:rsid w:val="00852E6D"/>
    <w:rsid w:val="00854740"/>
    <w:rsid w:val="00856AE6"/>
    <w:rsid w:val="00856CB3"/>
    <w:rsid w:val="00860C59"/>
    <w:rsid w:val="00860FFE"/>
    <w:rsid w:val="008622CD"/>
    <w:rsid w:val="008703A5"/>
    <w:rsid w:val="00870E8A"/>
    <w:rsid w:val="00874EF8"/>
    <w:rsid w:val="008824BB"/>
    <w:rsid w:val="00883343"/>
    <w:rsid w:val="008844A5"/>
    <w:rsid w:val="00886D0A"/>
    <w:rsid w:val="00895B22"/>
    <w:rsid w:val="008A185D"/>
    <w:rsid w:val="008A411A"/>
    <w:rsid w:val="008A690D"/>
    <w:rsid w:val="008A69B3"/>
    <w:rsid w:val="008A6C45"/>
    <w:rsid w:val="008B2902"/>
    <w:rsid w:val="008B2EB9"/>
    <w:rsid w:val="008B7F38"/>
    <w:rsid w:val="008C31C5"/>
    <w:rsid w:val="008C37C9"/>
    <w:rsid w:val="008D0BF0"/>
    <w:rsid w:val="008E12AB"/>
    <w:rsid w:val="008E1960"/>
    <w:rsid w:val="008E1DFC"/>
    <w:rsid w:val="008F43BA"/>
    <w:rsid w:val="008F457D"/>
    <w:rsid w:val="008F4AE3"/>
    <w:rsid w:val="00900BB8"/>
    <w:rsid w:val="00901A85"/>
    <w:rsid w:val="00912A09"/>
    <w:rsid w:val="009272F8"/>
    <w:rsid w:val="00927D44"/>
    <w:rsid w:val="0093739F"/>
    <w:rsid w:val="00942728"/>
    <w:rsid w:val="00942B26"/>
    <w:rsid w:val="00943C67"/>
    <w:rsid w:val="00943CBC"/>
    <w:rsid w:val="00945B6C"/>
    <w:rsid w:val="009478E1"/>
    <w:rsid w:val="00951B72"/>
    <w:rsid w:val="00956602"/>
    <w:rsid w:val="00956644"/>
    <w:rsid w:val="009623FB"/>
    <w:rsid w:val="00967467"/>
    <w:rsid w:val="00967B29"/>
    <w:rsid w:val="009718B0"/>
    <w:rsid w:val="0097295A"/>
    <w:rsid w:val="00973870"/>
    <w:rsid w:val="009848F4"/>
    <w:rsid w:val="009876FB"/>
    <w:rsid w:val="00987FDC"/>
    <w:rsid w:val="00991499"/>
    <w:rsid w:val="00991B3E"/>
    <w:rsid w:val="00994694"/>
    <w:rsid w:val="009A6F6E"/>
    <w:rsid w:val="009B008D"/>
    <w:rsid w:val="009B1360"/>
    <w:rsid w:val="009B3F0E"/>
    <w:rsid w:val="009B464B"/>
    <w:rsid w:val="009C77C3"/>
    <w:rsid w:val="009C7886"/>
    <w:rsid w:val="009D387B"/>
    <w:rsid w:val="009E4E9E"/>
    <w:rsid w:val="009F16EF"/>
    <w:rsid w:val="009F64B0"/>
    <w:rsid w:val="009F7864"/>
    <w:rsid w:val="00A1058A"/>
    <w:rsid w:val="00A1143C"/>
    <w:rsid w:val="00A1481B"/>
    <w:rsid w:val="00A15635"/>
    <w:rsid w:val="00A16A03"/>
    <w:rsid w:val="00A21187"/>
    <w:rsid w:val="00A2284E"/>
    <w:rsid w:val="00A23954"/>
    <w:rsid w:val="00A23AE6"/>
    <w:rsid w:val="00A24801"/>
    <w:rsid w:val="00A35158"/>
    <w:rsid w:val="00A37055"/>
    <w:rsid w:val="00A40DA0"/>
    <w:rsid w:val="00A442FB"/>
    <w:rsid w:val="00A444BB"/>
    <w:rsid w:val="00A44D29"/>
    <w:rsid w:val="00A45824"/>
    <w:rsid w:val="00A47742"/>
    <w:rsid w:val="00A50650"/>
    <w:rsid w:val="00A52E00"/>
    <w:rsid w:val="00A54471"/>
    <w:rsid w:val="00A54D99"/>
    <w:rsid w:val="00A5729E"/>
    <w:rsid w:val="00A60F96"/>
    <w:rsid w:val="00A64F74"/>
    <w:rsid w:val="00A73ACE"/>
    <w:rsid w:val="00A75196"/>
    <w:rsid w:val="00A8683E"/>
    <w:rsid w:val="00A8779D"/>
    <w:rsid w:val="00A91D8D"/>
    <w:rsid w:val="00AA376E"/>
    <w:rsid w:val="00AA436A"/>
    <w:rsid w:val="00AA5C7A"/>
    <w:rsid w:val="00AB7D03"/>
    <w:rsid w:val="00AB7D20"/>
    <w:rsid w:val="00AC05CF"/>
    <w:rsid w:val="00AC3088"/>
    <w:rsid w:val="00AC4C6D"/>
    <w:rsid w:val="00AC5B1E"/>
    <w:rsid w:val="00AE0453"/>
    <w:rsid w:val="00AE28FC"/>
    <w:rsid w:val="00AE4952"/>
    <w:rsid w:val="00AF59A5"/>
    <w:rsid w:val="00B036BB"/>
    <w:rsid w:val="00B03857"/>
    <w:rsid w:val="00B07457"/>
    <w:rsid w:val="00B16ACA"/>
    <w:rsid w:val="00B22788"/>
    <w:rsid w:val="00B22A0B"/>
    <w:rsid w:val="00B2570A"/>
    <w:rsid w:val="00B25E06"/>
    <w:rsid w:val="00B27D33"/>
    <w:rsid w:val="00B334F1"/>
    <w:rsid w:val="00B36EAA"/>
    <w:rsid w:val="00B465D7"/>
    <w:rsid w:val="00B46F5C"/>
    <w:rsid w:val="00B523F4"/>
    <w:rsid w:val="00B5536E"/>
    <w:rsid w:val="00B57C43"/>
    <w:rsid w:val="00B6463A"/>
    <w:rsid w:val="00B67018"/>
    <w:rsid w:val="00B72716"/>
    <w:rsid w:val="00B7596B"/>
    <w:rsid w:val="00B8646F"/>
    <w:rsid w:val="00B91A17"/>
    <w:rsid w:val="00B92504"/>
    <w:rsid w:val="00BA1065"/>
    <w:rsid w:val="00BA1DF0"/>
    <w:rsid w:val="00BA61C1"/>
    <w:rsid w:val="00BA69B2"/>
    <w:rsid w:val="00BB025D"/>
    <w:rsid w:val="00BB435A"/>
    <w:rsid w:val="00BC0E50"/>
    <w:rsid w:val="00BC6A7C"/>
    <w:rsid w:val="00BD0170"/>
    <w:rsid w:val="00BD0221"/>
    <w:rsid w:val="00BD1281"/>
    <w:rsid w:val="00BD2AA7"/>
    <w:rsid w:val="00BF5F2D"/>
    <w:rsid w:val="00C00159"/>
    <w:rsid w:val="00C0472A"/>
    <w:rsid w:val="00C1146F"/>
    <w:rsid w:val="00C1566A"/>
    <w:rsid w:val="00C26A5F"/>
    <w:rsid w:val="00C51198"/>
    <w:rsid w:val="00C5617D"/>
    <w:rsid w:val="00C605CA"/>
    <w:rsid w:val="00C62B7E"/>
    <w:rsid w:val="00C64A52"/>
    <w:rsid w:val="00C704AE"/>
    <w:rsid w:val="00C70A7D"/>
    <w:rsid w:val="00C75F9A"/>
    <w:rsid w:val="00C76649"/>
    <w:rsid w:val="00C81AF5"/>
    <w:rsid w:val="00C836A0"/>
    <w:rsid w:val="00C90075"/>
    <w:rsid w:val="00C93277"/>
    <w:rsid w:val="00C93BC5"/>
    <w:rsid w:val="00C97BEC"/>
    <w:rsid w:val="00C97D66"/>
    <w:rsid w:val="00CA6619"/>
    <w:rsid w:val="00CB320A"/>
    <w:rsid w:val="00CB4139"/>
    <w:rsid w:val="00CB4653"/>
    <w:rsid w:val="00CB60F6"/>
    <w:rsid w:val="00CC044E"/>
    <w:rsid w:val="00CD20F4"/>
    <w:rsid w:val="00CD2147"/>
    <w:rsid w:val="00CD3B28"/>
    <w:rsid w:val="00CE2306"/>
    <w:rsid w:val="00CE4D5E"/>
    <w:rsid w:val="00CF0A60"/>
    <w:rsid w:val="00CF2DA0"/>
    <w:rsid w:val="00CF2F50"/>
    <w:rsid w:val="00D07F1B"/>
    <w:rsid w:val="00D14800"/>
    <w:rsid w:val="00D15EF1"/>
    <w:rsid w:val="00D1728C"/>
    <w:rsid w:val="00D20BCB"/>
    <w:rsid w:val="00D2102D"/>
    <w:rsid w:val="00D2142C"/>
    <w:rsid w:val="00D22AD7"/>
    <w:rsid w:val="00D444D1"/>
    <w:rsid w:val="00D45BF3"/>
    <w:rsid w:val="00D53927"/>
    <w:rsid w:val="00D56344"/>
    <w:rsid w:val="00D57E64"/>
    <w:rsid w:val="00D60AE2"/>
    <w:rsid w:val="00D63391"/>
    <w:rsid w:val="00D715B5"/>
    <w:rsid w:val="00D72BE8"/>
    <w:rsid w:val="00D74316"/>
    <w:rsid w:val="00D76B11"/>
    <w:rsid w:val="00D81A71"/>
    <w:rsid w:val="00D81D15"/>
    <w:rsid w:val="00D83E8D"/>
    <w:rsid w:val="00D925F1"/>
    <w:rsid w:val="00D938B8"/>
    <w:rsid w:val="00D9613E"/>
    <w:rsid w:val="00D96A3E"/>
    <w:rsid w:val="00DA3F9A"/>
    <w:rsid w:val="00DA4192"/>
    <w:rsid w:val="00DA5E74"/>
    <w:rsid w:val="00DB0276"/>
    <w:rsid w:val="00DB1083"/>
    <w:rsid w:val="00DB3E8E"/>
    <w:rsid w:val="00DB46CA"/>
    <w:rsid w:val="00DB59A1"/>
    <w:rsid w:val="00DB6009"/>
    <w:rsid w:val="00DB62FD"/>
    <w:rsid w:val="00DC1C4B"/>
    <w:rsid w:val="00DC1D30"/>
    <w:rsid w:val="00DD04FF"/>
    <w:rsid w:val="00DD0AE0"/>
    <w:rsid w:val="00DD58AB"/>
    <w:rsid w:val="00DD6A51"/>
    <w:rsid w:val="00DE17A3"/>
    <w:rsid w:val="00DE6528"/>
    <w:rsid w:val="00DE6EC8"/>
    <w:rsid w:val="00DE796F"/>
    <w:rsid w:val="00DF089B"/>
    <w:rsid w:val="00DF5A4E"/>
    <w:rsid w:val="00E00C5F"/>
    <w:rsid w:val="00E00ED5"/>
    <w:rsid w:val="00E032FD"/>
    <w:rsid w:val="00E0786B"/>
    <w:rsid w:val="00E1105D"/>
    <w:rsid w:val="00E1118A"/>
    <w:rsid w:val="00E127E7"/>
    <w:rsid w:val="00E212A7"/>
    <w:rsid w:val="00E21447"/>
    <w:rsid w:val="00E21D46"/>
    <w:rsid w:val="00E21FDA"/>
    <w:rsid w:val="00E23057"/>
    <w:rsid w:val="00E26A31"/>
    <w:rsid w:val="00E31664"/>
    <w:rsid w:val="00E33FD4"/>
    <w:rsid w:val="00E370C1"/>
    <w:rsid w:val="00E43408"/>
    <w:rsid w:val="00E52AAB"/>
    <w:rsid w:val="00E53544"/>
    <w:rsid w:val="00E6131A"/>
    <w:rsid w:val="00E615BE"/>
    <w:rsid w:val="00E62B2D"/>
    <w:rsid w:val="00E644B8"/>
    <w:rsid w:val="00E67DE3"/>
    <w:rsid w:val="00E72B7C"/>
    <w:rsid w:val="00E74B0B"/>
    <w:rsid w:val="00E760E6"/>
    <w:rsid w:val="00E813BF"/>
    <w:rsid w:val="00E825FD"/>
    <w:rsid w:val="00E82A56"/>
    <w:rsid w:val="00E83A05"/>
    <w:rsid w:val="00E92AF9"/>
    <w:rsid w:val="00EA600E"/>
    <w:rsid w:val="00EB109A"/>
    <w:rsid w:val="00EB73B9"/>
    <w:rsid w:val="00EC1F0B"/>
    <w:rsid w:val="00ED1B42"/>
    <w:rsid w:val="00ED334D"/>
    <w:rsid w:val="00ED3C5D"/>
    <w:rsid w:val="00EE001C"/>
    <w:rsid w:val="00EE1174"/>
    <w:rsid w:val="00EE19E7"/>
    <w:rsid w:val="00EE5368"/>
    <w:rsid w:val="00EF27A4"/>
    <w:rsid w:val="00EF2918"/>
    <w:rsid w:val="00EF2B8E"/>
    <w:rsid w:val="00EF3BD5"/>
    <w:rsid w:val="00EF7890"/>
    <w:rsid w:val="00F04908"/>
    <w:rsid w:val="00F164D0"/>
    <w:rsid w:val="00F16A37"/>
    <w:rsid w:val="00F17139"/>
    <w:rsid w:val="00F32515"/>
    <w:rsid w:val="00F34534"/>
    <w:rsid w:val="00F3515D"/>
    <w:rsid w:val="00F46AFD"/>
    <w:rsid w:val="00F470B3"/>
    <w:rsid w:val="00F56CE2"/>
    <w:rsid w:val="00F57C7D"/>
    <w:rsid w:val="00F66D42"/>
    <w:rsid w:val="00F67400"/>
    <w:rsid w:val="00F67E67"/>
    <w:rsid w:val="00F71EE1"/>
    <w:rsid w:val="00F7229D"/>
    <w:rsid w:val="00F74393"/>
    <w:rsid w:val="00F75D1C"/>
    <w:rsid w:val="00F7771D"/>
    <w:rsid w:val="00F80B71"/>
    <w:rsid w:val="00F82136"/>
    <w:rsid w:val="00F90AA1"/>
    <w:rsid w:val="00F93C03"/>
    <w:rsid w:val="00F95C10"/>
    <w:rsid w:val="00FA1132"/>
    <w:rsid w:val="00FA500E"/>
    <w:rsid w:val="00FA7486"/>
    <w:rsid w:val="00FA7A8C"/>
    <w:rsid w:val="00FB3543"/>
    <w:rsid w:val="00FB6F22"/>
    <w:rsid w:val="00FB6FC8"/>
    <w:rsid w:val="00FC1174"/>
    <w:rsid w:val="00FD660D"/>
    <w:rsid w:val="00FE008F"/>
    <w:rsid w:val="00FE085C"/>
    <w:rsid w:val="00FE0A51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02B96"/>
  <w15:docId w15:val="{72604992-9FB3-44A4-9AEE-9C5C4D82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2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6FC4"/>
    <w:pPr>
      <w:keepNext/>
      <w:outlineLvl w:val="2"/>
    </w:pPr>
    <w:rPr>
      <w:rFonts w:ascii="Arial" w:hAnsi="Arial" w:cs="Arial"/>
      <w:b/>
      <w:bCs/>
      <w:color w:val="00000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242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29C"/>
  </w:style>
  <w:style w:type="paragraph" w:styleId="Header">
    <w:name w:val="header"/>
    <w:basedOn w:val="Normal"/>
    <w:link w:val="HeaderChar"/>
    <w:uiPriority w:val="99"/>
    <w:rsid w:val="003B5EFE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166FC4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6FC4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166FC4"/>
    <w:pPr>
      <w:spacing w:before="60" w:line="276" w:lineRule="auto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66FC4"/>
    <w:rPr>
      <w:rFonts w:ascii="Arial" w:hAnsi="Arial" w:cs="Arial"/>
      <w:b/>
      <w:bCs/>
      <w:lang w:eastAsia="en-US"/>
    </w:rPr>
  </w:style>
  <w:style w:type="paragraph" w:styleId="BodyText2">
    <w:name w:val="Body Text 2"/>
    <w:basedOn w:val="Normal"/>
    <w:link w:val="BodyText2Char"/>
    <w:unhideWhenUsed/>
    <w:rsid w:val="00166FC4"/>
    <w:pPr>
      <w:spacing w:before="60" w:line="276" w:lineRule="auto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66FC4"/>
    <w:rPr>
      <w:rFonts w:ascii="Arial" w:hAnsi="Arial" w:cs="Arial"/>
      <w:color w:val="FF0000"/>
      <w:lang w:eastAsia="en-US"/>
    </w:rPr>
  </w:style>
  <w:style w:type="paragraph" w:styleId="BodyText3">
    <w:name w:val="Body Text 3"/>
    <w:basedOn w:val="Normal"/>
    <w:link w:val="BodyText3Char"/>
    <w:unhideWhenUsed/>
    <w:rsid w:val="00166FC4"/>
    <w:pPr>
      <w:spacing w:after="120" w:line="276" w:lineRule="auto"/>
    </w:pPr>
    <w:rPr>
      <w:rFonts w:ascii="Tahoma" w:hAnsi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FC4"/>
    <w:rPr>
      <w:rFonts w:ascii="Tahoma" w:hAnsi="Tahoma"/>
      <w:sz w:val="16"/>
      <w:szCs w:val="16"/>
    </w:rPr>
  </w:style>
  <w:style w:type="paragraph" w:customStyle="1" w:styleId="Practicepointtext">
    <w:name w:val="Practice point text"/>
    <w:basedOn w:val="Normal"/>
    <w:next w:val="Normal"/>
    <w:rsid w:val="00166FC4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240"/>
    </w:pPr>
    <w:rPr>
      <w:rFonts w:ascii="Tahoma" w:hAnsi="Tahoma"/>
      <w:sz w:val="21"/>
      <w:szCs w:val="20"/>
      <w:lang w:eastAsia="en-US"/>
    </w:rPr>
  </w:style>
  <w:style w:type="character" w:styleId="Hyperlink">
    <w:name w:val="Hyperlink"/>
    <w:basedOn w:val="DefaultParagraphFont"/>
    <w:rsid w:val="00943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B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1DF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6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localhost/Volumes/Server-2/TDAS/11602%20TDAS%20Stationery/11602%20Production/TDAS_header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A\Community_Services\master.copies\COMMUNITY%20SERVICE%20FORMS\CS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84C1-33DC-47AC-9A52-F16E2EB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referral form</Template>
  <TotalTime>118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 Powell</cp:lastModifiedBy>
  <cp:revision>117</cp:revision>
  <cp:lastPrinted>2017-05-22T15:03:00Z</cp:lastPrinted>
  <dcterms:created xsi:type="dcterms:W3CDTF">2019-06-14T09:03:00Z</dcterms:created>
  <dcterms:modified xsi:type="dcterms:W3CDTF">2019-10-03T09:17:00Z</dcterms:modified>
</cp:coreProperties>
</file>