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B3A72" w14:textId="77777777" w:rsidR="00EF2B8E" w:rsidRPr="00F663A5" w:rsidRDefault="00A91D8D" w:rsidP="00544B8A">
      <w:pPr>
        <w:jc w:val="right"/>
        <w:rPr>
          <w:rFonts w:ascii="Arial" w:hAnsi="Arial" w:cs="Arial"/>
          <w:sz w:val="22"/>
          <w:szCs w:val="22"/>
        </w:rPr>
      </w:pPr>
      <w:r w:rsidRPr="00F663A5">
        <w:rPr>
          <w:rFonts w:ascii="Arial" w:hAnsi="Arial" w:cs="Arial"/>
          <w:sz w:val="22"/>
          <w:szCs w:val="22"/>
        </w:rPr>
        <w:tab/>
      </w:r>
    </w:p>
    <w:p w14:paraId="4C9DF963" w14:textId="77777777" w:rsidR="00EF2B8E" w:rsidRPr="00F663A5" w:rsidRDefault="00796F1B" w:rsidP="00796F1B">
      <w:pPr>
        <w:tabs>
          <w:tab w:val="left" w:pos="740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37519DD" w14:textId="77777777" w:rsidR="00EF2B8E" w:rsidRPr="00635ACA" w:rsidRDefault="00EF2B8E" w:rsidP="00544B8A">
      <w:pPr>
        <w:jc w:val="right"/>
        <w:rPr>
          <w:rFonts w:asciiTheme="minorHAnsi" w:hAnsiTheme="minorHAnsi" w:cs="Arial"/>
          <w:sz w:val="22"/>
          <w:szCs w:val="22"/>
        </w:rPr>
      </w:pPr>
    </w:p>
    <w:p w14:paraId="270F4EC0" w14:textId="6D510711" w:rsidR="005D0FCB" w:rsidRPr="00635ACA" w:rsidRDefault="00943C67" w:rsidP="005B0B0A">
      <w:pPr>
        <w:tabs>
          <w:tab w:val="right" w:pos="9720"/>
        </w:tabs>
        <w:rPr>
          <w:rFonts w:asciiTheme="minorHAnsi" w:hAnsiTheme="minorHAnsi" w:cs="Arial"/>
          <w:b/>
          <w:sz w:val="22"/>
          <w:szCs w:val="22"/>
        </w:rPr>
      </w:pPr>
      <w:r w:rsidRPr="00635ACA">
        <w:rPr>
          <w:rFonts w:asciiTheme="minorHAnsi" w:hAnsiTheme="minorHAnsi" w:cs="Arial"/>
          <w:b/>
        </w:rPr>
        <w:tab/>
      </w:r>
    </w:p>
    <w:p w14:paraId="4DDE7167" w14:textId="03769469" w:rsidR="005D0FCB" w:rsidRPr="00635ACA" w:rsidRDefault="00A17002" w:rsidP="005D0FCB">
      <w:pPr>
        <w:tabs>
          <w:tab w:val="left" w:pos="975"/>
        </w:tabs>
        <w:jc w:val="center"/>
        <w:rPr>
          <w:rFonts w:asciiTheme="minorHAnsi" w:hAnsiTheme="minorHAnsi" w:cs="Arial"/>
          <w:b/>
        </w:rPr>
      </w:pPr>
      <w:r w:rsidRPr="00635ACA">
        <w:rPr>
          <w:rFonts w:asciiTheme="minorHAnsi" w:hAnsiTheme="minorHAnsi" w:cs="Arial"/>
          <w:b/>
        </w:rPr>
        <w:t>TDAS CYP Service</w:t>
      </w:r>
    </w:p>
    <w:p w14:paraId="69B14EB0" w14:textId="77777777" w:rsidR="00CD2430" w:rsidRPr="00635ACA" w:rsidRDefault="00CD2430" w:rsidP="005D0FCB">
      <w:pPr>
        <w:tabs>
          <w:tab w:val="left" w:pos="975"/>
        </w:tabs>
        <w:jc w:val="center"/>
        <w:rPr>
          <w:rFonts w:asciiTheme="minorHAnsi" w:hAnsiTheme="minorHAnsi" w:cs="Arial"/>
        </w:rPr>
      </w:pPr>
    </w:p>
    <w:p w14:paraId="5224A0B6" w14:textId="329B3F99" w:rsidR="00CD2430" w:rsidRDefault="00CD2430" w:rsidP="005D0FCB">
      <w:pPr>
        <w:tabs>
          <w:tab w:val="left" w:pos="975"/>
        </w:tabs>
        <w:jc w:val="center"/>
        <w:rPr>
          <w:rFonts w:asciiTheme="minorHAnsi" w:hAnsiTheme="minorHAnsi"/>
        </w:rPr>
      </w:pPr>
      <w:r w:rsidRPr="00635ACA">
        <w:rPr>
          <w:rFonts w:asciiTheme="minorHAnsi" w:hAnsiTheme="minorHAnsi" w:cs="Arial"/>
        </w:rPr>
        <w:t>Completed forms can be returned via email to</w:t>
      </w:r>
      <w:r w:rsidR="00A17002" w:rsidRPr="00635ACA">
        <w:rPr>
          <w:rFonts w:asciiTheme="minorHAnsi" w:hAnsiTheme="minorHAnsi" w:cs="Arial"/>
        </w:rPr>
        <w:t xml:space="preserve"> </w:t>
      </w:r>
      <w:hyperlink r:id="rId8" w:history="1">
        <w:r w:rsidR="00635ACA">
          <w:rPr>
            <w:rStyle w:val="Hyperlink"/>
            <w:rFonts w:asciiTheme="minorHAnsi" w:hAnsiTheme="minorHAnsi"/>
          </w:rPr>
          <w:t>j</w:t>
        </w:r>
        <w:r w:rsidR="00635ACA" w:rsidRPr="00635ACA">
          <w:rPr>
            <w:rStyle w:val="Hyperlink"/>
            <w:rFonts w:asciiTheme="minorHAnsi" w:hAnsiTheme="minorHAnsi"/>
          </w:rPr>
          <w:t>enny.campbell@tdas.org.uk</w:t>
        </w:r>
      </w:hyperlink>
      <w:r w:rsidR="00635ACA" w:rsidRPr="00635ACA">
        <w:rPr>
          <w:rFonts w:asciiTheme="minorHAnsi" w:hAnsiTheme="minorHAnsi"/>
        </w:rPr>
        <w:t xml:space="preserve"> </w:t>
      </w:r>
      <w:r w:rsidR="00A031A7">
        <w:rPr>
          <w:rFonts w:asciiTheme="minorHAnsi" w:hAnsiTheme="minorHAnsi"/>
        </w:rPr>
        <w:t xml:space="preserve">and </w:t>
      </w:r>
      <w:hyperlink r:id="rId9" w:history="1">
        <w:r w:rsidR="00A031A7" w:rsidRPr="005B2D65">
          <w:rPr>
            <w:rStyle w:val="Hyperlink"/>
            <w:rFonts w:asciiTheme="minorHAnsi" w:hAnsiTheme="minorHAnsi"/>
          </w:rPr>
          <w:t>samantha.hallam@tdas.org</w:t>
        </w:r>
      </w:hyperlink>
      <w:r w:rsidR="0027668C">
        <w:rPr>
          <w:rStyle w:val="Hyperlink"/>
          <w:rFonts w:asciiTheme="minorHAnsi" w:hAnsiTheme="minorHAnsi"/>
        </w:rPr>
        <w:t>.uk</w:t>
      </w:r>
    </w:p>
    <w:p w14:paraId="623639BC" w14:textId="77777777" w:rsidR="000B6678" w:rsidRPr="00F663A5" w:rsidRDefault="000B6678" w:rsidP="00273B46">
      <w:pPr>
        <w:tabs>
          <w:tab w:val="left" w:pos="915"/>
        </w:tabs>
        <w:jc w:val="center"/>
        <w:rPr>
          <w:rFonts w:ascii="Arial" w:hAnsi="Arial" w:cs="Arial"/>
          <w:szCs w:val="28"/>
        </w:rPr>
      </w:pPr>
    </w:p>
    <w:p w14:paraId="5551D669" w14:textId="727F2E51" w:rsidR="00CD2430" w:rsidRDefault="00CD2430" w:rsidP="00CD2430">
      <w:pPr>
        <w:tabs>
          <w:tab w:val="left" w:pos="915"/>
        </w:tabs>
        <w:jc w:val="center"/>
        <w:rPr>
          <w:rFonts w:ascii="Arial" w:hAnsi="Arial" w:cs="Arial"/>
          <w:b/>
          <w:color w:val="FF0000"/>
          <w:szCs w:val="28"/>
        </w:rPr>
      </w:pPr>
      <w:r w:rsidRPr="00F663A5">
        <w:rPr>
          <w:rFonts w:ascii="Arial" w:hAnsi="Arial" w:cs="Arial"/>
          <w:b/>
          <w:color w:val="FF0000"/>
          <w:szCs w:val="28"/>
        </w:rPr>
        <w:t>All referrals must be sent password protected</w:t>
      </w:r>
      <w:r w:rsidR="00635ACA">
        <w:rPr>
          <w:rFonts w:ascii="Arial" w:hAnsi="Arial" w:cs="Arial"/>
          <w:b/>
          <w:color w:val="FF0000"/>
          <w:szCs w:val="28"/>
        </w:rPr>
        <w:t>.</w:t>
      </w:r>
    </w:p>
    <w:p w14:paraId="5033E904" w14:textId="1074A76B" w:rsidR="00635ACA" w:rsidRPr="00F663A5" w:rsidRDefault="00635ACA" w:rsidP="00CD2430">
      <w:pPr>
        <w:tabs>
          <w:tab w:val="left" w:pos="915"/>
        </w:tabs>
        <w:jc w:val="center"/>
        <w:rPr>
          <w:rFonts w:ascii="Arial" w:hAnsi="Arial" w:cs="Arial"/>
          <w:b/>
          <w:color w:val="FF0000"/>
          <w:szCs w:val="28"/>
        </w:rPr>
      </w:pPr>
      <w:r>
        <w:rPr>
          <w:rFonts w:ascii="Arial" w:hAnsi="Arial" w:cs="Arial"/>
          <w:b/>
          <w:color w:val="FF0000"/>
          <w:szCs w:val="28"/>
        </w:rPr>
        <w:t>Please only refer one child per form</w:t>
      </w:r>
    </w:p>
    <w:p w14:paraId="3F9B5050" w14:textId="77777777" w:rsidR="000B6678" w:rsidRPr="00F663A5" w:rsidRDefault="000B6678" w:rsidP="00273B46">
      <w:pPr>
        <w:tabs>
          <w:tab w:val="left" w:pos="915"/>
        </w:tabs>
        <w:jc w:val="center"/>
        <w:rPr>
          <w:rFonts w:ascii="Arial" w:hAnsi="Arial" w:cs="Arial"/>
          <w:b/>
          <w:szCs w:val="28"/>
        </w:rPr>
      </w:pPr>
      <w:r w:rsidRPr="00F663A5">
        <w:rPr>
          <w:rFonts w:ascii="Arial" w:hAnsi="Arial" w:cs="Arial"/>
          <w:b/>
          <w:szCs w:val="28"/>
          <w:highlight w:val="yellow"/>
        </w:rPr>
        <w:t xml:space="preserve">PLEASE </w:t>
      </w:r>
      <w:r w:rsidRPr="00104F6F">
        <w:rPr>
          <w:rFonts w:ascii="Arial" w:hAnsi="Arial" w:cs="Arial"/>
          <w:b/>
          <w:szCs w:val="28"/>
          <w:highlight w:val="yellow"/>
        </w:rPr>
        <w:t xml:space="preserve">ENSURE </w:t>
      </w:r>
      <w:r w:rsidR="00104F6F" w:rsidRPr="00104F6F">
        <w:rPr>
          <w:rFonts w:ascii="Arial" w:hAnsi="Arial" w:cs="Arial"/>
          <w:b/>
          <w:szCs w:val="28"/>
          <w:highlight w:val="yellow"/>
        </w:rPr>
        <w:t>CONSENT IS GAINED BY PARENT/CARER &amp; YOUNG PERSON TO MAKE THIS REFERRAL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9"/>
        <w:gridCol w:w="696"/>
        <w:gridCol w:w="384"/>
        <w:gridCol w:w="316"/>
        <w:gridCol w:w="718"/>
        <w:gridCol w:w="136"/>
        <w:gridCol w:w="655"/>
        <w:gridCol w:w="484"/>
        <w:gridCol w:w="31"/>
        <w:gridCol w:w="194"/>
        <w:gridCol w:w="166"/>
        <w:gridCol w:w="521"/>
        <w:gridCol w:w="364"/>
        <w:gridCol w:w="379"/>
        <w:gridCol w:w="356"/>
        <w:gridCol w:w="392"/>
        <w:gridCol w:w="90"/>
        <w:gridCol w:w="284"/>
        <w:gridCol w:w="87"/>
        <w:gridCol w:w="249"/>
        <w:gridCol w:w="129"/>
        <w:gridCol w:w="385"/>
        <w:gridCol w:w="446"/>
        <w:gridCol w:w="548"/>
        <w:gridCol w:w="192"/>
        <w:gridCol w:w="857"/>
      </w:tblGrid>
      <w:tr w:rsidR="00B525B3" w:rsidRPr="00F663A5" w14:paraId="7FE50C0B" w14:textId="77777777" w:rsidTr="00A45254">
        <w:trPr>
          <w:trHeight w:val="255"/>
        </w:trPr>
        <w:tc>
          <w:tcPr>
            <w:tcW w:w="4194" w:type="dxa"/>
            <w:gridSpan w:val="7"/>
            <w:shd w:val="clear" w:color="auto" w:fill="F2F2F2"/>
          </w:tcPr>
          <w:p w14:paraId="4464E28E" w14:textId="77777777" w:rsidR="00F71905" w:rsidRPr="00F663A5" w:rsidRDefault="00B525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3A5">
              <w:rPr>
                <w:rFonts w:ascii="Arial" w:hAnsi="Arial" w:cs="Arial"/>
                <w:b/>
                <w:sz w:val="22"/>
                <w:szCs w:val="22"/>
              </w:rPr>
              <w:t>Referred By:</w:t>
            </w:r>
          </w:p>
        </w:tc>
        <w:tc>
          <w:tcPr>
            <w:tcW w:w="2977" w:type="dxa"/>
            <w:gridSpan w:val="10"/>
          </w:tcPr>
          <w:p w14:paraId="54EB6596" w14:textId="77777777" w:rsidR="00B525B3" w:rsidRPr="00F663A5" w:rsidRDefault="00B525B3" w:rsidP="00635A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vMerge w:val="restart"/>
            <w:shd w:val="clear" w:color="auto" w:fill="F2F2F2"/>
          </w:tcPr>
          <w:p w14:paraId="65A50A6D" w14:textId="77777777" w:rsidR="00B525B3" w:rsidRPr="00F663A5" w:rsidRDefault="00B525B3" w:rsidP="007543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3A5">
              <w:rPr>
                <w:rFonts w:ascii="Arial" w:hAnsi="Arial" w:cs="Arial"/>
                <w:b/>
                <w:sz w:val="22"/>
                <w:szCs w:val="22"/>
              </w:rPr>
              <w:t xml:space="preserve">Date Referred </w:t>
            </w:r>
          </w:p>
        </w:tc>
        <w:tc>
          <w:tcPr>
            <w:tcW w:w="2043" w:type="dxa"/>
            <w:gridSpan w:val="4"/>
            <w:vMerge w:val="restart"/>
            <w:vAlign w:val="center"/>
          </w:tcPr>
          <w:p w14:paraId="078DD6C3" w14:textId="77777777" w:rsidR="000C0BEA" w:rsidRPr="00F663A5" w:rsidRDefault="00B525B3" w:rsidP="000C0B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3A5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  <w:p w14:paraId="67749E2D" w14:textId="091EE57F" w:rsidR="00B525B3" w:rsidRPr="00F663A5" w:rsidRDefault="00B525B3" w:rsidP="00AA5C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25B3" w:rsidRPr="00F663A5" w14:paraId="7F468EE0" w14:textId="77777777" w:rsidTr="00A45254">
        <w:trPr>
          <w:trHeight w:val="255"/>
        </w:trPr>
        <w:tc>
          <w:tcPr>
            <w:tcW w:w="4194" w:type="dxa"/>
            <w:gridSpan w:val="7"/>
            <w:shd w:val="clear" w:color="auto" w:fill="F2F2F2"/>
          </w:tcPr>
          <w:p w14:paraId="110C1130" w14:textId="77777777" w:rsidR="00B525B3" w:rsidRPr="00F663A5" w:rsidRDefault="00B525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3A5">
              <w:rPr>
                <w:rFonts w:ascii="Arial" w:hAnsi="Arial" w:cs="Arial"/>
                <w:b/>
                <w:sz w:val="22"/>
                <w:szCs w:val="22"/>
              </w:rPr>
              <w:t>Role:</w:t>
            </w:r>
          </w:p>
          <w:p w14:paraId="16FC1669" w14:textId="77777777" w:rsidR="00B525B3" w:rsidRPr="00F663A5" w:rsidRDefault="00B525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gridSpan w:val="10"/>
          </w:tcPr>
          <w:p w14:paraId="5FF487EB" w14:textId="2C0FDFE0" w:rsidR="00B525B3" w:rsidRPr="00F663A5" w:rsidRDefault="00B525B3" w:rsidP="003807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vMerge/>
            <w:shd w:val="clear" w:color="auto" w:fill="F2F2F2"/>
          </w:tcPr>
          <w:p w14:paraId="430F310A" w14:textId="77777777" w:rsidR="00B525B3" w:rsidRPr="00F663A5" w:rsidRDefault="00B525B3" w:rsidP="0075438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43" w:type="dxa"/>
            <w:gridSpan w:val="4"/>
            <w:vMerge/>
            <w:vAlign w:val="center"/>
          </w:tcPr>
          <w:p w14:paraId="38D93156" w14:textId="77777777" w:rsidR="00B525B3" w:rsidRPr="00F663A5" w:rsidRDefault="00B525B3" w:rsidP="006C6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25B3" w:rsidRPr="00F663A5" w14:paraId="35424CEC" w14:textId="77777777" w:rsidTr="00A45254">
        <w:trPr>
          <w:trHeight w:val="520"/>
        </w:trPr>
        <w:tc>
          <w:tcPr>
            <w:tcW w:w="4194" w:type="dxa"/>
            <w:gridSpan w:val="7"/>
            <w:shd w:val="clear" w:color="auto" w:fill="F2F2F2"/>
          </w:tcPr>
          <w:p w14:paraId="50E41106" w14:textId="77777777" w:rsidR="00B525B3" w:rsidRPr="00F663A5" w:rsidRDefault="00B525B3" w:rsidP="00A8683E">
            <w:pPr>
              <w:tabs>
                <w:tab w:val="left" w:pos="442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663A5">
              <w:rPr>
                <w:rFonts w:ascii="Arial" w:hAnsi="Arial" w:cs="Arial"/>
                <w:b/>
                <w:sz w:val="22"/>
                <w:szCs w:val="22"/>
              </w:rPr>
              <w:t>Referral contact:</w:t>
            </w:r>
          </w:p>
          <w:p w14:paraId="586DF183" w14:textId="77777777" w:rsidR="00B525B3" w:rsidRPr="00F663A5" w:rsidRDefault="00B525B3" w:rsidP="00A8683E">
            <w:pPr>
              <w:tabs>
                <w:tab w:val="left" w:pos="4425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6154" w:type="dxa"/>
            <w:gridSpan w:val="19"/>
          </w:tcPr>
          <w:p w14:paraId="4E8090DD" w14:textId="77777777" w:rsidR="00B525B3" w:rsidRPr="00F663A5" w:rsidRDefault="00B525B3" w:rsidP="00635A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25B3" w:rsidRPr="00F663A5" w14:paraId="77B8FD20" w14:textId="77777777" w:rsidTr="00A45254">
        <w:trPr>
          <w:trHeight w:val="263"/>
        </w:trPr>
        <w:tc>
          <w:tcPr>
            <w:tcW w:w="4194" w:type="dxa"/>
            <w:gridSpan w:val="7"/>
            <w:vMerge w:val="restart"/>
            <w:shd w:val="clear" w:color="auto" w:fill="F2F2F2"/>
          </w:tcPr>
          <w:p w14:paraId="4B8DBD05" w14:textId="77777777" w:rsidR="00B525B3" w:rsidRPr="00F663A5" w:rsidRDefault="00450F8A" w:rsidP="00A8683E">
            <w:pPr>
              <w:tabs>
                <w:tab w:val="left" w:pos="442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663A5">
              <w:rPr>
                <w:rFonts w:ascii="Arial" w:hAnsi="Arial" w:cs="Arial"/>
                <w:b/>
                <w:sz w:val="22"/>
                <w:szCs w:val="22"/>
              </w:rPr>
              <w:t>Children Services</w:t>
            </w:r>
            <w:r w:rsidR="00B525B3" w:rsidRPr="00F663A5">
              <w:rPr>
                <w:rFonts w:ascii="Arial" w:hAnsi="Arial" w:cs="Arial"/>
                <w:b/>
                <w:sz w:val="22"/>
                <w:szCs w:val="22"/>
              </w:rPr>
              <w:t xml:space="preserve"> involvement?</w:t>
            </w:r>
          </w:p>
          <w:p w14:paraId="17994701" w14:textId="77777777" w:rsidR="00B525B3" w:rsidRPr="00F663A5" w:rsidRDefault="00B525B3" w:rsidP="00A8683E">
            <w:pPr>
              <w:tabs>
                <w:tab w:val="left" w:pos="442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vMerge w:val="restart"/>
          </w:tcPr>
          <w:p w14:paraId="6E45B133" w14:textId="5B326B4E" w:rsidR="00B525B3" w:rsidRPr="00F663A5" w:rsidRDefault="005B0B0A" w:rsidP="009C614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Y/N</w:t>
            </w:r>
            <w:r w:rsidR="00B525B3" w:rsidRPr="00F663A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65318C" w:rsidRPr="00F663A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gridSpan w:val="8"/>
          </w:tcPr>
          <w:p w14:paraId="02ABE871" w14:textId="77777777" w:rsidR="00B525B3" w:rsidRPr="00F663A5" w:rsidRDefault="00B525B3" w:rsidP="001A7B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3A5">
              <w:rPr>
                <w:rFonts w:ascii="Arial" w:hAnsi="Arial" w:cs="Arial"/>
                <w:b/>
                <w:sz w:val="22"/>
                <w:szCs w:val="22"/>
              </w:rPr>
              <w:t>Level of involvement:</w:t>
            </w:r>
          </w:p>
        </w:tc>
        <w:tc>
          <w:tcPr>
            <w:tcW w:w="2893" w:type="dxa"/>
            <w:gridSpan w:val="8"/>
          </w:tcPr>
          <w:p w14:paraId="1800F4B8" w14:textId="101823B7" w:rsidR="00B525B3" w:rsidRPr="00F663A5" w:rsidRDefault="00B525B3" w:rsidP="001A7B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25B3" w:rsidRPr="00F663A5" w14:paraId="0482FAB9" w14:textId="77777777" w:rsidTr="00A45254">
        <w:trPr>
          <w:trHeight w:val="262"/>
        </w:trPr>
        <w:tc>
          <w:tcPr>
            <w:tcW w:w="4194" w:type="dxa"/>
            <w:gridSpan w:val="7"/>
            <w:vMerge/>
            <w:shd w:val="clear" w:color="auto" w:fill="F2F2F2"/>
          </w:tcPr>
          <w:p w14:paraId="0ED3B402" w14:textId="77777777" w:rsidR="00B525B3" w:rsidRPr="00F663A5" w:rsidRDefault="00B525B3" w:rsidP="00A8683E">
            <w:pPr>
              <w:tabs>
                <w:tab w:val="left" w:pos="442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vMerge/>
          </w:tcPr>
          <w:p w14:paraId="6AAD5C1C" w14:textId="77777777" w:rsidR="00B525B3" w:rsidRPr="00F663A5" w:rsidRDefault="00B525B3" w:rsidP="001A7B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gridSpan w:val="8"/>
          </w:tcPr>
          <w:p w14:paraId="17B37E88" w14:textId="77777777" w:rsidR="00B525B3" w:rsidRPr="00F663A5" w:rsidRDefault="00B525B3" w:rsidP="001A7B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3A5">
              <w:rPr>
                <w:rFonts w:ascii="Arial" w:hAnsi="Arial" w:cs="Arial"/>
                <w:b/>
                <w:sz w:val="22"/>
                <w:szCs w:val="22"/>
              </w:rPr>
              <w:t>Social worker details:</w:t>
            </w:r>
          </w:p>
        </w:tc>
        <w:tc>
          <w:tcPr>
            <w:tcW w:w="2893" w:type="dxa"/>
            <w:gridSpan w:val="8"/>
          </w:tcPr>
          <w:p w14:paraId="5C09F182" w14:textId="780C6F56" w:rsidR="0065318C" w:rsidRPr="00F663A5" w:rsidRDefault="0065318C" w:rsidP="00635ACA">
            <w:pPr>
              <w:rPr>
                <w:rFonts w:ascii="Arial" w:hAnsi="Arial" w:cs="Arial"/>
                <w:sz w:val="22"/>
                <w:szCs w:val="22"/>
              </w:rPr>
            </w:pPr>
            <w:r w:rsidRPr="00F663A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47553" w:rsidRPr="00F663A5" w14:paraId="0A6F00A5" w14:textId="77777777" w:rsidTr="00A45254">
        <w:trPr>
          <w:trHeight w:val="520"/>
        </w:trPr>
        <w:tc>
          <w:tcPr>
            <w:tcW w:w="4194" w:type="dxa"/>
            <w:gridSpan w:val="7"/>
            <w:shd w:val="clear" w:color="auto" w:fill="F2F2F2"/>
          </w:tcPr>
          <w:p w14:paraId="2FD92D4D" w14:textId="77777777" w:rsidR="00847553" w:rsidRPr="00F663A5" w:rsidRDefault="002E5019" w:rsidP="00D007B9">
            <w:pPr>
              <w:tabs>
                <w:tab w:val="left" w:pos="4425"/>
              </w:tabs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F663A5">
              <w:rPr>
                <w:rFonts w:ascii="Arial" w:hAnsi="Arial" w:cs="Arial"/>
                <w:b/>
                <w:sz w:val="22"/>
                <w:szCs w:val="22"/>
              </w:rPr>
              <w:t xml:space="preserve">Has the child/Young person </w:t>
            </w:r>
            <w:r w:rsidR="00847553" w:rsidRPr="00F663A5">
              <w:rPr>
                <w:rFonts w:ascii="Arial" w:hAnsi="Arial" w:cs="Arial"/>
                <w:b/>
                <w:sz w:val="22"/>
                <w:szCs w:val="22"/>
              </w:rPr>
              <w:t>&amp; parent consented to this referral?</w:t>
            </w:r>
            <w:r w:rsidR="00D007B9" w:rsidRPr="00F663A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154" w:type="dxa"/>
            <w:gridSpan w:val="19"/>
          </w:tcPr>
          <w:p w14:paraId="39ABAF40" w14:textId="7EE57306" w:rsidR="00847553" w:rsidRPr="00F663A5" w:rsidRDefault="00847553" w:rsidP="00635A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E7B9A" w:rsidRPr="00F663A5" w14:paraId="55153380" w14:textId="77777777" w:rsidTr="00A45254">
        <w:trPr>
          <w:trHeight w:val="1649"/>
        </w:trPr>
        <w:tc>
          <w:tcPr>
            <w:tcW w:w="4194" w:type="dxa"/>
            <w:gridSpan w:val="7"/>
            <w:shd w:val="clear" w:color="auto" w:fill="F2F2F2"/>
          </w:tcPr>
          <w:p w14:paraId="5F787DFA" w14:textId="77777777" w:rsidR="005E7B9A" w:rsidRPr="00F663A5" w:rsidRDefault="005E7B9A" w:rsidP="005E7B9A">
            <w:pPr>
              <w:rPr>
                <w:rFonts w:ascii="Arial" w:hAnsi="Arial" w:cs="Arial"/>
                <w:b/>
                <w:sz w:val="22"/>
              </w:rPr>
            </w:pPr>
            <w:r w:rsidRPr="00F663A5">
              <w:rPr>
                <w:rFonts w:ascii="Arial" w:hAnsi="Arial" w:cs="Arial"/>
                <w:b/>
                <w:sz w:val="22"/>
              </w:rPr>
              <w:t>I understand that information about me will be held confidentially unless I give my permission for it to be shared with others.</w:t>
            </w:r>
          </w:p>
          <w:p w14:paraId="2C85B6F7" w14:textId="77777777" w:rsidR="005E7B9A" w:rsidRPr="00F663A5" w:rsidRDefault="005E7B9A" w:rsidP="00B01761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54" w:type="dxa"/>
            <w:gridSpan w:val="19"/>
          </w:tcPr>
          <w:p w14:paraId="20C8DEB9" w14:textId="5201A0D7" w:rsidR="005E7B9A" w:rsidRPr="00F663A5" w:rsidRDefault="005E7B9A" w:rsidP="001A7B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3AFF" w:rsidRPr="00F663A5" w14:paraId="3A359763" w14:textId="77777777" w:rsidTr="00A45254">
        <w:trPr>
          <w:trHeight w:val="520"/>
        </w:trPr>
        <w:tc>
          <w:tcPr>
            <w:tcW w:w="10348" w:type="dxa"/>
            <w:gridSpan w:val="26"/>
            <w:shd w:val="clear" w:color="auto" w:fill="F2F2F2"/>
          </w:tcPr>
          <w:p w14:paraId="29659C9A" w14:textId="67AB7F70" w:rsidR="00F83AFF" w:rsidRPr="00F663A5" w:rsidRDefault="00F83AFF" w:rsidP="000C05B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F663A5">
              <w:rPr>
                <w:rFonts w:ascii="Arial" w:hAnsi="Arial" w:cs="Arial"/>
                <w:b/>
                <w:sz w:val="22"/>
                <w:szCs w:val="22"/>
              </w:rPr>
              <w:t xml:space="preserve">Please tick which </w:t>
            </w:r>
            <w:r w:rsidR="005B0B0A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104F6F">
              <w:rPr>
                <w:rFonts w:ascii="Arial" w:hAnsi="Arial" w:cs="Arial"/>
                <w:b/>
                <w:sz w:val="22"/>
                <w:szCs w:val="22"/>
              </w:rPr>
              <w:t>ervice</w:t>
            </w:r>
            <w:r w:rsidRPr="00F663A5">
              <w:rPr>
                <w:rFonts w:ascii="Arial" w:hAnsi="Arial" w:cs="Arial"/>
                <w:b/>
                <w:sz w:val="22"/>
                <w:szCs w:val="22"/>
              </w:rPr>
              <w:t xml:space="preserve"> you are referring to</w:t>
            </w:r>
            <w:r w:rsidR="000C05B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0C05B5" w:rsidRPr="00F663A5" w14:paraId="2583349C" w14:textId="77777777" w:rsidTr="000C05B5">
        <w:trPr>
          <w:trHeight w:val="520"/>
        </w:trPr>
        <w:tc>
          <w:tcPr>
            <w:tcW w:w="1289" w:type="dxa"/>
            <w:shd w:val="clear" w:color="auto" w:fill="B6DDE8" w:themeFill="accent5" w:themeFillTint="66"/>
          </w:tcPr>
          <w:p w14:paraId="34FD89D5" w14:textId="77777777" w:rsidR="00F83AFF" w:rsidRPr="00F663A5" w:rsidRDefault="00F83AFF" w:rsidP="00A8683E">
            <w:pPr>
              <w:tabs>
                <w:tab w:val="left" w:pos="4425"/>
              </w:tabs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F663A5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RSPACE</w:t>
            </w:r>
            <w:r w:rsidR="00450F8A" w:rsidRPr="00F663A5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group 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14:paraId="7D9D7430" w14:textId="437A9DB9" w:rsidR="00F83AFF" w:rsidRPr="00F663A5" w:rsidRDefault="00F83AFF" w:rsidP="00A8683E">
            <w:pPr>
              <w:tabs>
                <w:tab w:val="left" w:pos="4425"/>
              </w:tabs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170" w:type="dxa"/>
            <w:gridSpan w:val="3"/>
            <w:shd w:val="clear" w:color="auto" w:fill="B6DDE8" w:themeFill="accent5" w:themeFillTint="66"/>
          </w:tcPr>
          <w:p w14:paraId="1C7F3E0A" w14:textId="77777777" w:rsidR="00F83AFF" w:rsidRPr="00F663A5" w:rsidRDefault="00F83AFF" w:rsidP="001A7B16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F663A5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1-2-1 </w:t>
            </w:r>
            <w:r w:rsidR="00450F8A" w:rsidRPr="00F663A5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support </w:t>
            </w:r>
          </w:p>
        </w:tc>
        <w:tc>
          <w:tcPr>
            <w:tcW w:w="1170" w:type="dxa"/>
            <w:gridSpan w:val="3"/>
          </w:tcPr>
          <w:p w14:paraId="587BCEFD" w14:textId="77777777" w:rsidR="00F83AFF" w:rsidRPr="00F663A5" w:rsidRDefault="00F83AFF" w:rsidP="001A7B16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980" w:type="dxa"/>
            <w:gridSpan w:val="6"/>
            <w:shd w:val="clear" w:color="auto" w:fill="B6DDE8" w:themeFill="accent5" w:themeFillTint="66"/>
          </w:tcPr>
          <w:p w14:paraId="20C09315" w14:textId="3E32A2BA" w:rsidR="00F83AFF" w:rsidRPr="00F663A5" w:rsidRDefault="00F83AFF" w:rsidP="001A7B16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F663A5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</w:t>
            </w:r>
            <w:r w:rsidR="00A17002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Parenting Programme (Internal referrals only)</w:t>
            </w:r>
          </w:p>
        </w:tc>
        <w:tc>
          <w:tcPr>
            <w:tcW w:w="1102" w:type="dxa"/>
            <w:gridSpan w:val="5"/>
          </w:tcPr>
          <w:p w14:paraId="16D757EF" w14:textId="77777777" w:rsidR="00F83AFF" w:rsidRPr="00F663A5" w:rsidRDefault="00F83AFF" w:rsidP="001A7B16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08" w:type="dxa"/>
            <w:gridSpan w:val="4"/>
            <w:shd w:val="clear" w:color="auto" w:fill="B6DDE8" w:themeFill="accent5" w:themeFillTint="66"/>
          </w:tcPr>
          <w:p w14:paraId="5E55345A" w14:textId="37998A45" w:rsidR="00F83AFF" w:rsidRPr="00F663A5" w:rsidRDefault="005B0B0A" w:rsidP="001A7B16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Children &amp; Family Worker </w:t>
            </w:r>
            <w:r w:rsidR="00A17002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(internal referrals only)</w:t>
            </w:r>
          </w:p>
        </w:tc>
        <w:tc>
          <w:tcPr>
            <w:tcW w:w="1049" w:type="dxa"/>
            <w:gridSpan w:val="2"/>
          </w:tcPr>
          <w:p w14:paraId="05C65A4F" w14:textId="77777777" w:rsidR="00F83AFF" w:rsidRPr="00F663A5" w:rsidRDefault="00F83AFF" w:rsidP="001A7B16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  <w:tr w:rsidR="00F83AFF" w:rsidRPr="00F663A5" w14:paraId="2A80B1A0" w14:textId="77777777" w:rsidTr="00A45254">
        <w:trPr>
          <w:trHeight w:val="255"/>
        </w:trPr>
        <w:tc>
          <w:tcPr>
            <w:tcW w:w="2685" w:type="dxa"/>
            <w:gridSpan w:val="4"/>
            <w:shd w:val="clear" w:color="auto" w:fill="F2F2F2"/>
          </w:tcPr>
          <w:p w14:paraId="66475CEE" w14:textId="77777777" w:rsidR="00F83AFF" w:rsidRDefault="00F83AFF" w:rsidP="00B7596B">
            <w:pPr>
              <w:tabs>
                <w:tab w:val="left" w:pos="442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663A5">
              <w:rPr>
                <w:rFonts w:ascii="Arial" w:hAnsi="Arial" w:cs="Arial"/>
                <w:b/>
                <w:sz w:val="22"/>
                <w:szCs w:val="22"/>
              </w:rPr>
              <w:t>Name of Child</w:t>
            </w:r>
            <w:r w:rsidR="00450F8A" w:rsidRPr="00F663A5">
              <w:rPr>
                <w:rFonts w:ascii="Arial" w:hAnsi="Arial" w:cs="Arial"/>
                <w:b/>
                <w:sz w:val="22"/>
                <w:szCs w:val="22"/>
              </w:rPr>
              <w:t>/Young Person</w:t>
            </w:r>
          </w:p>
          <w:p w14:paraId="209AE348" w14:textId="5AC504FB" w:rsidR="00635ACA" w:rsidRPr="00F663A5" w:rsidRDefault="00635ACA" w:rsidP="00B7596B">
            <w:pPr>
              <w:tabs>
                <w:tab w:val="left" w:pos="442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(1 CYP per form)</w:t>
            </w:r>
          </w:p>
        </w:tc>
        <w:tc>
          <w:tcPr>
            <w:tcW w:w="3269" w:type="dxa"/>
            <w:gridSpan w:val="9"/>
          </w:tcPr>
          <w:p w14:paraId="710E0BDB" w14:textId="281D7B09" w:rsidR="00AC76F0" w:rsidRPr="00F663A5" w:rsidRDefault="00AC76F0" w:rsidP="008051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6" w:type="dxa"/>
            <w:gridSpan w:val="8"/>
            <w:shd w:val="clear" w:color="auto" w:fill="F2F2F2"/>
          </w:tcPr>
          <w:p w14:paraId="42E9D46F" w14:textId="77777777" w:rsidR="00F83AFF" w:rsidRPr="00F663A5" w:rsidRDefault="00F83AFF" w:rsidP="001A7B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3A5">
              <w:rPr>
                <w:rFonts w:ascii="Arial" w:hAnsi="Arial" w:cs="Arial"/>
                <w:b/>
                <w:sz w:val="22"/>
                <w:szCs w:val="22"/>
              </w:rPr>
              <w:t>DOB</w:t>
            </w:r>
          </w:p>
        </w:tc>
        <w:tc>
          <w:tcPr>
            <w:tcW w:w="2428" w:type="dxa"/>
            <w:gridSpan w:val="5"/>
          </w:tcPr>
          <w:p w14:paraId="1F87742D" w14:textId="535CE7F3" w:rsidR="00AC76F0" w:rsidRPr="00F663A5" w:rsidRDefault="00AC76F0" w:rsidP="000C0B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293" w:rsidRPr="00F663A5" w14:paraId="25CE9328" w14:textId="77777777" w:rsidTr="00A45254">
        <w:trPr>
          <w:trHeight w:val="255"/>
        </w:trPr>
        <w:tc>
          <w:tcPr>
            <w:tcW w:w="2685" w:type="dxa"/>
            <w:gridSpan w:val="4"/>
            <w:shd w:val="clear" w:color="auto" w:fill="F2F2F2"/>
          </w:tcPr>
          <w:p w14:paraId="262B0159" w14:textId="7FF9F471" w:rsidR="00C61293" w:rsidRPr="00F663A5" w:rsidRDefault="000723E5" w:rsidP="00B7596B">
            <w:pPr>
              <w:tabs>
                <w:tab w:val="left" w:pos="442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Sexuality </w:t>
            </w:r>
          </w:p>
        </w:tc>
        <w:tc>
          <w:tcPr>
            <w:tcW w:w="3269" w:type="dxa"/>
            <w:gridSpan w:val="9"/>
          </w:tcPr>
          <w:p w14:paraId="5ADF6BFA" w14:textId="77777777" w:rsidR="00C61293" w:rsidRPr="00F663A5" w:rsidRDefault="00C61293" w:rsidP="008051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6" w:type="dxa"/>
            <w:gridSpan w:val="8"/>
            <w:shd w:val="clear" w:color="auto" w:fill="F2F2F2"/>
          </w:tcPr>
          <w:p w14:paraId="483E3BF3" w14:textId="77777777" w:rsidR="00C61293" w:rsidRDefault="00C61293" w:rsidP="001A7B1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GENDER</w:t>
            </w:r>
          </w:p>
          <w:p w14:paraId="168EA2DC" w14:textId="77777777" w:rsidR="00C61293" w:rsidRPr="00F663A5" w:rsidRDefault="00C61293" w:rsidP="001A7B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28" w:type="dxa"/>
            <w:gridSpan w:val="5"/>
          </w:tcPr>
          <w:p w14:paraId="790A93A1" w14:textId="2E3B3C28" w:rsidR="002F69F4" w:rsidRPr="00F663A5" w:rsidRDefault="002F69F4" w:rsidP="000C0B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3AFF" w:rsidRPr="00F663A5" w14:paraId="64D26E7D" w14:textId="77777777" w:rsidTr="00A45254">
        <w:trPr>
          <w:trHeight w:val="613"/>
        </w:trPr>
        <w:tc>
          <w:tcPr>
            <w:tcW w:w="2685" w:type="dxa"/>
            <w:gridSpan w:val="4"/>
            <w:shd w:val="clear" w:color="auto" w:fill="F2F2F2"/>
          </w:tcPr>
          <w:p w14:paraId="00F02F31" w14:textId="2769F0AE" w:rsidR="00F83AFF" w:rsidRPr="00F663A5" w:rsidRDefault="00F83AFF" w:rsidP="00A40DA0">
            <w:pPr>
              <w:tabs>
                <w:tab w:val="left" w:pos="442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663A5">
              <w:rPr>
                <w:rFonts w:ascii="Arial" w:hAnsi="Arial" w:cs="Arial"/>
                <w:b/>
                <w:sz w:val="22"/>
                <w:szCs w:val="22"/>
              </w:rPr>
              <w:t>Current address</w:t>
            </w:r>
          </w:p>
        </w:tc>
        <w:tc>
          <w:tcPr>
            <w:tcW w:w="3269" w:type="dxa"/>
            <w:gridSpan w:val="9"/>
          </w:tcPr>
          <w:p w14:paraId="77D6BC4B" w14:textId="5F0EA745" w:rsidR="00635ACA" w:rsidRPr="00F663A5" w:rsidRDefault="00635ACA" w:rsidP="00635AC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4F0D1F" w14:textId="0E05C4F7" w:rsidR="002F69F4" w:rsidRPr="00F663A5" w:rsidRDefault="002F69F4" w:rsidP="000C0B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6" w:type="dxa"/>
            <w:gridSpan w:val="8"/>
            <w:shd w:val="clear" w:color="auto" w:fill="F2F2F2"/>
          </w:tcPr>
          <w:p w14:paraId="08B71916" w14:textId="77777777" w:rsidR="00F83AFF" w:rsidRPr="00F663A5" w:rsidRDefault="00F83AFF" w:rsidP="00B7596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3A5">
              <w:rPr>
                <w:rFonts w:ascii="Arial" w:hAnsi="Arial" w:cs="Arial"/>
                <w:b/>
                <w:sz w:val="22"/>
                <w:szCs w:val="22"/>
              </w:rPr>
              <w:t xml:space="preserve"> Postcode</w:t>
            </w:r>
          </w:p>
          <w:p w14:paraId="734A1028" w14:textId="77777777" w:rsidR="00F83AFF" w:rsidRPr="00F663A5" w:rsidRDefault="00F83AFF" w:rsidP="00B7596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28" w:type="dxa"/>
            <w:gridSpan w:val="5"/>
          </w:tcPr>
          <w:p w14:paraId="7B5AC8B3" w14:textId="317F8D12" w:rsidR="00F83AFF" w:rsidRPr="00F663A5" w:rsidRDefault="00F83AFF" w:rsidP="00895B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3AFF" w:rsidRPr="00F663A5" w14:paraId="7689C7E6" w14:textId="77777777" w:rsidTr="00A45254">
        <w:trPr>
          <w:trHeight w:val="409"/>
        </w:trPr>
        <w:tc>
          <w:tcPr>
            <w:tcW w:w="2685" w:type="dxa"/>
            <w:gridSpan w:val="4"/>
            <w:shd w:val="clear" w:color="auto" w:fill="F2F2F2"/>
          </w:tcPr>
          <w:p w14:paraId="77E5AE2A" w14:textId="7647D7E1" w:rsidR="00F83AFF" w:rsidRPr="00F663A5" w:rsidRDefault="00F83AFF" w:rsidP="00B7596B">
            <w:pPr>
              <w:tabs>
                <w:tab w:val="left" w:pos="442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663A5">
              <w:rPr>
                <w:rFonts w:ascii="Arial" w:hAnsi="Arial" w:cs="Arial"/>
                <w:b/>
                <w:sz w:val="22"/>
                <w:szCs w:val="22"/>
              </w:rPr>
              <w:t>Parent’s details</w:t>
            </w:r>
            <w:r w:rsidR="002E5019" w:rsidRPr="00F663A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69" w:type="dxa"/>
            <w:gridSpan w:val="9"/>
          </w:tcPr>
          <w:p w14:paraId="41576BA8" w14:textId="4760B282" w:rsidR="00F83AFF" w:rsidRPr="00F663A5" w:rsidRDefault="00F83AFF" w:rsidP="001A7B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6" w:type="dxa"/>
            <w:gridSpan w:val="8"/>
            <w:shd w:val="clear" w:color="auto" w:fill="F2F2F2"/>
          </w:tcPr>
          <w:p w14:paraId="51C9E32C" w14:textId="6B59E0C7" w:rsidR="00F83AFF" w:rsidRPr="00F663A5" w:rsidRDefault="00F83AFF" w:rsidP="00B7596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3A5">
              <w:rPr>
                <w:rFonts w:ascii="Arial" w:hAnsi="Arial" w:cs="Arial"/>
                <w:b/>
                <w:sz w:val="22"/>
                <w:szCs w:val="22"/>
              </w:rPr>
              <w:t xml:space="preserve">Contact </w:t>
            </w:r>
            <w:r w:rsidR="00A45254">
              <w:rPr>
                <w:rFonts w:ascii="Arial" w:hAnsi="Arial" w:cs="Arial"/>
                <w:b/>
                <w:sz w:val="22"/>
                <w:szCs w:val="22"/>
              </w:rPr>
              <w:t>name &amp; n</w:t>
            </w:r>
            <w:r w:rsidRPr="00F663A5">
              <w:rPr>
                <w:rFonts w:ascii="Arial" w:hAnsi="Arial" w:cs="Arial"/>
                <w:b/>
                <w:sz w:val="22"/>
                <w:szCs w:val="22"/>
              </w:rPr>
              <w:t>umber</w:t>
            </w:r>
            <w:r w:rsidR="002E5019" w:rsidRPr="00F663A5">
              <w:rPr>
                <w:rFonts w:ascii="Arial" w:hAnsi="Arial" w:cs="Arial"/>
                <w:b/>
                <w:sz w:val="22"/>
                <w:szCs w:val="22"/>
              </w:rPr>
              <w:t xml:space="preserve"> (Young Person’s number can be provided)</w:t>
            </w:r>
            <w:r w:rsidRPr="00F663A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428" w:type="dxa"/>
            <w:gridSpan w:val="5"/>
          </w:tcPr>
          <w:p w14:paraId="491CF257" w14:textId="75BD1A77" w:rsidR="00F83AFF" w:rsidRPr="002F69F4" w:rsidRDefault="00F83AFF" w:rsidP="00635AC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83AFF" w:rsidRPr="00F663A5" w14:paraId="75BB8877" w14:textId="77777777" w:rsidTr="00A45254">
        <w:trPr>
          <w:trHeight w:val="520"/>
        </w:trPr>
        <w:tc>
          <w:tcPr>
            <w:tcW w:w="2685" w:type="dxa"/>
            <w:gridSpan w:val="4"/>
            <w:shd w:val="clear" w:color="auto" w:fill="F2F2F2"/>
          </w:tcPr>
          <w:p w14:paraId="1EC6A9A9" w14:textId="77777777" w:rsidR="00F83AFF" w:rsidRPr="00F663A5" w:rsidRDefault="00F83AFF" w:rsidP="00B7596B">
            <w:pPr>
              <w:tabs>
                <w:tab w:val="left" w:pos="442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663A5">
              <w:rPr>
                <w:rFonts w:ascii="Arial" w:hAnsi="Arial" w:cs="Arial"/>
                <w:b/>
                <w:sz w:val="22"/>
                <w:szCs w:val="22"/>
              </w:rPr>
              <w:t>Child’s school</w:t>
            </w:r>
          </w:p>
        </w:tc>
        <w:tc>
          <w:tcPr>
            <w:tcW w:w="3269" w:type="dxa"/>
            <w:gridSpan w:val="9"/>
            <w:tcBorders>
              <w:bottom w:val="single" w:sz="4" w:space="0" w:color="auto"/>
            </w:tcBorders>
          </w:tcPr>
          <w:p w14:paraId="15FF442A" w14:textId="77777777" w:rsidR="00F83AFF" w:rsidRDefault="00F83AFF" w:rsidP="001A7B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CBA38E" w14:textId="77777777" w:rsidR="00A45254" w:rsidRDefault="00A45254" w:rsidP="001A7B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676979" w14:textId="257D30F3" w:rsidR="00A45254" w:rsidRPr="00F663A5" w:rsidRDefault="00A45254" w:rsidP="001A7B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6" w:type="dxa"/>
            <w:gridSpan w:val="8"/>
            <w:tcBorders>
              <w:bottom w:val="single" w:sz="4" w:space="0" w:color="auto"/>
            </w:tcBorders>
            <w:shd w:val="clear" w:color="auto" w:fill="F2F2F2"/>
          </w:tcPr>
          <w:p w14:paraId="08461FD3" w14:textId="77777777" w:rsidR="00F83AFF" w:rsidRPr="00F663A5" w:rsidRDefault="00F83AFF" w:rsidP="00B7596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3A5">
              <w:rPr>
                <w:rFonts w:ascii="Arial" w:hAnsi="Arial" w:cs="Arial"/>
                <w:b/>
                <w:sz w:val="22"/>
                <w:szCs w:val="22"/>
              </w:rPr>
              <w:t>Safe to contact</w:t>
            </w:r>
            <w:r w:rsidR="00450F8A" w:rsidRPr="00F663A5">
              <w:rPr>
                <w:rFonts w:ascii="Arial" w:hAnsi="Arial" w:cs="Arial"/>
                <w:b/>
                <w:sz w:val="22"/>
                <w:szCs w:val="22"/>
              </w:rPr>
              <w:t>? (call, text, leave a message)</w:t>
            </w:r>
          </w:p>
        </w:tc>
        <w:tc>
          <w:tcPr>
            <w:tcW w:w="2428" w:type="dxa"/>
            <w:gridSpan w:val="5"/>
            <w:tcBorders>
              <w:bottom w:val="single" w:sz="4" w:space="0" w:color="auto"/>
            </w:tcBorders>
          </w:tcPr>
          <w:p w14:paraId="053FA577" w14:textId="758E4248" w:rsidR="00F83AFF" w:rsidRPr="00F663A5" w:rsidRDefault="00F83AFF" w:rsidP="00BD70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3AFF" w:rsidRPr="00F663A5" w14:paraId="71505A6A" w14:textId="77777777" w:rsidTr="00A45254">
        <w:trPr>
          <w:trHeight w:val="758"/>
        </w:trPr>
        <w:tc>
          <w:tcPr>
            <w:tcW w:w="4678" w:type="dxa"/>
            <w:gridSpan w:val="8"/>
            <w:shd w:val="clear" w:color="auto" w:fill="F2F2F2"/>
          </w:tcPr>
          <w:p w14:paraId="366F2CF3" w14:textId="77777777" w:rsidR="00F83AFF" w:rsidRPr="00F663A5" w:rsidRDefault="00450F8A" w:rsidP="00B7596B">
            <w:pPr>
              <w:tabs>
                <w:tab w:val="left" w:pos="4425"/>
              </w:tabs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F663A5">
              <w:rPr>
                <w:rFonts w:ascii="Arial" w:hAnsi="Arial" w:cs="Arial"/>
                <w:b/>
                <w:sz w:val="22"/>
                <w:szCs w:val="22"/>
              </w:rPr>
              <w:t>Does the child/young person</w:t>
            </w:r>
            <w:r w:rsidR="00F83AFF" w:rsidRPr="00F663A5">
              <w:rPr>
                <w:rFonts w:ascii="Arial" w:hAnsi="Arial" w:cs="Arial"/>
                <w:b/>
                <w:sz w:val="22"/>
                <w:szCs w:val="22"/>
              </w:rPr>
              <w:t xml:space="preserve"> have contact with the perpetrator?</w:t>
            </w:r>
          </w:p>
        </w:tc>
        <w:tc>
          <w:tcPr>
            <w:tcW w:w="5670" w:type="dxa"/>
            <w:gridSpan w:val="18"/>
          </w:tcPr>
          <w:p w14:paraId="6FD79BF3" w14:textId="77777777" w:rsidR="009C6142" w:rsidRPr="00F663A5" w:rsidRDefault="009C6142" w:rsidP="001A7B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86A40D" w14:textId="77777777" w:rsidR="00F83AFF" w:rsidRPr="00F663A5" w:rsidRDefault="00F83AFF" w:rsidP="00104F6F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83AFF" w:rsidRPr="00F663A5" w14:paraId="206DEDCA" w14:textId="77777777" w:rsidTr="00A45254">
        <w:trPr>
          <w:trHeight w:val="757"/>
        </w:trPr>
        <w:tc>
          <w:tcPr>
            <w:tcW w:w="4678" w:type="dxa"/>
            <w:gridSpan w:val="8"/>
            <w:shd w:val="clear" w:color="auto" w:fill="F2F2F2"/>
          </w:tcPr>
          <w:p w14:paraId="32A99097" w14:textId="77777777" w:rsidR="00F83AFF" w:rsidRPr="00F663A5" w:rsidRDefault="00F83AFF" w:rsidP="00B7596B">
            <w:pPr>
              <w:tabs>
                <w:tab w:val="left" w:pos="442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663A5">
              <w:rPr>
                <w:rFonts w:ascii="Arial" w:hAnsi="Arial" w:cs="Arial"/>
                <w:b/>
                <w:sz w:val="22"/>
                <w:szCs w:val="22"/>
              </w:rPr>
              <w:lastRenderedPageBreak/>
              <w:t>Pe</w:t>
            </w:r>
            <w:r w:rsidR="002E5019" w:rsidRPr="00F663A5">
              <w:rPr>
                <w:rFonts w:ascii="Arial" w:hAnsi="Arial" w:cs="Arial"/>
                <w:b/>
                <w:sz w:val="22"/>
                <w:szCs w:val="22"/>
              </w:rPr>
              <w:t>rpetrators relationship to child/young person</w:t>
            </w:r>
            <w:r w:rsidRPr="00F663A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70" w:type="dxa"/>
            <w:gridSpan w:val="18"/>
            <w:tcBorders>
              <w:bottom w:val="single" w:sz="4" w:space="0" w:color="auto"/>
            </w:tcBorders>
          </w:tcPr>
          <w:p w14:paraId="2E1CC2E7" w14:textId="288C6758" w:rsidR="00F83AFF" w:rsidRPr="00F663A5" w:rsidRDefault="00F83AFF" w:rsidP="001A7B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3AFF" w:rsidRPr="00F663A5" w14:paraId="094BE9A5" w14:textId="77777777" w:rsidTr="00A452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03"/>
        </w:trPr>
        <w:tc>
          <w:tcPr>
            <w:tcW w:w="3403" w:type="dxa"/>
            <w:gridSpan w:val="5"/>
            <w:shd w:val="clear" w:color="auto" w:fill="F2F2F2"/>
          </w:tcPr>
          <w:p w14:paraId="34481801" w14:textId="77777777" w:rsidR="00F83AFF" w:rsidRPr="005B0B0A" w:rsidRDefault="00F83AFF" w:rsidP="001A7B1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B0B0A">
              <w:rPr>
                <w:rFonts w:ascii="Arial" w:hAnsi="Arial" w:cs="Arial"/>
                <w:bCs/>
                <w:sz w:val="20"/>
                <w:szCs w:val="20"/>
              </w:rPr>
              <w:t>Ethnicity</w:t>
            </w:r>
          </w:p>
        </w:tc>
        <w:tc>
          <w:tcPr>
            <w:tcW w:w="6945" w:type="dxa"/>
            <w:gridSpan w:val="21"/>
            <w:shd w:val="clear" w:color="auto" w:fill="auto"/>
          </w:tcPr>
          <w:p w14:paraId="4CCDABFD" w14:textId="7466F031" w:rsidR="00F83AFF" w:rsidRPr="002F69F4" w:rsidRDefault="00F83AFF" w:rsidP="002371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3AFF" w:rsidRPr="00F663A5" w14:paraId="59511365" w14:textId="77777777" w:rsidTr="00A452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30"/>
        </w:trPr>
        <w:tc>
          <w:tcPr>
            <w:tcW w:w="340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404F2586" w14:textId="77777777" w:rsidR="00F83AFF" w:rsidRPr="005B0B0A" w:rsidRDefault="00F83AFF" w:rsidP="0095660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B0B0A">
              <w:rPr>
                <w:rFonts w:ascii="Arial" w:hAnsi="Arial" w:cs="Arial"/>
                <w:bCs/>
                <w:sz w:val="20"/>
                <w:szCs w:val="20"/>
              </w:rPr>
              <w:t>Child’s first language</w:t>
            </w:r>
          </w:p>
        </w:tc>
        <w:tc>
          <w:tcPr>
            <w:tcW w:w="6945" w:type="dxa"/>
            <w:gridSpan w:val="21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375F6391" w14:textId="77777777" w:rsidR="00F83AFF" w:rsidRPr="002F69F4" w:rsidRDefault="00F83AFF" w:rsidP="00C5617D">
            <w:pPr>
              <w:rPr>
                <w:rFonts w:ascii="Arial" w:hAnsi="Arial" w:cs="Arial"/>
                <w:sz w:val="22"/>
                <w:szCs w:val="20"/>
              </w:rPr>
            </w:pPr>
          </w:p>
          <w:p w14:paraId="617B7C01" w14:textId="3CDFE527" w:rsidR="00F83AFF" w:rsidRPr="002F69F4" w:rsidRDefault="00F83AFF" w:rsidP="00C5617D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83AFF" w:rsidRPr="00F663A5" w14:paraId="2438F494" w14:textId="77777777" w:rsidTr="00A452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30"/>
        </w:trPr>
        <w:tc>
          <w:tcPr>
            <w:tcW w:w="340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1661EC26" w14:textId="77777777" w:rsidR="00F83AFF" w:rsidRPr="005B0B0A" w:rsidRDefault="00F83AFF" w:rsidP="001A7B1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B0B0A">
              <w:rPr>
                <w:rFonts w:ascii="Arial" w:hAnsi="Arial" w:cs="Arial"/>
                <w:bCs/>
                <w:sz w:val="20"/>
                <w:szCs w:val="20"/>
              </w:rPr>
              <w:t>Child’s religion</w:t>
            </w:r>
          </w:p>
        </w:tc>
        <w:tc>
          <w:tcPr>
            <w:tcW w:w="6945" w:type="dxa"/>
            <w:gridSpan w:val="21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244FE066" w14:textId="474B606E" w:rsidR="002F69F4" w:rsidRPr="00F663A5" w:rsidRDefault="002F69F4" w:rsidP="007372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C52C15" w14:textId="77777777" w:rsidR="00F83AFF" w:rsidRPr="00F663A5" w:rsidRDefault="00F83AFF" w:rsidP="007372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254" w:rsidRPr="00F663A5" w14:paraId="443B124A" w14:textId="77777777" w:rsidTr="000C05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30"/>
        </w:trPr>
        <w:tc>
          <w:tcPr>
            <w:tcW w:w="10348" w:type="dxa"/>
            <w:gridSpan w:val="26"/>
            <w:tcBorders>
              <w:top w:val="single" w:sz="6" w:space="0" w:color="auto"/>
              <w:bottom w:val="single" w:sz="6" w:space="0" w:color="auto"/>
            </w:tcBorders>
            <w:shd w:val="clear" w:color="auto" w:fill="B6DDE8" w:themeFill="accent5" w:themeFillTint="66"/>
          </w:tcPr>
          <w:p w14:paraId="2D738827" w14:textId="511DC10D" w:rsidR="00A45254" w:rsidRPr="00A45254" w:rsidRDefault="00A45254" w:rsidP="00737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254">
              <w:rPr>
                <w:rFonts w:ascii="Arial" w:hAnsi="Arial" w:cs="Arial"/>
                <w:b/>
                <w:bCs/>
                <w:sz w:val="20"/>
                <w:szCs w:val="20"/>
              </w:rPr>
              <w:t>PLEASE TICK</w:t>
            </w:r>
            <w:r w:rsidR="00A170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ALL THAT APPLY:</w:t>
            </w:r>
          </w:p>
        </w:tc>
      </w:tr>
      <w:tr w:rsidR="00F8175F" w14:paraId="00F71653" w14:textId="77777777" w:rsidTr="000C05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27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9397DB8" w14:textId="49FFBB3F" w:rsidR="00F8175F" w:rsidRDefault="00A170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Mental health needs</w:t>
            </w: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8D7B5" w14:textId="6D91C64E" w:rsidR="00F8175F" w:rsidRDefault="00F817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0B9808C2" w14:textId="77777777" w:rsidR="00F8175F" w:rsidRDefault="00F817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BAME needs e.g. language/ dishonour based abuse/FGM </w:t>
            </w:r>
          </w:p>
        </w:tc>
        <w:tc>
          <w:tcPr>
            <w:tcW w:w="3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4B153" w14:textId="77777777" w:rsidR="00F8175F" w:rsidRDefault="00F817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7D63957D" w14:textId="77777777" w:rsidR="00F8175F" w:rsidRDefault="00F817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Learning disability</w:t>
            </w:r>
          </w:p>
          <w:p w14:paraId="706AE287" w14:textId="77777777" w:rsidR="00F8175F" w:rsidRDefault="00F817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5AA4" w14:textId="77777777" w:rsidR="00F8175F" w:rsidRDefault="00F817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307F1A53" w14:textId="77777777" w:rsidR="00F8175F" w:rsidRDefault="00F817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Substance misuse - alcohol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21A657" w14:textId="32FCE990" w:rsidR="00F8175F" w:rsidRDefault="00F817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175F" w14:paraId="77821B7F" w14:textId="77777777" w:rsidTr="000C05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19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EC7F642" w14:textId="77777777" w:rsidR="00A17002" w:rsidRDefault="00A17002" w:rsidP="00A170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Pregnant</w:t>
            </w:r>
          </w:p>
          <w:p w14:paraId="222022E7" w14:textId="5A0658A7" w:rsidR="00F8175F" w:rsidRDefault="00F817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7CCF6" w14:textId="7B0D4635" w:rsidR="00F8175F" w:rsidRDefault="00F817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8AEE4ED" w14:textId="4DDDDEAE" w:rsidR="00F8175F" w:rsidRDefault="00A170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Self-harm / attempted suicide</w:t>
            </w:r>
          </w:p>
        </w:tc>
        <w:tc>
          <w:tcPr>
            <w:tcW w:w="3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13B4E" w14:textId="77777777" w:rsidR="00F8175F" w:rsidRDefault="00F817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69CE5B2" w14:textId="77777777" w:rsidR="00F8175F" w:rsidRDefault="00F817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Physical ill-health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4A6A6" w14:textId="77777777" w:rsidR="00F8175F" w:rsidRDefault="00F817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519DEA2" w14:textId="77777777" w:rsidR="00F8175F" w:rsidRDefault="00F817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Substance misuse - drugs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7ECCC3" w14:textId="77777777" w:rsidR="00F8175F" w:rsidRDefault="00F817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175F" w14:paraId="66953802" w14:textId="77777777" w:rsidTr="000C05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70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5565BBFD" w14:textId="77777777" w:rsidR="00F8175F" w:rsidRDefault="00F817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Risk from perpetrator/ other people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9C5A2" w14:textId="0C718BCF" w:rsidR="00F8175F" w:rsidRDefault="00F817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4AD9E212" w14:textId="6DD6B441" w:rsidR="00F8175F" w:rsidRDefault="00A17002" w:rsidP="00A170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LGBT needs</w:t>
            </w:r>
          </w:p>
        </w:tc>
        <w:tc>
          <w:tcPr>
            <w:tcW w:w="3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2AC73" w14:textId="77777777" w:rsidR="00F8175F" w:rsidRDefault="00F817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7E5E7E6E" w14:textId="5E7F07E6" w:rsidR="00F8175F" w:rsidRDefault="00A170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Gang involvement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54D2E" w14:textId="77777777" w:rsidR="00F8175F" w:rsidRDefault="00F817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540EA411" w14:textId="001B1C8C" w:rsidR="00F8175F" w:rsidRDefault="00A170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Anything else?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B90F85" w14:textId="77777777" w:rsidR="00F8175F" w:rsidRDefault="00F817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175F" w:rsidRPr="00EA716E" w14:paraId="53B755C3" w14:textId="77777777" w:rsidTr="00A452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70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hideMark/>
          </w:tcPr>
          <w:p w14:paraId="25579373" w14:textId="52A31FC7" w:rsidR="00F8175F" w:rsidRPr="00EA716E" w:rsidRDefault="00A1700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A716E">
              <w:rPr>
                <w:rFonts w:asciiTheme="minorHAnsi" w:hAnsiTheme="minorHAnsi" w:cs="Arial"/>
                <w:sz w:val="22"/>
                <w:szCs w:val="22"/>
              </w:rPr>
              <w:t>Please provide details:</w:t>
            </w:r>
          </w:p>
        </w:tc>
        <w:tc>
          <w:tcPr>
            <w:tcW w:w="8363" w:type="dxa"/>
            <w:gridSpan w:val="2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6E0F1577" w14:textId="77777777" w:rsidR="00F8175F" w:rsidRPr="00EA716E" w:rsidRDefault="00F8175F" w:rsidP="00635AC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83AFF" w:rsidRPr="00F663A5" w14:paraId="3B380491" w14:textId="77777777" w:rsidTr="000C05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348" w:type="dxa"/>
            <w:gridSpan w:val="26"/>
            <w:shd w:val="clear" w:color="auto" w:fill="B6DDE8" w:themeFill="accent5" w:themeFillTint="66"/>
          </w:tcPr>
          <w:p w14:paraId="3B620A75" w14:textId="77777777" w:rsidR="00F83AFF" w:rsidRPr="00F663A5" w:rsidRDefault="00F83AF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3A5">
              <w:rPr>
                <w:rFonts w:ascii="Arial" w:hAnsi="Arial" w:cs="Arial"/>
                <w:b/>
                <w:sz w:val="22"/>
                <w:szCs w:val="22"/>
              </w:rPr>
              <w:t xml:space="preserve">Other agencies involved: </w:t>
            </w:r>
          </w:p>
        </w:tc>
      </w:tr>
      <w:tr w:rsidR="00F83AFF" w:rsidRPr="00F663A5" w14:paraId="001701EE" w14:textId="77777777" w:rsidTr="00A45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90" w:type="dxa"/>
            <w:gridSpan w:val="12"/>
            <w:shd w:val="clear" w:color="auto" w:fill="F2F2F2"/>
          </w:tcPr>
          <w:p w14:paraId="6F141540" w14:textId="77777777" w:rsidR="00F83AFF" w:rsidRPr="00F663A5" w:rsidRDefault="00F83AFF">
            <w:pPr>
              <w:rPr>
                <w:rFonts w:ascii="Arial" w:hAnsi="Arial" w:cs="Arial"/>
                <w:sz w:val="22"/>
                <w:szCs w:val="22"/>
              </w:rPr>
            </w:pPr>
            <w:r w:rsidRPr="00F663A5">
              <w:rPr>
                <w:rFonts w:ascii="Arial" w:hAnsi="Arial" w:cs="Arial"/>
                <w:sz w:val="22"/>
                <w:szCs w:val="22"/>
              </w:rPr>
              <w:t>Name &amp; agency</w:t>
            </w:r>
          </w:p>
        </w:tc>
        <w:tc>
          <w:tcPr>
            <w:tcW w:w="4758" w:type="dxa"/>
            <w:gridSpan w:val="14"/>
            <w:shd w:val="clear" w:color="auto" w:fill="F2F2F2"/>
          </w:tcPr>
          <w:p w14:paraId="70802BA3" w14:textId="77777777" w:rsidR="00F83AFF" w:rsidRPr="00F663A5" w:rsidRDefault="00F83AFF">
            <w:pPr>
              <w:rPr>
                <w:rFonts w:ascii="Arial" w:hAnsi="Arial" w:cs="Arial"/>
                <w:sz w:val="22"/>
                <w:szCs w:val="22"/>
              </w:rPr>
            </w:pPr>
            <w:r w:rsidRPr="00F663A5"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</w:tr>
      <w:tr w:rsidR="00F83AFF" w:rsidRPr="00F663A5" w14:paraId="2966E829" w14:textId="77777777" w:rsidTr="00A45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90" w:type="dxa"/>
            <w:gridSpan w:val="12"/>
          </w:tcPr>
          <w:p w14:paraId="786E4310" w14:textId="0A0A560F" w:rsidR="00F83AFF" w:rsidRPr="00F663A5" w:rsidRDefault="00F83AFF" w:rsidP="00635A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8" w:type="dxa"/>
            <w:gridSpan w:val="14"/>
          </w:tcPr>
          <w:p w14:paraId="390FACDA" w14:textId="74AC1E11" w:rsidR="00F83AFF" w:rsidRPr="00F663A5" w:rsidRDefault="00F83AFF" w:rsidP="001A7B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3AFF" w:rsidRPr="00F663A5" w14:paraId="43E25769" w14:textId="77777777" w:rsidTr="00A45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90" w:type="dxa"/>
            <w:gridSpan w:val="12"/>
            <w:tcBorders>
              <w:bottom w:val="single" w:sz="4" w:space="0" w:color="auto"/>
            </w:tcBorders>
          </w:tcPr>
          <w:p w14:paraId="52DDAE3D" w14:textId="77777777" w:rsidR="00F83AFF" w:rsidRPr="00F663A5" w:rsidRDefault="00F83AFF" w:rsidP="00635A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8" w:type="dxa"/>
            <w:gridSpan w:val="14"/>
          </w:tcPr>
          <w:p w14:paraId="1D724589" w14:textId="691C1059" w:rsidR="00F83AFF" w:rsidRPr="00F663A5" w:rsidRDefault="00F83AFF" w:rsidP="001A7B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3AFF" w:rsidRPr="00F663A5" w14:paraId="03BF411E" w14:textId="77777777" w:rsidTr="00A45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2B4A" w14:textId="77777777" w:rsidR="00F83AFF" w:rsidRPr="00F663A5" w:rsidRDefault="00F83AFF" w:rsidP="001A7B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C98F0D" w14:textId="77777777" w:rsidR="00F83AFF" w:rsidRPr="00F663A5" w:rsidRDefault="00F83AFF" w:rsidP="001A7B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8" w:type="dxa"/>
            <w:gridSpan w:val="14"/>
            <w:tcBorders>
              <w:left w:val="single" w:sz="4" w:space="0" w:color="auto"/>
            </w:tcBorders>
          </w:tcPr>
          <w:p w14:paraId="2C819F0B" w14:textId="77777777" w:rsidR="00F83AFF" w:rsidRPr="00F663A5" w:rsidRDefault="00F83AFF" w:rsidP="001A7B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3AFF" w:rsidRPr="00F663A5" w14:paraId="2220F9B6" w14:textId="77777777" w:rsidTr="000C05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34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5B31D764" w14:textId="77777777" w:rsidR="00F83AFF" w:rsidRPr="00F663A5" w:rsidRDefault="00F83AFF" w:rsidP="001A7B16">
            <w:pPr>
              <w:rPr>
                <w:rFonts w:ascii="Arial" w:hAnsi="Arial" w:cs="Arial"/>
                <w:sz w:val="22"/>
                <w:szCs w:val="22"/>
              </w:rPr>
            </w:pPr>
            <w:r w:rsidRPr="00F663A5">
              <w:rPr>
                <w:rFonts w:ascii="Arial" w:hAnsi="Arial" w:cs="Arial"/>
                <w:b/>
                <w:sz w:val="22"/>
                <w:szCs w:val="22"/>
              </w:rPr>
              <w:t xml:space="preserve">Reasons for referral: </w:t>
            </w:r>
          </w:p>
        </w:tc>
      </w:tr>
      <w:tr w:rsidR="00F83AFF" w:rsidRPr="00F663A5" w14:paraId="394CD471" w14:textId="77777777" w:rsidTr="000C05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0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18818C" w14:textId="77777777" w:rsidR="00F83AFF" w:rsidRPr="00F663A5" w:rsidRDefault="00F83AFF" w:rsidP="001A7B16">
            <w:pPr>
              <w:rPr>
                <w:rFonts w:ascii="Arial" w:hAnsi="Arial" w:cs="Arial"/>
                <w:sz w:val="22"/>
                <w:szCs w:val="22"/>
              </w:rPr>
            </w:pPr>
            <w:r w:rsidRPr="00F663A5">
              <w:rPr>
                <w:rFonts w:ascii="Arial" w:hAnsi="Arial" w:cs="Arial"/>
                <w:sz w:val="22"/>
                <w:szCs w:val="22"/>
              </w:rPr>
              <w:t xml:space="preserve">Has the child been exposed to DA? </w:t>
            </w:r>
          </w:p>
          <w:p w14:paraId="552ECE2C" w14:textId="77777777" w:rsidR="00F83AFF" w:rsidRPr="00F663A5" w:rsidRDefault="00F83AFF" w:rsidP="001A7B16">
            <w:pPr>
              <w:rPr>
                <w:rFonts w:ascii="Arial" w:hAnsi="Arial" w:cs="Arial"/>
                <w:sz w:val="22"/>
                <w:szCs w:val="22"/>
              </w:rPr>
            </w:pPr>
            <w:r w:rsidRPr="00F663A5">
              <w:rPr>
                <w:rFonts w:ascii="Arial" w:hAnsi="Arial" w:cs="Arial"/>
                <w:sz w:val="22"/>
                <w:szCs w:val="22"/>
              </w:rPr>
              <w:t>(witnessed, overheard, present in the house when DA has occurred)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A8408D" w14:textId="77777777" w:rsidR="00F83AFF" w:rsidRPr="00F663A5" w:rsidRDefault="00F83AFF" w:rsidP="001A7B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C167DE" w14:textId="77777777" w:rsidR="00F83AFF" w:rsidRPr="00F663A5" w:rsidRDefault="00F83AFF" w:rsidP="001A7B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3A5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1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BA9939" w14:textId="499435DF" w:rsidR="00F83AFF" w:rsidRPr="00F663A5" w:rsidRDefault="00F83AFF" w:rsidP="001A7B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94F700" w14:textId="77777777" w:rsidR="00F83AFF" w:rsidRPr="00F663A5" w:rsidRDefault="00F83AFF" w:rsidP="001A7B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D485EE" w14:textId="77777777" w:rsidR="00F83AFF" w:rsidRPr="00F663A5" w:rsidRDefault="00F83AFF" w:rsidP="001A7B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3A5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22C784" w14:textId="77777777" w:rsidR="00F83AFF" w:rsidRPr="00F663A5" w:rsidRDefault="00F83AFF" w:rsidP="001A7B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0F8A" w:rsidRPr="00F663A5" w14:paraId="4CDA25F2" w14:textId="77777777" w:rsidTr="000C05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0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7EC373" w14:textId="77777777" w:rsidR="00450F8A" w:rsidRPr="00F663A5" w:rsidRDefault="00450F8A" w:rsidP="001A7B16">
            <w:pPr>
              <w:rPr>
                <w:rFonts w:ascii="Arial" w:hAnsi="Arial" w:cs="Arial"/>
                <w:sz w:val="22"/>
                <w:szCs w:val="22"/>
              </w:rPr>
            </w:pPr>
            <w:r w:rsidRPr="00F663A5">
              <w:rPr>
                <w:rFonts w:ascii="Arial" w:hAnsi="Arial" w:cs="Arial"/>
                <w:sz w:val="22"/>
                <w:szCs w:val="22"/>
              </w:rPr>
              <w:t>Is the young person in their own abusive relationship?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1CE8CC" w14:textId="77777777" w:rsidR="00450F8A" w:rsidRPr="00F663A5" w:rsidRDefault="00450F8A" w:rsidP="001A7B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3A5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1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1BA1AB" w14:textId="77777777" w:rsidR="00450F8A" w:rsidRPr="00F663A5" w:rsidRDefault="00450F8A" w:rsidP="001A7B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15E280" w14:textId="77777777" w:rsidR="00450F8A" w:rsidRPr="00F663A5" w:rsidRDefault="00450F8A" w:rsidP="001A7B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3A5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9F5057" w14:textId="55E37D3C" w:rsidR="00450F8A" w:rsidRPr="00F663A5" w:rsidRDefault="00450F8A" w:rsidP="001A7B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3AFF" w:rsidRPr="00F663A5" w14:paraId="08CBBFC8" w14:textId="77777777" w:rsidTr="00A452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1034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F4B5A14" w14:textId="77777777" w:rsidR="00F83AFF" w:rsidRPr="00A45254" w:rsidRDefault="00F83AFF" w:rsidP="005D0FC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525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Please provide details of History of DA and Involvement with the family: </w:t>
            </w:r>
          </w:p>
        </w:tc>
      </w:tr>
      <w:tr w:rsidR="00F83AFF" w:rsidRPr="00F663A5" w14:paraId="371BD5EC" w14:textId="77777777" w:rsidTr="00A452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949"/>
        </w:trPr>
        <w:tc>
          <w:tcPr>
            <w:tcW w:w="1034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03006" w14:textId="49FA725F" w:rsidR="00F83AFF" w:rsidRPr="00F663A5" w:rsidRDefault="00F83AFF" w:rsidP="001A7B16">
            <w:pPr>
              <w:rPr>
                <w:rFonts w:ascii="Arial" w:hAnsi="Arial" w:cs="Arial"/>
                <w:sz w:val="22"/>
                <w:szCs w:val="22"/>
              </w:rPr>
            </w:pPr>
            <w:r w:rsidRPr="00635ACA">
              <w:rPr>
                <w:rFonts w:ascii="Arial" w:hAnsi="Arial" w:cs="Arial"/>
                <w:sz w:val="22"/>
                <w:szCs w:val="22"/>
                <w:highlight w:val="yellow"/>
              </w:rPr>
              <w:t>(please provide as much information about the child’s experienc</w:t>
            </w:r>
            <w:r w:rsidR="000723E5" w:rsidRPr="00635ACA">
              <w:rPr>
                <w:rFonts w:ascii="Arial" w:hAnsi="Arial" w:cs="Arial"/>
                <w:sz w:val="22"/>
                <w:szCs w:val="22"/>
                <w:highlight w:val="yellow"/>
              </w:rPr>
              <w:t>e of domestic abuse as possible: Stalking and harassment, severity of domestic abuse incidents, recent incidents, child’s exposure to D</w:t>
            </w:r>
            <w:r w:rsidR="00635ACA" w:rsidRPr="00635ACA">
              <w:rPr>
                <w:rFonts w:ascii="Arial" w:hAnsi="Arial" w:cs="Arial"/>
                <w:sz w:val="22"/>
                <w:szCs w:val="22"/>
                <w:highlight w:val="yellow"/>
              </w:rPr>
              <w:t>A</w:t>
            </w:r>
            <w:r w:rsidR="00EA716E" w:rsidRPr="00EA716E">
              <w:rPr>
                <w:color w:val="000000"/>
                <w:sz w:val="22"/>
                <w:szCs w:val="22"/>
              </w:rPr>
              <w:br/>
            </w:r>
          </w:p>
          <w:p w14:paraId="60FF242E" w14:textId="77777777" w:rsidR="00F83AFF" w:rsidRPr="00F663A5" w:rsidRDefault="00F83AFF" w:rsidP="001A7B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3AFF" w:rsidRPr="00F663A5" w14:paraId="0A83EEF8" w14:textId="77777777" w:rsidTr="00A452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61"/>
        </w:trPr>
        <w:tc>
          <w:tcPr>
            <w:tcW w:w="1034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8D3054" w14:textId="77777777" w:rsidR="00F83AFF" w:rsidRPr="00A45254" w:rsidRDefault="00F83AFF" w:rsidP="001A7B16">
            <w:pPr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A45254">
              <w:rPr>
                <w:rFonts w:ascii="Arial" w:hAnsi="Arial" w:cs="Arial"/>
                <w:b/>
                <w:bCs/>
                <w:sz w:val="22"/>
                <w:szCs w:val="22"/>
              </w:rPr>
              <w:t>How has the child or young person been affected by the DA they have been exposed to?</w:t>
            </w:r>
            <w:r w:rsidR="009439D7" w:rsidRPr="00A4525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439D7" w:rsidRPr="00A4525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(please detail any substance misuse, mental health or self-harm)</w:t>
            </w:r>
          </w:p>
        </w:tc>
      </w:tr>
      <w:tr w:rsidR="00F83AFF" w:rsidRPr="00F663A5" w14:paraId="5B6F85E0" w14:textId="77777777" w:rsidTr="00A452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949"/>
        </w:trPr>
        <w:tc>
          <w:tcPr>
            <w:tcW w:w="1034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735BAA" w14:textId="77777777" w:rsidR="00F83AFF" w:rsidRPr="00F663A5" w:rsidRDefault="00F83AFF" w:rsidP="001A7B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1C106F" w14:textId="77777777" w:rsidR="00104F6F" w:rsidRDefault="00104F6F" w:rsidP="001A7B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AF505B" w14:textId="77777777" w:rsidR="00104F6F" w:rsidRDefault="00104F6F" w:rsidP="001A7B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AAB1B1" w14:textId="77777777" w:rsidR="00104F6F" w:rsidRPr="00F663A5" w:rsidRDefault="00104F6F" w:rsidP="001A7B16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83AFF" w:rsidRPr="00F663A5" w14:paraId="3D12536F" w14:textId="77777777" w:rsidTr="00A452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5"/>
        </w:trPr>
        <w:tc>
          <w:tcPr>
            <w:tcW w:w="1034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FD384" w14:textId="77777777" w:rsidR="00F83AFF" w:rsidRPr="00A45254" w:rsidRDefault="00F83AFF" w:rsidP="00380765">
            <w:pPr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A4525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Please specify what support you would like for the child or young person you are referring: </w:t>
            </w:r>
          </w:p>
        </w:tc>
      </w:tr>
      <w:tr w:rsidR="00F83AFF" w:rsidRPr="00F663A5" w14:paraId="408F5D5E" w14:textId="77777777" w:rsidTr="00A452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949"/>
        </w:trPr>
        <w:tc>
          <w:tcPr>
            <w:tcW w:w="1034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0CBC5D" w14:textId="05449460" w:rsidR="00104F6F" w:rsidRDefault="00104F6F" w:rsidP="001A7B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A2F6D5" w14:textId="77777777" w:rsidR="00104F6F" w:rsidRDefault="00104F6F" w:rsidP="001A7B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E401F4" w14:textId="77777777" w:rsidR="00104F6F" w:rsidRDefault="00104F6F" w:rsidP="001A7B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2BA670" w14:textId="77777777" w:rsidR="00104F6F" w:rsidRDefault="00104F6F" w:rsidP="001A7B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9CE464" w14:textId="77777777" w:rsidR="00104F6F" w:rsidRDefault="00104F6F" w:rsidP="001A7B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F291AB" w14:textId="77777777" w:rsidR="00104F6F" w:rsidRDefault="00104F6F" w:rsidP="001A7B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CB0F95" w14:textId="77777777" w:rsidR="00104F6F" w:rsidRDefault="00104F6F" w:rsidP="001A7B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21B0E3" w14:textId="77777777" w:rsidR="00104F6F" w:rsidRPr="00F663A5" w:rsidRDefault="00104F6F" w:rsidP="001A7B16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118BF053" w14:textId="77777777" w:rsidR="00450F8A" w:rsidRPr="00F663A5" w:rsidRDefault="00450F8A" w:rsidP="001A7B16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14:paraId="56FDC859" w14:textId="77777777" w:rsidR="000B6678" w:rsidRPr="00F663A5" w:rsidRDefault="000B6678" w:rsidP="00471EBF">
      <w:pPr>
        <w:rPr>
          <w:rFonts w:ascii="Arial" w:hAnsi="Arial" w:cs="Arial"/>
          <w:sz w:val="22"/>
          <w:szCs w:val="22"/>
        </w:rPr>
      </w:pPr>
    </w:p>
    <w:sectPr w:rsidR="000B6678" w:rsidRPr="00F663A5" w:rsidSect="005B0B0A">
      <w:headerReference w:type="default" r:id="rId10"/>
      <w:footerReference w:type="even" r:id="rId11"/>
      <w:footerReference w:type="default" r:id="rId12"/>
      <w:pgSz w:w="11906" w:h="16838"/>
      <w:pgMar w:top="426" w:right="1106" w:bottom="89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F09D9" w14:textId="77777777" w:rsidR="00F1552D" w:rsidRDefault="00F1552D">
      <w:r>
        <w:separator/>
      </w:r>
    </w:p>
  </w:endnote>
  <w:endnote w:type="continuationSeparator" w:id="0">
    <w:p w14:paraId="6D35E0ED" w14:textId="77777777" w:rsidR="00F1552D" w:rsidRDefault="00F15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8E4F5" w14:textId="77777777" w:rsidR="00166EE5" w:rsidRDefault="00000824" w:rsidP="001A7B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66EE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31A7">
      <w:rPr>
        <w:rStyle w:val="PageNumber"/>
        <w:noProof/>
      </w:rPr>
      <w:t>2</w:t>
    </w:r>
    <w:r>
      <w:rPr>
        <w:rStyle w:val="PageNumber"/>
      </w:rPr>
      <w:fldChar w:fldCharType="end"/>
    </w:r>
  </w:p>
  <w:p w14:paraId="28646598" w14:textId="77777777" w:rsidR="00166EE5" w:rsidRDefault="00166EE5" w:rsidP="0022429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3555F" w14:textId="77777777" w:rsidR="005D0FCB" w:rsidRDefault="005D0FCB" w:rsidP="005D0FCB">
    <w:pPr>
      <w:pStyle w:val="Head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A031A7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A031A7">
      <w:rPr>
        <w:b/>
        <w:noProof/>
      </w:rPr>
      <w:t>2</w:t>
    </w:r>
    <w:r>
      <w:rPr>
        <w:b/>
      </w:rPr>
      <w:fldChar w:fldCharType="end"/>
    </w:r>
  </w:p>
  <w:p w14:paraId="6DEF15D8" w14:textId="77777777" w:rsidR="00166EE5" w:rsidRDefault="00166EE5" w:rsidP="005F4AD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7D1EA" w14:textId="77777777" w:rsidR="00F1552D" w:rsidRDefault="00F1552D">
      <w:r>
        <w:separator/>
      </w:r>
    </w:p>
  </w:footnote>
  <w:footnote w:type="continuationSeparator" w:id="0">
    <w:p w14:paraId="616BE1AC" w14:textId="77777777" w:rsidR="00F1552D" w:rsidRDefault="00F15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99DAC" w14:textId="1137EC97" w:rsidR="00796F1B" w:rsidRDefault="00796F1B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5AECB5" wp14:editId="297C04A5">
              <wp:simplePos x="0" y="0"/>
              <wp:positionH relativeFrom="column">
                <wp:posOffset>3536315</wp:posOffset>
              </wp:positionH>
              <wp:positionV relativeFrom="paragraph">
                <wp:posOffset>200025</wp:posOffset>
              </wp:positionV>
              <wp:extent cx="2468880" cy="2863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2863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03280D" w14:textId="723FB60C" w:rsidR="00796F1B" w:rsidRPr="00796F1B" w:rsidRDefault="00796F1B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485AEC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8.45pt;margin-top:15.7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" filled="f" stroked="f">
              <v:textbox style="mso-fit-shape-to-text:t">
                <w:txbxContent>
                  <w:p w14:paraId="1F03280D" w14:textId="723FB60C" w:rsidR="00796F1B" w:rsidRPr="00796F1B" w:rsidRDefault="00796F1B">
                    <w:pPr>
                      <w:rPr>
                        <w:rFonts w:asciiTheme="minorHAnsi" w:hAnsiTheme="minorHAnsi" w:cstheme="minorHAns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6B4419A1" wp14:editId="2E982D00">
          <wp:simplePos x="0" y="0"/>
          <wp:positionH relativeFrom="column">
            <wp:posOffset>3175</wp:posOffset>
          </wp:positionH>
          <wp:positionV relativeFrom="paragraph">
            <wp:posOffset>-473710</wp:posOffset>
          </wp:positionV>
          <wp:extent cx="1838960" cy="1322070"/>
          <wp:effectExtent l="0" t="0" r="8890" b="0"/>
          <wp:wrapNone/>
          <wp:docPr id="6" name="Picture 6" descr="/Volumes/Server-2/TDAS/11602 TDAS Stationery/11602 Production/TDAS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DAS_header.jpg" descr="/Volumes/Server-2/TDAS/11602 TDAS Stationery/11602 Production/TDAS_header.jpg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160" t="14009"/>
                  <a:stretch/>
                </pic:blipFill>
                <pic:spPr bwMode="auto">
                  <a:xfrm>
                    <a:off x="0" y="0"/>
                    <a:ext cx="1838960" cy="13220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00955"/>
    <w:multiLevelType w:val="hybridMultilevel"/>
    <w:tmpl w:val="FBDE3952"/>
    <w:lvl w:ilvl="0" w:tplc="12F6A372">
      <w:start w:val="1"/>
      <w:numFmt w:val="lowerLetter"/>
      <w:lvlText w:val="%1.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" w15:restartNumberingAfterBreak="0">
    <w:nsid w:val="151745DA"/>
    <w:multiLevelType w:val="hybridMultilevel"/>
    <w:tmpl w:val="17487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3C6354"/>
    <w:multiLevelType w:val="hybridMultilevel"/>
    <w:tmpl w:val="A97C96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92C8E"/>
    <w:multiLevelType w:val="hybridMultilevel"/>
    <w:tmpl w:val="0DFE42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C15837"/>
    <w:multiLevelType w:val="hybridMultilevel"/>
    <w:tmpl w:val="61D0D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EA40A4"/>
    <w:multiLevelType w:val="hybridMultilevel"/>
    <w:tmpl w:val="12FCAC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7847C0"/>
    <w:multiLevelType w:val="hybridMultilevel"/>
    <w:tmpl w:val="3E62C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EA0754"/>
    <w:multiLevelType w:val="hybridMultilevel"/>
    <w:tmpl w:val="EA30BC3E"/>
    <w:lvl w:ilvl="0" w:tplc="4C86019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3DF"/>
    <w:rsid w:val="00000824"/>
    <w:rsid w:val="0002579F"/>
    <w:rsid w:val="00031D46"/>
    <w:rsid w:val="00043ADF"/>
    <w:rsid w:val="0005093D"/>
    <w:rsid w:val="000544B1"/>
    <w:rsid w:val="000723E5"/>
    <w:rsid w:val="00090C1E"/>
    <w:rsid w:val="00093725"/>
    <w:rsid w:val="000A658E"/>
    <w:rsid w:val="000B1F17"/>
    <w:rsid w:val="000B6678"/>
    <w:rsid w:val="000B6EC8"/>
    <w:rsid w:val="000C05B5"/>
    <w:rsid w:val="000C0BEA"/>
    <w:rsid w:val="000C13FC"/>
    <w:rsid w:val="000C7962"/>
    <w:rsid w:val="000D324D"/>
    <w:rsid w:val="000E0048"/>
    <w:rsid w:val="000E01B5"/>
    <w:rsid w:val="000E45B4"/>
    <w:rsid w:val="000E658C"/>
    <w:rsid w:val="0010015F"/>
    <w:rsid w:val="00104F6F"/>
    <w:rsid w:val="00112650"/>
    <w:rsid w:val="00114718"/>
    <w:rsid w:val="00122448"/>
    <w:rsid w:val="00131681"/>
    <w:rsid w:val="00137A41"/>
    <w:rsid w:val="00140AD9"/>
    <w:rsid w:val="0014289C"/>
    <w:rsid w:val="001443DF"/>
    <w:rsid w:val="001527F9"/>
    <w:rsid w:val="00166EE5"/>
    <w:rsid w:val="00166FC4"/>
    <w:rsid w:val="001732F6"/>
    <w:rsid w:val="001751A2"/>
    <w:rsid w:val="00177274"/>
    <w:rsid w:val="001A2ADC"/>
    <w:rsid w:val="001A4CB2"/>
    <w:rsid w:val="001A7B16"/>
    <w:rsid w:val="001B4492"/>
    <w:rsid w:val="001B77FB"/>
    <w:rsid w:val="001C3667"/>
    <w:rsid w:val="001C6893"/>
    <w:rsid w:val="001D415F"/>
    <w:rsid w:val="001D723E"/>
    <w:rsid w:val="001E1725"/>
    <w:rsid w:val="001F3FC0"/>
    <w:rsid w:val="0020754C"/>
    <w:rsid w:val="00211CDA"/>
    <w:rsid w:val="00215C13"/>
    <w:rsid w:val="0022178F"/>
    <w:rsid w:val="0022429C"/>
    <w:rsid w:val="002349D1"/>
    <w:rsid w:val="00235AF0"/>
    <w:rsid w:val="0023714C"/>
    <w:rsid w:val="00241A6B"/>
    <w:rsid w:val="00241D78"/>
    <w:rsid w:val="0024569A"/>
    <w:rsid w:val="002533A2"/>
    <w:rsid w:val="0025779C"/>
    <w:rsid w:val="00273B46"/>
    <w:rsid w:val="00276250"/>
    <w:rsid w:val="0027668C"/>
    <w:rsid w:val="002847D7"/>
    <w:rsid w:val="00287628"/>
    <w:rsid w:val="002919B6"/>
    <w:rsid w:val="002923C7"/>
    <w:rsid w:val="002929DB"/>
    <w:rsid w:val="00293D7B"/>
    <w:rsid w:val="0029580D"/>
    <w:rsid w:val="002A5BA0"/>
    <w:rsid w:val="002A6291"/>
    <w:rsid w:val="002B05BB"/>
    <w:rsid w:val="002D02BA"/>
    <w:rsid w:val="002D0E01"/>
    <w:rsid w:val="002E5019"/>
    <w:rsid w:val="002E7DD7"/>
    <w:rsid w:val="002F69F4"/>
    <w:rsid w:val="0031138B"/>
    <w:rsid w:val="00317651"/>
    <w:rsid w:val="00322DE4"/>
    <w:rsid w:val="0032751E"/>
    <w:rsid w:val="00335142"/>
    <w:rsid w:val="00350500"/>
    <w:rsid w:val="00357AFF"/>
    <w:rsid w:val="00362C2F"/>
    <w:rsid w:val="003673FD"/>
    <w:rsid w:val="0037081B"/>
    <w:rsid w:val="00380765"/>
    <w:rsid w:val="0038515C"/>
    <w:rsid w:val="0039488B"/>
    <w:rsid w:val="00396473"/>
    <w:rsid w:val="003973AA"/>
    <w:rsid w:val="003A1550"/>
    <w:rsid w:val="003B1A9C"/>
    <w:rsid w:val="003B5EFE"/>
    <w:rsid w:val="003C4117"/>
    <w:rsid w:val="003C6FF3"/>
    <w:rsid w:val="003D22A6"/>
    <w:rsid w:val="003D45BB"/>
    <w:rsid w:val="003D55D1"/>
    <w:rsid w:val="003E4814"/>
    <w:rsid w:val="00400C6D"/>
    <w:rsid w:val="00423808"/>
    <w:rsid w:val="004300C8"/>
    <w:rsid w:val="004309CE"/>
    <w:rsid w:val="004311F2"/>
    <w:rsid w:val="00431FF6"/>
    <w:rsid w:val="004504F2"/>
    <w:rsid w:val="00450F8A"/>
    <w:rsid w:val="00462F93"/>
    <w:rsid w:val="004676F5"/>
    <w:rsid w:val="00471EBF"/>
    <w:rsid w:val="00481CE7"/>
    <w:rsid w:val="004832F2"/>
    <w:rsid w:val="00492708"/>
    <w:rsid w:val="004952B0"/>
    <w:rsid w:val="0049754B"/>
    <w:rsid w:val="00497630"/>
    <w:rsid w:val="004A0F53"/>
    <w:rsid w:val="004A1B38"/>
    <w:rsid w:val="004A57B1"/>
    <w:rsid w:val="004B0AC6"/>
    <w:rsid w:val="004B0FB2"/>
    <w:rsid w:val="004B2896"/>
    <w:rsid w:val="004C45F9"/>
    <w:rsid w:val="004C516C"/>
    <w:rsid w:val="004D6DC3"/>
    <w:rsid w:val="004D71ED"/>
    <w:rsid w:val="004E139B"/>
    <w:rsid w:val="004E1B57"/>
    <w:rsid w:val="004E5007"/>
    <w:rsid w:val="004F3B1A"/>
    <w:rsid w:val="0050274C"/>
    <w:rsid w:val="00506719"/>
    <w:rsid w:val="00506CA8"/>
    <w:rsid w:val="005079EB"/>
    <w:rsid w:val="0051471E"/>
    <w:rsid w:val="005169BB"/>
    <w:rsid w:val="00522558"/>
    <w:rsid w:val="00532CF6"/>
    <w:rsid w:val="00544B8A"/>
    <w:rsid w:val="00546073"/>
    <w:rsid w:val="00553022"/>
    <w:rsid w:val="00554927"/>
    <w:rsid w:val="00556C18"/>
    <w:rsid w:val="00567F7D"/>
    <w:rsid w:val="00574515"/>
    <w:rsid w:val="00577603"/>
    <w:rsid w:val="00580AC5"/>
    <w:rsid w:val="00582CF1"/>
    <w:rsid w:val="0059063E"/>
    <w:rsid w:val="00591F5A"/>
    <w:rsid w:val="005A34A5"/>
    <w:rsid w:val="005B09F4"/>
    <w:rsid w:val="005B0B0A"/>
    <w:rsid w:val="005C17F9"/>
    <w:rsid w:val="005C3541"/>
    <w:rsid w:val="005D0033"/>
    <w:rsid w:val="005D0FCB"/>
    <w:rsid w:val="005D2252"/>
    <w:rsid w:val="005D602B"/>
    <w:rsid w:val="005D6D29"/>
    <w:rsid w:val="005E10C1"/>
    <w:rsid w:val="005E3550"/>
    <w:rsid w:val="005E488B"/>
    <w:rsid w:val="005E77A3"/>
    <w:rsid w:val="005E7B9A"/>
    <w:rsid w:val="005F41D4"/>
    <w:rsid w:val="005F4AD9"/>
    <w:rsid w:val="00602292"/>
    <w:rsid w:val="00622D1E"/>
    <w:rsid w:val="00622EB5"/>
    <w:rsid w:val="00631849"/>
    <w:rsid w:val="00631D3E"/>
    <w:rsid w:val="00635ACA"/>
    <w:rsid w:val="0064151A"/>
    <w:rsid w:val="0064475D"/>
    <w:rsid w:val="00645D66"/>
    <w:rsid w:val="0065318C"/>
    <w:rsid w:val="006604FB"/>
    <w:rsid w:val="00667C32"/>
    <w:rsid w:val="00674CD0"/>
    <w:rsid w:val="00676312"/>
    <w:rsid w:val="0068543C"/>
    <w:rsid w:val="0068629D"/>
    <w:rsid w:val="00690C38"/>
    <w:rsid w:val="00692C97"/>
    <w:rsid w:val="00692D91"/>
    <w:rsid w:val="0069343A"/>
    <w:rsid w:val="006A0807"/>
    <w:rsid w:val="006B27AB"/>
    <w:rsid w:val="006B34B6"/>
    <w:rsid w:val="006C6BA9"/>
    <w:rsid w:val="006D754E"/>
    <w:rsid w:val="006E1290"/>
    <w:rsid w:val="006E3D67"/>
    <w:rsid w:val="007011DC"/>
    <w:rsid w:val="007107D4"/>
    <w:rsid w:val="00710C2A"/>
    <w:rsid w:val="00724576"/>
    <w:rsid w:val="00727A8B"/>
    <w:rsid w:val="0073724F"/>
    <w:rsid w:val="007460E4"/>
    <w:rsid w:val="00753302"/>
    <w:rsid w:val="00754389"/>
    <w:rsid w:val="00756180"/>
    <w:rsid w:val="00763736"/>
    <w:rsid w:val="00763BD6"/>
    <w:rsid w:val="0077405B"/>
    <w:rsid w:val="00777BD2"/>
    <w:rsid w:val="00786D3C"/>
    <w:rsid w:val="007904A4"/>
    <w:rsid w:val="007948DF"/>
    <w:rsid w:val="00796F1B"/>
    <w:rsid w:val="007979E7"/>
    <w:rsid w:val="007A13CC"/>
    <w:rsid w:val="007B4422"/>
    <w:rsid w:val="007B50D4"/>
    <w:rsid w:val="007C169D"/>
    <w:rsid w:val="007C4D8F"/>
    <w:rsid w:val="007D783F"/>
    <w:rsid w:val="007E3753"/>
    <w:rsid w:val="007F32A9"/>
    <w:rsid w:val="007F3847"/>
    <w:rsid w:val="007F44A7"/>
    <w:rsid w:val="007F6A53"/>
    <w:rsid w:val="00804C43"/>
    <w:rsid w:val="00805174"/>
    <w:rsid w:val="008062B8"/>
    <w:rsid w:val="00813945"/>
    <w:rsid w:val="00813BE0"/>
    <w:rsid w:val="008220B1"/>
    <w:rsid w:val="00822B2C"/>
    <w:rsid w:val="0082511B"/>
    <w:rsid w:val="00827BB2"/>
    <w:rsid w:val="00830B46"/>
    <w:rsid w:val="00835131"/>
    <w:rsid w:val="00835DFD"/>
    <w:rsid w:val="00847553"/>
    <w:rsid w:val="00852E6D"/>
    <w:rsid w:val="00854740"/>
    <w:rsid w:val="00860FFE"/>
    <w:rsid w:val="008622CD"/>
    <w:rsid w:val="008824BB"/>
    <w:rsid w:val="00883343"/>
    <w:rsid w:val="008844A5"/>
    <w:rsid w:val="00895B22"/>
    <w:rsid w:val="008A185D"/>
    <w:rsid w:val="008A411A"/>
    <w:rsid w:val="008A49CB"/>
    <w:rsid w:val="008A69B3"/>
    <w:rsid w:val="008A6C45"/>
    <w:rsid w:val="008B2902"/>
    <w:rsid w:val="008C37C9"/>
    <w:rsid w:val="008D0BF0"/>
    <w:rsid w:val="008F43BA"/>
    <w:rsid w:val="008F457D"/>
    <w:rsid w:val="00900BB8"/>
    <w:rsid w:val="00901A85"/>
    <w:rsid w:val="009118B9"/>
    <w:rsid w:val="009272F8"/>
    <w:rsid w:val="00927D44"/>
    <w:rsid w:val="00942728"/>
    <w:rsid w:val="00942B26"/>
    <w:rsid w:val="009439D7"/>
    <w:rsid w:val="00943C67"/>
    <w:rsid w:val="00943CBC"/>
    <w:rsid w:val="00945B6C"/>
    <w:rsid w:val="00951B72"/>
    <w:rsid w:val="00956602"/>
    <w:rsid w:val="009609DB"/>
    <w:rsid w:val="009623FB"/>
    <w:rsid w:val="00967467"/>
    <w:rsid w:val="00967B29"/>
    <w:rsid w:val="00973870"/>
    <w:rsid w:val="009876FB"/>
    <w:rsid w:val="00987FDC"/>
    <w:rsid w:val="00991499"/>
    <w:rsid w:val="00994694"/>
    <w:rsid w:val="009A6F6E"/>
    <w:rsid w:val="009B1360"/>
    <w:rsid w:val="009B3F0E"/>
    <w:rsid w:val="009B464B"/>
    <w:rsid w:val="009C6142"/>
    <w:rsid w:val="009D11CD"/>
    <w:rsid w:val="009D387B"/>
    <w:rsid w:val="009E4E9E"/>
    <w:rsid w:val="009F16EF"/>
    <w:rsid w:val="009F6295"/>
    <w:rsid w:val="009F7864"/>
    <w:rsid w:val="00A023B5"/>
    <w:rsid w:val="00A031A7"/>
    <w:rsid w:val="00A1058A"/>
    <w:rsid w:val="00A1143C"/>
    <w:rsid w:val="00A1481B"/>
    <w:rsid w:val="00A16A03"/>
    <w:rsid w:val="00A17002"/>
    <w:rsid w:val="00A2284E"/>
    <w:rsid w:val="00A24801"/>
    <w:rsid w:val="00A40DA0"/>
    <w:rsid w:val="00A444BB"/>
    <w:rsid w:val="00A45254"/>
    <w:rsid w:val="00A45824"/>
    <w:rsid w:val="00A474CF"/>
    <w:rsid w:val="00A47742"/>
    <w:rsid w:val="00A5729E"/>
    <w:rsid w:val="00A64F74"/>
    <w:rsid w:val="00A73ACE"/>
    <w:rsid w:val="00A75196"/>
    <w:rsid w:val="00A8683E"/>
    <w:rsid w:val="00A8779D"/>
    <w:rsid w:val="00A91D8D"/>
    <w:rsid w:val="00AA436A"/>
    <w:rsid w:val="00AA5C7A"/>
    <w:rsid w:val="00AB7D03"/>
    <w:rsid w:val="00AB7D20"/>
    <w:rsid w:val="00AC05CF"/>
    <w:rsid w:val="00AC76F0"/>
    <w:rsid w:val="00AE4952"/>
    <w:rsid w:val="00AF6837"/>
    <w:rsid w:val="00B036BB"/>
    <w:rsid w:val="00B03857"/>
    <w:rsid w:val="00B07457"/>
    <w:rsid w:val="00B22788"/>
    <w:rsid w:val="00B25E06"/>
    <w:rsid w:val="00B334F1"/>
    <w:rsid w:val="00B46F5C"/>
    <w:rsid w:val="00B525B3"/>
    <w:rsid w:val="00B5268B"/>
    <w:rsid w:val="00B5536E"/>
    <w:rsid w:val="00B67018"/>
    <w:rsid w:val="00B7596B"/>
    <w:rsid w:val="00B8646F"/>
    <w:rsid w:val="00B96FB0"/>
    <w:rsid w:val="00BA1065"/>
    <w:rsid w:val="00BA1DF0"/>
    <w:rsid w:val="00BA69B2"/>
    <w:rsid w:val="00BB025D"/>
    <w:rsid w:val="00BB435A"/>
    <w:rsid w:val="00BC529E"/>
    <w:rsid w:val="00BD0170"/>
    <w:rsid w:val="00BD1281"/>
    <w:rsid w:val="00BD2AA7"/>
    <w:rsid w:val="00BE3C4E"/>
    <w:rsid w:val="00C00159"/>
    <w:rsid w:val="00C1146F"/>
    <w:rsid w:val="00C1566A"/>
    <w:rsid w:val="00C51198"/>
    <w:rsid w:val="00C5617D"/>
    <w:rsid w:val="00C605CA"/>
    <w:rsid w:val="00C60727"/>
    <w:rsid w:val="00C61293"/>
    <w:rsid w:val="00C62B7E"/>
    <w:rsid w:val="00C704AE"/>
    <w:rsid w:val="00C76649"/>
    <w:rsid w:val="00C804C8"/>
    <w:rsid w:val="00C90075"/>
    <w:rsid w:val="00C93BC5"/>
    <w:rsid w:val="00C97BEC"/>
    <w:rsid w:val="00C97D66"/>
    <w:rsid w:val="00CA6619"/>
    <w:rsid w:val="00CB320A"/>
    <w:rsid w:val="00CB4139"/>
    <w:rsid w:val="00CB4653"/>
    <w:rsid w:val="00CB60F6"/>
    <w:rsid w:val="00CD20F4"/>
    <w:rsid w:val="00CD2147"/>
    <w:rsid w:val="00CD2430"/>
    <w:rsid w:val="00CD259E"/>
    <w:rsid w:val="00CD3B28"/>
    <w:rsid w:val="00CD6138"/>
    <w:rsid w:val="00CE4D5E"/>
    <w:rsid w:val="00CF0A60"/>
    <w:rsid w:val="00CF2F50"/>
    <w:rsid w:val="00D007B9"/>
    <w:rsid w:val="00D011BC"/>
    <w:rsid w:val="00D14800"/>
    <w:rsid w:val="00D1728C"/>
    <w:rsid w:val="00D20BCB"/>
    <w:rsid w:val="00D301F9"/>
    <w:rsid w:val="00D37F08"/>
    <w:rsid w:val="00D444D1"/>
    <w:rsid w:val="00D45BF3"/>
    <w:rsid w:val="00D51804"/>
    <w:rsid w:val="00D53927"/>
    <w:rsid w:val="00D60AE2"/>
    <w:rsid w:val="00D63391"/>
    <w:rsid w:val="00D72BE8"/>
    <w:rsid w:val="00D81A71"/>
    <w:rsid w:val="00D83E8D"/>
    <w:rsid w:val="00D87FDB"/>
    <w:rsid w:val="00D925F1"/>
    <w:rsid w:val="00D96A3E"/>
    <w:rsid w:val="00DA3F9A"/>
    <w:rsid w:val="00DA4192"/>
    <w:rsid w:val="00DA5E74"/>
    <w:rsid w:val="00DB46CA"/>
    <w:rsid w:val="00DB59A1"/>
    <w:rsid w:val="00DB6009"/>
    <w:rsid w:val="00DB62FD"/>
    <w:rsid w:val="00DD04FF"/>
    <w:rsid w:val="00DD0AE0"/>
    <w:rsid w:val="00DE17A3"/>
    <w:rsid w:val="00DE6EC8"/>
    <w:rsid w:val="00DF089B"/>
    <w:rsid w:val="00DF5A4E"/>
    <w:rsid w:val="00E00C5F"/>
    <w:rsid w:val="00E032FD"/>
    <w:rsid w:val="00E0786B"/>
    <w:rsid w:val="00E1105D"/>
    <w:rsid w:val="00E212A7"/>
    <w:rsid w:val="00E21D46"/>
    <w:rsid w:val="00E21FDA"/>
    <w:rsid w:val="00E31664"/>
    <w:rsid w:val="00E370C1"/>
    <w:rsid w:val="00E43408"/>
    <w:rsid w:val="00E47282"/>
    <w:rsid w:val="00E615BE"/>
    <w:rsid w:val="00E62B2D"/>
    <w:rsid w:val="00E644B8"/>
    <w:rsid w:val="00E67DE3"/>
    <w:rsid w:val="00E72B7C"/>
    <w:rsid w:val="00E813BF"/>
    <w:rsid w:val="00E825FD"/>
    <w:rsid w:val="00E92AF9"/>
    <w:rsid w:val="00E964CC"/>
    <w:rsid w:val="00EA343F"/>
    <w:rsid w:val="00EA716E"/>
    <w:rsid w:val="00EB109A"/>
    <w:rsid w:val="00EB73B9"/>
    <w:rsid w:val="00EC1F0B"/>
    <w:rsid w:val="00EC343B"/>
    <w:rsid w:val="00EC6509"/>
    <w:rsid w:val="00ED1B42"/>
    <w:rsid w:val="00ED334D"/>
    <w:rsid w:val="00ED3C5D"/>
    <w:rsid w:val="00EE001C"/>
    <w:rsid w:val="00EE1174"/>
    <w:rsid w:val="00EE5368"/>
    <w:rsid w:val="00EF27A4"/>
    <w:rsid w:val="00EF2918"/>
    <w:rsid w:val="00EF2B8E"/>
    <w:rsid w:val="00EF3BD5"/>
    <w:rsid w:val="00EF7890"/>
    <w:rsid w:val="00F04908"/>
    <w:rsid w:val="00F1552D"/>
    <w:rsid w:val="00F164D0"/>
    <w:rsid w:val="00F16A37"/>
    <w:rsid w:val="00F17139"/>
    <w:rsid w:val="00F34534"/>
    <w:rsid w:val="00F663A5"/>
    <w:rsid w:val="00F66D42"/>
    <w:rsid w:val="00F67E67"/>
    <w:rsid w:val="00F71905"/>
    <w:rsid w:val="00F7229D"/>
    <w:rsid w:val="00F74393"/>
    <w:rsid w:val="00F75D1C"/>
    <w:rsid w:val="00F7771D"/>
    <w:rsid w:val="00F80B71"/>
    <w:rsid w:val="00F8175F"/>
    <w:rsid w:val="00F83AFF"/>
    <w:rsid w:val="00F95C10"/>
    <w:rsid w:val="00FA4827"/>
    <w:rsid w:val="00FB3543"/>
    <w:rsid w:val="00FB6FC8"/>
    <w:rsid w:val="00FC1174"/>
    <w:rsid w:val="00FE008F"/>
    <w:rsid w:val="00FE085C"/>
    <w:rsid w:val="00FE0A51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4C2C16"/>
  <w15:docId w15:val="{F6A98902-A01B-4C84-9C19-6B5756C9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ADC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166FC4"/>
    <w:pPr>
      <w:keepNext/>
      <w:outlineLvl w:val="2"/>
    </w:pPr>
    <w:rPr>
      <w:rFonts w:ascii="Arial" w:hAnsi="Arial" w:cs="Arial"/>
      <w:b/>
      <w:bCs/>
      <w:color w:val="000000"/>
      <w:sz w:val="22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B66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5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2429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2429C"/>
  </w:style>
  <w:style w:type="paragraph" w:styleId="Header">
    <w:name w:val="header"/>
    <w:basedOn w:val="Normal"/>
    <w:link w:val="HeaderChar"/>
    <w:uiPriority w:val="99"/>
    <w:rsid w:val="003B5EFE"/>
    <w:pPr>
      <w:tabs>
        <w:tab w:val="center" w:pos="4153"/>
        <w:tab w:val="right" w:pos="8306"/>
      </w:tabs>
    </w:pPr>
  </w:style>
  <w:style w:type="character" w:customStyle="1" w:styleId="Heading3Char">
    <w:name w:val="Heading 3 Char"/>
    <w:basedOn w:val="DefaultParagraphFont"/>
    <w:link w:val="Heading3"/>
    <w:rsid w:val="00166FC4"/>
    <w:rPr>
      <w:rFonts w:ascii="Arial" w:hAnsi="Arial" w:cs="Arial"/>
      <w:b/>
      <w:bCs/>
      <w:color w:val="000000"/>
      <w:sz w:val="22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66FC4"/>
    <w:rPr>
      <w:sz w:val="24"/>
      <w:szCs w:val="24"/>
    </w:rPr>
  </w:style>
  <w:style w:type="paragraph" w:styleId="BodyText">
    <w:name w:val="Body Text"/>
    <w:basedOn w:val="Normal"/>
    <w:link w:val="BodyTextChar"/>
    <w:unhideWhenUsed/>
    <w:rsid w:val="00166FC4"/>
    <w:pPr>
      <w:spacing w:before="60" w:line="276" w:lineRule="auto"/>
    </w:pPr>
    <w:rPr>
      <w:rFonts w:ascii="Arial" w:hAnsi="Arial" w:cs="Arial"/>
      <w:b/>
      <w:bCs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166FC4"/>
    <w:rPr>
      <w:rFonts w:ascii="Arial" w:hAnsi="Arial" w:cs="Arial"/>
      <w:b/>
      <w:bCs/>
      <w:lang w:eastAsia="en-US"/>
    </w:rPr>
  </w:style>
  <w:style w:type="paragraph" w:styleId="BodyText2">
    <w:name w:val="Body Text 2"/>
    <w:basedOn w:val="Normal"/>
    <w:link w:val="BodyText2Char"/>
    <w:unhideWhenUsed/>
    <w:rsid w:val="00166FC4"/>
    <w:pPr>
      <w:spacing w:before="60" w:line="276" w:lineRule="auto"/>
    </w:pPr>
    <w:rPr>
      <w:rFonts w:ascii="Arial" w:hAnsi="Arial" w:cs="Arial"/>
      <w:color w:val="FF0000"/>
      <w:sz w:val="2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166FC4"/>
    <w:rPr>
      <w:rFonts w:ascii="Arial" w:hAnsi="Arial" w:cs="Arial"/>
      <w:color w:val="FF0000"/>
      <w:lang w:eastAsia="en-US"/>
    </w:rPr>
  </w:style>
  <w:style w:type="paragraph" w:styleId="BodyText3">
    <w:name w:val="Body Text 3"/>
    <w:basedOn w:val="Normal"/>
    <w:link w:val="BodyText3Char"/>
    <w:unhideWhenUsed/>
    <w:rsid w:val="00166FC4"/>
    <w:pPr>
      <w:spacing w:after="120" w:line="276" w:lineRule="auto"/>
    </w:pPr>
    <w:rPr>
      <w:rFonts w:ascii="Tahoma" w:hAnsi="Tahoma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66FC4"/>
    <w:rPr>
      <w:rFonts w:ascii="Tahoma" w:hAnsi="Tahoma"/>
      <w:sz w:val="16"/>
      <w:szCs w:val="16"/>
    </w:rPr>
  </w:style>
  <w:style w:type="paragraph" w:customStyle="1" w:styleId="Practicepointtext">
    <w:name w:val="Practice point text"/>
    <w:basedOn w:val="Normal"/>
    <w:next w:val="Normal"/>
    <w:rsid w:val="00166FC4"/>
    <w:pPr>
      <w:keepLines/>
      <w:pBdr>
        <w:top w:val="single" w:sz="6" w:space="6" w:color="FFFFFF"/>
        <w:left w:val="single" w:sz="6" w:space="6" w:color="FFFFFF"/>
        <w:bottom w:val="single" w:sz="6" w:space="6" w:color="FFFFFF"/>
        <w:right w:val="single" w:sz="6" w:space="6" w:color="FFFFFF"/>
      </w:pBdr>
      <w:shd w:val="pct10" w:color="auto" w:fill="auto"/>
      <w:spacing w:after="240"/>
    </w:pPr>
    <w:rPr>
      <w:rFonts w:ascii="Tahoma" w:hAnsi="Tahoma"/>
      <w:sz w:val="21"/>
      <w:szCs w:val="20"/>
      <w:lang w:eastAsia="en-US"/>
    </w:rPr>
  </w:style>
  <w:style w:type="character" w:styleId="Hyperlink">
    <w:name w:val="Hyperlink"/>
    <w:basedOn w:val="DefaultParagraphFont"/>
    <w:rsid w:val="00943C6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F2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2B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6678"/>
    <w:pPr>
      <w:ind w:left="720"/>
      <w:contextualSpacing/>
    </w:pPr>
    <w:rPr>
      <w:rFonts w:ascii="Arial" w:eastAsiaTheme="minorEastAsia" w:hAnsi="Arial" w:cs="Arial"/>
      <w:sz w:val="20"/>
      <w:szCs w:val="18"/>
    </w:rPr>
  </w:style>
  <w:style w:type="paragraph" w:customStyle="1" w:styleId="Level4heading">
    <w:name w:val="Level 4 heading"/>
    <w:basedOn w:val="Heading4"/>
    <w:next w:val="Normal"/>
    <w:link w:val="Level4headingChar"/>
    <w:qFormat/>
    <w:rsid w:val="000B6678"/>
    <w:pPr>
      <w:keepNext w:val="0"/>
      <w:keepLines w:val="0"/>
      <w:spacing w:before="0"/>
    </w:pPr>
    <w:rPr>
      <w:rFonts w:ascii="Arial" w:eastAsia="Times New Roman" w:hAnsi="Arial" w:cs="Arial"/>
      <w:bCs w:val="0"/>
      <w:i w:val="0"/>
      <w:iCs w:val="0"/>
      <w:color w:val="009FDF"/>
      <w:szCs w:val="22"/>
    </w:rPr>
  </w:style>
  <w:style w:type="character" w:customStyle="1" w:styleId="Level4headingChar">
    <w:name w:val="Level 4 heading Char"/>
    <w:basedOn w:val="DefaultParagraphFont"/>
    <w:link w:val="Level4heading"/>
    <w:rsid w:val="000B6678"/>
    <w:rPr>
      <w:rFonts w:ascii="Arial" w:hAnsi="Arial" w:cs="Arial"/>
      <w:b/>
      <w:color w:val="009FDF"/>
      <w:sz w:val="24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0B66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0B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635A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0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EBEBEB"/>
                            <w:left w:val="single" w:sz="6" w:space="3" w:color="EBEBEB"/>
                            <w:bottom w:val="single" w:sz="6" w:space="2" w:color="EBEBEB"/>
                            <w:right w:val="single" w:sz="6" w:space="3" w:color="EBEBE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8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y.campbell@tdas.org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mantha.hallam@tdas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\\localhost\Volumes\Server-2\TDAS\11602%20TDAS%20Stationery\11602%20Production\TDAS_header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WA\Community_Services\master.copies\COMMUNITY%20SERVICE%20FORMS\CS%20referral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18E4D-C627-E741-8617-C50FEBD92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 referral form</Template>
  <TotalTime>1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Samantha Hallam</cp:lastModifiedBy>
  <cp:revision>5</cp:revision>
  <cp:lastPrinted>2017-04-19T13:09:00Z</cp:lastPrinted>
  <dcterms:created xsi:type="dcterms:W3CDTF">2021-02-18T15:12:00Z</dcterms:created>
  <dcterms:modified xsi:type="dcterms:W3CDTF">2021-05-13T17:13:00Z</dcterms:modified>
</cp:coreProperties>
</file>