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8478" w14:textId="3C939C9D" w:rsidR="00FA1132" w:rsidRPr="005F417A" w:rsidRDefault="008A69B3" w:rsidP="00756180">
      <w:pPr>
        <w:shd w:val="clear" w:color="auto" w:fill="F2F2F2"/>
        <w:jc w:val="center"/>
        <w:rPr>
          <w:rFonts w:ascii="Arial" w:hAnsi="Arial" w:cs="Arial"/>
          <w:b/>
          <w:sz w:val="22"/>
          <w:szCs w:val="22"/>
        </w:rPr>
      </w:pPr>
      <w:r w:rsidRPr="005F417A">
        <w:rPr>
          <w:rFonts w:ascii="Arial" w:hAnsi="Arial" w:cs="Arial"/>
          <w:b/>
          <w:sz w:val="22"/>
          <w:szCs w:val="22"/>
        </w:rPr>
        <w:t xml:space="preserve">Trafford Domestic Abuse </w:t>
      </w:r>
      <w:r w:rsidR="00FA1132" w:rsidRPr="005F417A">
        <w:rPr>
          <w:rFonts w:ascii="Arial" w:hAnsi="Arial" w:cs="Arial"/>
          <w:b/>
          <w:sz w:val="22"/>
          <w:szCs w:val="22"/>
        </w:rPr>
        <w:t>Services Telephone: 0161 872 7368</w:t>
      </w:r>
      <w:r w:rsidR="00733248" w:rsidRPr="005F417A">
        <w:rPr>
          <w:rFonts w:ascii="Arial" w:hAnsi="Arial" w:cs="Arial"/>
          <w:b/>
          <w:sz w:val="22"/>
          <w:szCs w:val="22"/>
        </w:rPr>
        <w:t xml:space="preserve">. </w:t>
      </w:r>
      <w:r w:rsidR="003F5472" w:rsidRPr="005F417A">
        <w:rPr>
          <w:rFonts w:ascii="Arial" w:hAnsi="Arial" w:cs="Arial"/>
          <w:b/>
          <w:sz w:val="22"/>
          <w:szCs w:val="22"/>
        </w:rPr>
        <w:br/>
      </w:r>
      <w:r w:rsidR="00733248" w:rsidRPr="005F417A">
        <w:rPr>
          <w:rFonts w:ascii="Arial" w:hAnsi="Arial" w:cs="Arial"/>
          <w:b/>
          <w:sz w:val="22"/>
          <w:szCs w:val="22"/>
        </w:rPr>
        <w:t>Return completed form by email to admi</w:t>
      </w:r>
      <w:r w:rsidR="00FA1132" w:rsidRPr="005F417A">
        <w:rPr>
          <w:rFonts w:ascii="Arial" w:hAnsi="Arial" w:cs="Arial"/>
          <w:b/>
          <w:sz w:val="22"/>
          <w:szCs w:val="22"/>
        </w:rPr>
        <w:t>n@tdas.org.uk</w:t>
      </w:r>
    </w:p>
    <w:p w14:paraId="2FF8B5BA" w14:textId="136FC300" w:rsidR="00EF2B8E" w:rsidRPr="005F417A" w:rsidRDefault="00311064" w:rsidP="0038131E">
      <w:pPr>
        <w:jc w:val="center"/>
        <w:rPr>
          <w:rFonts w:ascii="Arial" w:hAnsi="Arial" w:cs="Arial"/>
          <w:sz w:val="22"/>
          <w:szCs w:val="22"/>
        </w:rPr>
      </w:pPr>
      <w:r w:rsidRPr="005F417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B1DEB9C" wp14:editId="419883CF">
            <wp:simplePos x="0" y="0"/>
            <wp:positionH relativeFrom="column">
              <wp:posOffset>1313815</wp:posOffset>
            </wp:positionH>
            <wp:positionV relativeFrom="paragraph">
              <wp:posOffset>142240</wp:posOffset>
            </wp:positionV>
            <wp:extent cx="2875915" cy="1352550"/>
            <wp:effectExtent l="0" t="0" r="635" b="0"/>
            <wp:wrapTight wrapText="bothSides">
              <wp:wrapPolygon edited="0">
                <wp:start x="0" y="0"/>
                <wp:lineTo x="0" y="21296"/>
                <wp:lineTo x="21462" y="21296"/>
                <wp:lineTo x="21462" y="0"/>
                <wp:lineTo x="0" y="0"/>
              </wp:wrapPolygon>
            </wp:wrapTight>
            <wp:docPr id="8" name="TDAS_header.jpg" descr="/Volumes/Server-2/TDAS/11602 TDAS Stationery/11602 Production/TD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AS_header.jpg"/>
                    <pic:cNvPicPr/>
                  </pic:nvPicPr>
                  <pic:blipFill>
                    <a:blip r:embed="rId9" r:link="rId10" cstate="print"/>
                    <a:srcRect t="14798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8D" w:rsidRPr="005F417A">
        <w:rPr>
          <w:rFonts w:ascii="Arial" w:hAnsi="Arial" w:cs="Arial"/>
          <w:sz w:val="22"/>
          <w:szCs w:val="22"/>
        </w:rPr>
        <w:tab/>
      </w:r>
    </w:p>
    <w:p w14:paraId="73607B02" w14:textId="3D5F7DF4" w:rsidR="00EF2B8E" w:rsidRPr="005F417A" w:rsidRDefault="00EF2B8E" w:rsidP="00544B8A">
      <w:pPr>
        <w:jc w:val="right"/>
        <w:rPr>
          <w:rFonts w:ascii="Arial" w:hAnsi="Arial" w:cs="Arial"/>
          <w:sz w:val="22"/>
          <w:szCs w:val="22"/>
        </w:rPr>
      </w:pPr>
    </w:p>
    <w:p w14:paraId="575BDEC8" w14:textId="4AB47D05" w:rsidR="00EF2B8E" w:rsidRPr="005F417A" w:rsidRDefault="00EF2B8E" w:rsidP="00544B8A">
      <w:pPr>
        <w:jc w:val="right"/>
        <w:rPr>
          <w:rFonts w:ascii="Arial" w:hAnsi="Arial" w:cs="Arial"/>
          <w:sz w:val="22"/>
          <w:szCs w:val="22"/>
        </w:rPr>
      </w:pPr>
    </w:p>
    <w:p w14:paraId="7A7E7D96" w14:textId="77777777" w:rsidR="00943C67" w:rsidRPr="005F417A" w:rsidRDefault="00943C67" w:rsidP="0050274C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 w:rsidRPr="005F417A">
        <w:rPr>
          <w:rFonts w:ascii="Arial" w:hAnsi="Arial" w:cs="Arial"/>
          <w:b/>
        </w:rPr>
        <w:tab/>
      </w:r>
    </w:p>
    <w:p w14:paraId="61A4E903" w14:textId="77777777" w:rsidR="00943C67" w:rsidRPr="005F417A" w:rsidRDefault="00943C67" w:rsidP="00EF2B8E">
      <w:pPr>
        <w:jc w:val="center"/>
        <w:rPr>
          <w:rFonts w:ascii="Arial" w:hAnsi="Arial" w:cs="Arial"/>
          <w:b/>
          <w:sz w:val="16"/>
          <w:szCs w:val="16"/>
        </w:rPr>
      </w:pPr>
    </w:p>
    <w:p w14:paraId="0E8C0C4F" w14:textId="77777777" w:rsidR="00F7771D" w:rsidRPr="005F417A" w:rsidRDefault="00F7771D" w:rsidP="00EF2B8E">
      <w:pPr>
        <w:jc w:val="center"/>
        <w:rPr>
          <w:rFonts w:ascii="Arial" w:hAnsi="Arial" w:cs="Arial"/>
          <w:b/>
          <w:sz w:val="16"/>
          <w:szCs w:val="16"/>
        </w:rPr>
      </w:pPr>
    </w:p>
    <w:p w14:paraId="2DC0DB9D" w14:textId="77777777" w:rsidR="008A69B3" w:rsidRPr="005F417A" w:rsidRDefault="008A69B3" w:rsidP="001F3FC0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5AB5D041" w14:textId="77777777" w:rsidR="008A69B3" w:rsidRPr="005F417A" w:rsidRDefault="008A69B3" w:rsidP="001F3FC0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04CC5779" w14:textId="77777777" w:rsidR="002563C0" w:rsidRDefault="002563C0" w:rsidP="00311064">
      <w:pPr>
        <w:tabs>
          <w:tab w:val="left" w:pos="975"/>
        </w:tabs>
        <w:rPr>
          <w:rFonts w:ascii="Arial" w:hAnsi="Arial" w:cs="Arial"/>
          <w:b/>
          <w:sz w:val="28"/>
          <w:szCs w:val="28"/>
        </w:rPr>
      </w:pPr>
    </w:p>
    <w:p w14:paraId="70D3B5E3" w14:textId="4EA6C83B" w:rsidR="00014A3F" w:rsidRDefault="00311064" w:rsidP="00311064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Adult </w:t>
      </w:r>
      <w:r w:rsidR="00FA1132" w:rsidRPr="005F417A">
        <w:rPr>
          <w:rFonts w:ascii="Arial" w:hAnsi="Arial" w:cs="Arial"/>
          <w:b/>
          <w:sz w:val="28"/>
          <w:szCs w:val="28"/>
        </w:rPr>
        <w:t>Service</w:t>
      </w:r>
      <w:r w:rsidR="00013682" w:rsidRPr="005F417A">
        <w:rPr>
          <w:rFonts w:ascii="Arial" w:hAnsi="Arial" w:cs="Arial"/>
          <w:b/>
          <w:sz w:val="28"/>
          <w:szCs w:val="28"/>
        </w:rPr>
        <w:t>s</w:t>
      </w:r>
      <w:r w:rsidR="000E4A40" w:rsidRPr="005F417A">
        <w:rPr>
          <w:rFonts w:ascii="Arial" w:hAnsi="Arial" w:cs="Arial"/>
          <w:b/>
          <w:sz w:val="28"/>
          <w:szCs w:val="28"/>
        </w:rPr>
        <w:t xml:space="preserve"> Referral Form</w:t>
      </w:r>
    </w:p>
    <w:p w14:paraId="3DE899E8" w14:textId="77777777" w:rsidR="00F41F43" w:rsidRDefault="00F41F43" w:rsidP="00311064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13056781" w14:textId="77777777" w:rsidR="00311064" w:rsidRPr="005F417A" w:rsidRDefault="00311064" w:rsidP="00311064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698879AE" w14:textId="60578D49" w:rsidR="009D6029" w:rsidRPr="00F41F43" w:rsidRDefault="000702C3" w:rsidP="008E12AB">
      <w:pPr>
        <w:rPr>
          <w:rFonts w:ascii="Arial" w:hAnsi="Arial" w:cs="Arial"/>
          <w:b/>
          <w:szCs w:val="28"/>
        </w:rPr>
      </w:pPr>
      <w:r w:rsidRPr="00F41F43">
        <w:rPr>
          <w:rFonts w:ascii="Arial" w:hAnsi="Arial" w:cs="Arial"/>
          <w:b/>
          <w:szCs w:val="28"/>
        </w:rPr>
        <w:t xml:space="preserve">Community </w:t>
      </w:r>
      <w:r w:rsidR="00311064" w:rsidRPr="00F41F43">
        <w:rPr>
          <w:rFonts w:ascii="Arial" w:hAnsi="Arial" w:cs="Arial"/>
          <w:b/>
          <w:szCs w:val="28"/>
        </w:rPr>
        <w:t>Services:</w:t>
      </w:r>
    </w:p>
    <w:p w14:paraId="547CBC97" w14:textId="77777777" w:rsidR="008E12AB" w:rsidRPr="007825B0" w:rsidRDefault="008E12AB" w:rsidP="008E12AB">
      <w:pPr>
        <w:rPr>
          <w:rFonts w:ascii="Arial" w:hAnsi="Arial" w:cs="Arial"/>
          <w:sz w:val="20"/>
          <w:szCs w:val="20"/>
        </w:rPr>
      </w:pPr>
    </w:p>
    <w:p w14:paraId="505BD11C" w14:textId="5BE115B0" w:rsidR="008E12AB" w:rsidRPr="00F41F43" w:rsidRDefault="00FE41B0" w:rsidP="008E12AB">
      <w:pPr>
        <w:rPr>
          <w:rFonts w:ascii="Arial" w:hAnsi="Arial" w:cs="Arial"/>
          <w:bCs/>
          <w:sz w:val="22"/>
          <w:u w:val="single"/>
        </w:rPr>
      </w:pPr>
      <w:r w:rsidRPr="00F41F43">
        <w:rPr>
          <w:rFonts w:ascii="Arial" w:hAnsi="Arial" w:cs="Arial"/>
          <w:bCs/>
          <w:sz w:val="22"/>
          <w:u w:val="single"/>
        </w:rPr>
        <w:t>Domestic Abuse</w:t>
      </w:r>
      <w:r w:rsidR="00F71EE1" w:rsidRPr="00F41F43">
        <w:rPr>
          <w:rFonts w:ascii="Arial" w:hAnsi="Arial" w:cs="Arial"/>
          <w:bCs/>
          <w:sz w:val="22"/>
          <w:u w:val="single"/>
        </w:rPr>
        <w:t xml:space="preserve"> S</w:t>
      </w:r>
      <w:r w:rsidRPr="00F41F43">
        <w:rPr>
          <w:rFonts w:ascii="Arial" w:hAnsi="Arial" w:cs="Arial"/>
          <w:bCs/>
          <w:sz w:val="22"/>
          <w:u w:val="single"/>
        </w:rPr>
        <w:t>urgery</w:t>
      </w:r>
      <w:r w:rsidR="004D6732" w:rsidRPr="00F41F43">
        <w:rPr>
          <w:rFonts w:ascii="Arial" w:hAnsi="Arial" w:cs="Arial"/>
          <w:bCs/>
          <w:sz w:val="22"/>
          <w:u w:val="single"/>
        </w:rPr>
        <w:t xml:space="preserve"> </w:t>
      </w:r>
    </w:p>
    <w:p w14:paraId="6908B5B5" w14:textId="51457935" w:rsidR="009D6029" w:rsidRPr="00F41F43" w:rsidRDefault="008E12AB" w:rsidP="008E12AB">
      <w:pPr>
        <w:rPr>
          <w:rFonts w:ascii="Arial" w:hAnsi="Arial" w:cs="Arial"/>
          <w:sz w:val="22"/>
        </w:rPr>
      </w:pPr>
      <w:r w:rsidRPr="00F41F43">
        <w:rPr>
          <w:rFonts w:ascii="Arial" w:hAnsi="Arial" w:cs="Arial"/>
          <w:sz w:val="22"/>
        </w:rPr>
        <w:t>Th</w:t>
      </w:r>
      <w:r w:rsidR="006B7654" w:rsidRPr="00F41F43">
        <w:rPr>
          <w:rFonts w:ascii="Arial" w:hAnsi="Arial" w:cs="Arial"/>
          <w:sz w:val="22"/>
        </w:rPr>
        <w:t>is</w:t>
      </w:r>
      <w:r w:rsidRPr="00F41F43">
        <w:rPr>
          <w:rFonts w:ascii="Arial" w:hAnsi="Arial" w:cs="Arial"/>
          <w:sz w:val="22"/>
        </w:rPr>
        <w:t xml:space="preserve"> s</w:t>
      </w:r>
      <w:r w:rsidR="006B7654" w:rsidRPr="00F41F43">
        <w:rPr>
          <w:rFonts w:ascii="Arial" w:hAnsi="Arial" w:cs="Arial"/>
          <w:sz w:val="22"/>
        </w:rPr>
        <w:t>ervice</w:t>
      </w:r>
      <w:r w:rsidRPr="00F41F43">
        <w:rPr>
          <w:rFonts w:ascii="Arial" w:hAnsi="Arial" w:cs="Arial"/>
          <w:sz w:val="22"/>
        </w:rPr>
        <w:t xml:space="preserve"> offer</w:t>
      </w:r>
      <w:r w:rsidR="006B7654" w:rsidRPr="00F41F43">
        <w:rPr>
          <w:rFonts w:ascii="Arial" w:hAnsi="Arial" w:cs="Arial"/>
          <w:sz w:val="22"/>
        </w:rPr>
        <w:t>s</w:t>
      </w:r>
      <w:r w:rsidRPr="00F41F43">
        <w:rPr>
          <w:rFonts w:ascii="Arial" w:hAnsi="Arial" w:cs="Arial"/>
          <w:sz w:val="22"/>
        </w:rPr>
        <w:t xml:space="preserve"> </w:t>
      </w:r>
      <w:r w:rsidR="004D6732" w:rsidRPr="00F41F43">
        <w:rPr>
          <w:rFonts w:ascii="Arial" w:hAnsi="Arial" w:cs="Arial"/>
          <w:sz w:val="22"/>
        </w:rPr>
        <w:t xml:space="preserve">1-2-1 </w:t>
      </w:r>
      <w:r w:rsidR="00311064" w:rsidRPr="00F41F43">
        <w:rPr>
          <w:rFonts w:ascii="Arial" w:hAnsi="Arial" w:cs="Arial"/>
          <w:sz w:val="22"/>
        </w:rPr>
        <w:t xml:space="preserve">practical advice and emotional support </w:t>
      </w:r>
      <w:r w:rsidR="009D6029" w:rsidRPr="00F41F43">
        <w:rPr>
          <w:rFonts w:ascii="Arial" w:hAnsi="Arial" w:cs="Arial"/>
          <w:sz w:val="22"/>
        </w:rPr>
        <w:t>around domestic abuse</w:t>
      </w:r>
      <w:r w:rsidR="00D15EF1" w:rsidRPr="00F41F43">
        <w:rPr>
          <w:rFonts w:ascii="Arial" w:hAnsi="Arial" w:cs="Arial"/>
          <w:sz w:val="22"/>
        </w:rPr>
        <w:t xml:space="preserve">. </w:t>
      </w:r>
      <w:r w:rsidR="008D7B45" w:rsidRPr="00F41F43">
        <w:rPr>
          <w:rFonts w:ascii="Arial" w:hAnsi="Arial" w:cs="Arial"/>
          <w:sz w:val="22"/>
        </w:rPr>
        <w:t>The client can access up to 6</w:t>
      </w:r>
      <w:r w:rsidR="00D15EF1" w:rsidRPr="00F41F43">
        <w:rPr>
          <w:rFonts w:ascii="Arial" w:hAnsi="Arial" w:cs="Arial"/>
          <w:sz w:val="22"/>
        </w:rPr>
        <w:t xml:space="preserve"> sessions</w:t>
      </w:r>
      <w:r w:rsidR="008D7B45" w:rsidRPr="00F41F43">
        <w:rPr>
          <w:rFonts w:ascii="Arial" w:hAnsi="Arial" w:cs="Arial"/>
          <w:sz w:val="22"/>
        </w:rPr>
        <w:t xml:space="preserve"> with a</w:t>
      </w:r>
      <w:r w:rsidR="00D15EF1" w:rsidRPr="00F41F43">
        <w:rPr>
          <w:rFonts w:ascii="Arial" w:hAnsi="Arial" w:cs="Arial"/>
          <w:sz w:val="22"/>
        </w:rPr>
        <w:t xml:space="preserve"> DA advisor</w:t>
      </w:r>
      <w:r w:rsidR="007825B0" w:rsidRPr="00F41F43">
        <w:rPr>
          <w:rFonts w:ascii="Arial" w:hAnsi="Arial" w:cs="Arial"/>
          <w:sz w:val="22"/>
        </w:rPr>
        <w:t xml:space="preserve"> face to face or over the phone</w:t>
      </w:r>
      <w:r w:rsidR="00311064" w:rsidRPr="00F41F43">
        <w:rPr>
          <w:rFonts w:ascii="Arial" w:hAnsi="Arial" w:cs="Arial"/>
          <w:sz w:val="22"/>
        </w:rPr>
        <w:t xml:space="preserve">. </w:t>
      </w:r>
      <w:r w:rsidR="009D6029" w:rsidRPr="00F41F43">
        <w:rPr>
          <w:rFonts w:ascii="Arial" w:hAnsi="Arial" w:cs="Arial"/>
          <w:sz w:val="22"/>
        </w:rPr>
        <w:t>The DA Surgery runs every Monday and Friday and is an appointment only service</w:t>
      </w:r>
      <w:r w:rsidR="008D7B45" w:rsidRPr="00F41F43">
        <w:rPr>
          <w:rFonts w:ascii="Arial" w:hAnsi="Arial" w:cs="Arial"/>
          <w:sz w:val="22"/>
        </w:rPr>
        <w:t xml:space="preserve"> for medium to </w:t>
      </w:r>
      <w:r w:rsidR="007825B0" w:rsidRPr="00F41F43">
        <w:rPr>
          <w:rFonts w:ascii="Arial" w:hAnsi="Arial" w:cs="Arial"/>
          <w:sz w:val="22"/>
        </w:rPr>
        <w:t>standard</w:t>
      </w:r>
      <w:r w:rsidR="008D7B45" w:rsidRPr="00F41F43">
        <w:rPr>
          <w:rFonts w:ascii="Arial" w:hAnsi="Arial" w:cs="Arial"/>
          <w:sz w:val="22"/>
        </w:rPr>
        <w:t xml:space="preserve"> risk clients</w:t>
      </w:r>
      <w:r w:rsidR="009D6029" w:rsidRPr="00F41F43">
        <w:rPr>
          <w:rFonts w:ascii="Arial" w:hAnsi="Arial" w:cs="Arial"/>
          <w:sz w:val="22"/>
        </w:rPr>
        <w:t>.</w:t>
      </w:r>
    </w:p>
    <w:p w14:paraId="503DCEE9" w14:textId="77777777" w:rsidR="008D7B45" w:rsidRPr="00F41F43" w:rsidRDefault="008D7B45" w:rsidP="008E12AB">
      <w:pPr>
        <w:rPr>
          <w:rFonts w:ascii="Arial" w:hAnsi="Arial" w:cs="Arial"/>
          <w:sz w:val="18"/>
          <w:szCs w:val="20"/>
        </w:rPr>
      </w:pPr>
    </w:p>
    <w:p w14:paraId="6E379D54" w14:textId="244149F5" w:rsidR="008D7B45" w:rsidRPr="00F41F43" w:rsidRDefault="008D7B45" w:rsidP="008E12AB">
      <w:pPr>
        <w:rPr>
          <w:rFonts w:ascii="Arial" w:hAnsi="Arial" w:cs="Arial"/>
          <w:sz w:val="22"/>
          <w:u w:val="single"/>
        </w:rPr>
      </w:pPr>
      <w:r w:rsidRPr="00F41F43">
        <w:rPr>
          <w:rFonts w:ascii="Arial" w:hAnsi="Arial" w:cs="Arial"/>
          <w:sz w:val="22"/>
          <w:u w:val="single"/>
        </w:rPr>
        <w:t>Community outreach</w:t>
      </w:r>
    </w:p>
    <w:p w14:paraId="0171C874" w14:textId="6483B6B5" w:rsidR="00123E53" w:rsidRPr="00F41F43" w:rsidRDefault="00685D3E" w:rsidP="00123E53">
      <w:pPr>
        <w:rPr>
          <w:rFonts w:ascii="Arial" w:hAnsi="Arial" w:cs="Arial"/>
          <w:sz w:val="22"/>
        </w:rPr>
      </w:pPr>
      <w:r w:rsidRPr="00F41F43">
        <w:rPr>
          <w:rFonts w:ascii="Arial" w:hAnsi="Arial" w:cs="Arial"/>
          <w:sz w:val="22"/>
        </w:rPr>
        <w:t xml:space="preserve">This service offers 1-2-1 </w:t>
      </w:r>
      <w:r w:rsidR="008D7B45" w:rsidRPr="00F41F43">
        <w:rPr>
          <w:rFonts w:ascii="Arial" w:hAnsi="Arial" w:cs="Arial"/>
          <w:sz w:val="22"/>
        </w:rPr>
        <w:t xml:space="preserve">longer term support to clients who have additional support and/or complex needs. </w:t>
      </w:r>
      <w:r w:rsidR="00123E53" w:rsidRPr="00F41F43">
        <w:rPr>
          <w:rFonts w:ascii="Arial" w:hAnsi="Arial" w:cs="Arial"/>
          <w:sz w:val="22"/>
        </w:rPr>
        <w:t>Offering information, advice and support to people who have experienced or are experiencing domestic abuse on a longer term basis, through individual support and safety planning.</w:t>
      </w:r>
    </w:p>
    <w:p w14:paraId="3CEA87AD" w14:textId="0C63BDC2" w:rsidR="00605B52" w:rsidRPr="005F417A" w:rsidRDefault="00605B52" w:rsidP="008E12AB">
      <w:pPr>
        <w:rPr>
          <w:rFonts w:ascii="Arial" w:hAnsi="Arial" w:cs="Arial"/>
          <w:b/>
          <w:bCs/>
        </w:rPr>
      </w:pPr>
    </w:p>
    <w:p w14:paraId="69738102" w14:textId="5000A166" w:rsidR="00605B52" w:rsidRPr="00F41F43" w:rsidRDefault="005D1829" w:rsidP="008E12AB">
      <w:pPr>
        <w:rPr>
          <w:rFonts w:ascii="Arial" w:hAnsi="Arial" w:cs="Arial"/>
          <w:b/>
          <w:szCs w:val="28"/>
        </w:rPr>
      </w:pPr>
      <w:r w:rsidRPr="00F41F43">
        <w:rPr>
          <w:rFonts w:ascii="Arial" w:hAnsi="Arial" w:cs="Arial"/>
          <w:b/>
          <w:szCs w:val="28"/>
        </w:rPr>
        <w:t xml:space="preserve">Group </w:t>
      </w:r>
      <w:r w:rsidR="00605B52" w:rsidRPr="00F41F43">
        <w:rPr>
          <w:rFonts w:ascii="Arial" w:hAnsi="Arial" w:cs="Arial"/>
          <w:b/>
          <w:szCs w:val="28"/>
        </w:rPr>
        <w:t>Programs:</w:t>
      </w:r>
    </w:p>
    <w:p w14:paraId="70082D7C" w14:textId="3A9ADB4D" w:rsidR="00605B52" w:rsidRPr="007825B0" w:rsidRDefault="00605B52" w:rsidP="008E12AB">
      <w:pPr>
        <w:rPr>
          <w:rFonts w:ascii="Arial" w:hAnsi="Arial" w:cs="Arial"/>
          <w:sz w:val="20"/>
          <w:szCs w:val="20"/>
        </w:rPr>
      </w:pPr>
    </w:p>
    <w:p w14:paraId="61DBDE48" w14:textId="7E871822" w:rsidR="00D22AD7" w:rsidRPr="00F41F43" w:rsidRDefault="00D22AD7" w:rsidP="008E12AB">
      <w:pPr>
        <w:rPr>
          <w:rFonts w:ascii="Arial" w:hAnsi="Arial" w:cs="Arial"/>
          <w:bCs/>
          <w:sz w:val="22"/>
          <w:u w:val="single"/>
        </w:rPr>
      </w:pPr>
      <w:r w:rsidRPr="00F41F43">
        <w:rPr>
          <w:rFonts w:ascii="Arial" w:hAnsi="Arial" w:cs="Arial"/>
          <w:bCs/>
          <w:sz w:val="22"/>
          <w:u w:val="single"/>
        </w:rPr>
        <w:t>True Colours Program:</w:t>
      </w:r>
    </w:p>
    <w:p w14:paraId="1FB5DF8B" w14:textId="7D932476" w:rsidR="00BC6A7C" w:rsidRPr="00F41F43" w:rsidRDefault="00BC6A7C" w:rsidP="008E12AB">
      <w:pPr>
        <w:rPr>
          <w:rFonts w:ascii="Arial" w:hAnsi="Arial" w:cs="Arial"/>
          <w:sz w:val="22"/>
        </w:rPr>
      </w:pPr>
      <w:r w:rsidRPr="00F41F43">
        <w:rPr>
          <w:rFonts w:ascii="Arial" w:hAnsi="Arial" w:cs="Arial"/>
          <w:sz w:val="22"/>
        </w:rPr>
        <w:t>This is a 6-week information and support program built around the realities and effects of domestic abuse for victims to gain a deeper understanding of the dynamics of domestic abuse</w:t>
      </w:r>
      <w:r w:rsidR="001943E1" w:rsidRPr="00F41F43">
        <w:rPr>
          <w:rFonts w:ascii="Arial" w:hAnsi="Arial" w:cs="Arial"/>
          <w:sz w:val="22"/>
        </w:rPr>
        <w:t xml:space="preserve">, to identify unhealthy relationships and to learn strategies to protect themselves in the future. </w:t>
      </w:r>
    </w:p>
    <w:p w14:paraId="53D72C50" w14:textId="543F717A" w:rsidR="00D22AD7" w:rsidRPr="00F41F43" w:rsidRDefault="00D22AD7" w:rsidP="008E12AB">
      <w:pPr>
        <w:rPr>
          <w:rFonts w:ascii="Arial" w:hAnsi="Arial" w:cs="Arial"/>
          <w:sz w:val="18"/>
          <w:szCs w:val="20"/>
        </w:rPr>
      </w:pPr>
    </w:p>
    <w:p w14:paraId="20F13262" w14:textId="6A0568BA" w:rsidR="00BC6A7C" w:rsidRPr="00F41F43" w:rsidRDefault="00BC6A7C" w:rsidP="008E12AB">
      <w:pPr>
        <w:rPr>
          <w:rFonts w:ascii="Arial" w:hAnsi="Arial" w:cs="Arial"/>
          <w:bCs/>
          <w:sz w:val="22"/>
          <w:u w:val="single"/>
        </w:rPr>
      </w:pPr>
      <w:r w:rsidRPr="00F41F43">
        <w:rPr>
          <w:rFonts w:ascii="Arial" w:hAnsi="Arial" w:cs="Arial"/>
          <w:bCs/>
          <w:sz w:val="22"/>
          <w:u w:val="single"/>
        </w:rPr>
        <w:t xml:space="preserve">Back to me program: </w:t>
      </w:r>
    </w:p>
    <w:p w14:paraId="483D342A" w14:textId="66FD7D45" w:rsidR="00BC6A7C" w:rsidRPr="00F41F43" w:rsidRDefault="00BC6A7C" w:rsidP="008E12AB">
      <w:pPr>
        <w:rPr>
          <w:rFonts w:ascii="Arial" w:hAnsi="Arial" w:cs="Arial"/>
          <w:sz w:val="22"/>
        </w:rPr>
      </w:pPr>
      <w:r w:rsidRPr="00F41F43">
        <w:rPr>
          <w:rFonts w:ascii="Arial" w:hAnsi="Arial" w:cs="Arial"/>
          <w:sz w:val="22"/>
        </w:rPr>
        <w:t xml:space="preserve">This is a 3-hour personal development course focusing on how to take care of </w:t>
      </w:r>
      <w:proofErr w:type="gramStart"/>
      <w:r w:rsidRPr="00F41F43">
        <w:rPr>
          <w:rFonts w:ascii="Arial" w:hAnsi="Arial" w:cs="Arial"/>
          <w:sz w:val="22"/>
        </w:rPr>
        <w:t>yourself</w:t>
      </w:r>
      <w:proofErr w:type="gramEnd"/>
      <w:r w:rsidRPr="00F41F43">
        <w:rPr>
          <w:rFonts w:ascii="Arial" w:hAnsi="Arial" w:cs="Arial"/>
          <w:sz w:val="22"/>
        </w:rPr>
        <w:t xml:space="preserve"> and move forward after experiencing domestic abuse. This program focuses on communication skills, confidence building and assertiveness.</w:t>
      </w:r>
    </w:p>
    <w:p w14:paraId="77749C5D" w14:textId="77777777" w:rsidR="00311064" w:rsidRDefault="00311064" w:rsidP="008E12AB">
      <w:pPr>
        <w:rPr>
          <w:rFonts w:ascii="Arial" w:hAnsi="Arial" w:cs="Arial"/>
        </w:rPr>
      </w:pPr>
    </w:p>
    <w:p w14:paraId="6CD8EF5E" w14:textId="77777777" w:rsidR="00311064" w:rsidRPr="00F41F43" w:rsidRDefault="00311064" w:rsidP="00311064">
      <w:pPr>
        <w:rPr>
          <w:rFonts w:ascii="Arial" w:hAnsi="Arial" w:cs="Arial"/>
          <w:b/>
          <w:szCs w:val="28"/>
        </w:rPr>
      </w:pPr>
      <w:r w:rsidRPr="00F41F43">
        <w:rPr>
          <w:rFonts w:ascii="Arial" w:hAnsi="Arial" w:cs="Arial"/>
          <w:b/>
          <w:szCs w:val="28"/>
        </w:rPr>
        <w:t>IDVA Support:</w:t>
      </w:r>
    </w:p>
    <w:p w14:paraId="5963D32C" w14:textId="77777777" w:rsidR="00311064" w:rsidRPr="00F41F43" w:rsidRDefault="00311064" w:rsidP="00311064">
      <w:pPr>
        <w:rPr>
          <w:rFonts w:ascii="Arial" w:hAnsi="Arial" w:cs="Arial"/>
          <w:b/>
          <w:bCs/>
          <w:sz w:val="18"/>
          <w:szCs w:val="20"/>
        </w:rPr>
      </w:pPr>
    </w:p>
    <w:p w14:paraId="65A919B8" w14:textId="231CE545" w:rsidR="00311064" w:rsidRPr="00F41F43" w:rsidRDefault="00311064" w:rsidP="00311064">
      <w:pPr>
        <w:rPr>
          <w:rFonts w:ascii="Arial" w:hAnsi="Arial" w:cs="Arial"/>
          <w:sz w:val="22"/>
        </w:rPr>
      </w:pPr>
      <w:r w:rsidRPr="00F41F43">
        <w:rPr>
          <w:rFonts w:ascii="Arial" w:hAnsi="Arial" w:cs="Arial"/>
          <w:sz w:val="22"/>
        </w:rPr>
        <w:t xml:space="preserve">Our specialist team of Independent Domestic Violence Advocates (IDVAs) work with adults in the Trafford </w:t>
      </w:r>
      <w:r w:rsidR="00696153" w:rsidRPr="00F41F43">
        <w:rPr>
          <w:rFonts w:ascii="Arial" w:hAnsi="Arial" w:cs="Arial"/>
          <w:sz w:val="22"/>
        </w:rPr>
        <w:t>area</w:t>
      </w:r>
      <w:r w:rsidRPr="00F41F43">
        <w:rPr>
          <w:rFonts w:ascii="Arial" w:hAnsi="Arial" w:cs="Arial"/>
          <w:sz w:val="22"/>
        </w:rPr>
        <w:t xml:space="preserve"> aged 16 and over, who are identified as being at high and increased risk of domestic abuse. Referrals to this service come through the MARAC process.</w:t>
      </w:r>
    </w:p>
    <w:p w14:paraId="238F923A" w14:textId="77777777" w:rsidR="00311064" w:rsidRPr="00F41F43" w:rsidRDefault="00311064" w:rsidP="00311064">
      <w:pPr>
        <w:rPr>
          <w:rFonts w:ascii="Arial" w:hAnsi="Arial" w:cs="Arial"/>
          <w:sz w:val="22"/>
        </w:rPr>
      </w:pPr>
    </w:p>
    <w:p w14:paraId="55E9889F" w14:textId="2CE8FE77" w:rsidR="00311064" w:rsidRPr="00F41F43" w:rsidRDefault="007825B0" w:rsidP="00311064">
      <w:pPr>
        <w:rPr>
          <w:rFonts w:ascii="Arial" w:hAnsi="Arial" w:cs="Arial"/>
          <w:b/>
        </w:rPr>
      </w:pPr>
      <w:r w:rsidRPr="00F41F43">
        <w:rPr>
          <w:rFonts w:ascii="Arial" w:hAnsi="Arial" w:cs="Arial"/>
          <w:b/>
        </w:rPr>
        <w:t>Homelessness</w:t>
      </w:r>
      <w:r w:rsidR="00311064" w:rsidRPr="00F41F43">
        <w:rPr>
          <w:rFonts w:ascii="Arial" w:hAnsi="Arial" w:cs="Arial"/>
          <w:b/>
        </w:rPr>
        <w:t xml:space="preserve"> Service</w:t>
      </w:r>
      <w:r w:rsidR="003218A8" w:rsidRPr="00F41F43">
        <w:rPr>
          <w:rFonts w:ascii="Arial" w:hAnsi="Arial" w:cs="Arial"/>
          <w:b/>
        </w:rPr>
        <w:t>:</w:t>
      </w:r>
      <w:r w:rsidR="00311064" w:rsidRPr="00F41F43">
        <w:rPr>
          <w:rFonts w:ascii="Arial" w:hAnsi="Arial" w:cs="Arial"/>
          <w:b/>
        </w:rPr>
        <w:t xml:space="preserve"> </w:t>
      </w:r>
    </w:p>
    <w:p w14:paraId="1FC3307F" w14:textId="77777777" w:rsidR="00311064" w:rsidRPr="00F41F43" w:rsidRDefault="00311064" w:rsidP="008E12AB">
      <w:pPr>
        <w:rPr>
          <w:rFonts w:ascii="Arial" w:hAnsi="Arial" w:cs="Arial"/>
          <w:sz w:val="18"/>
          <w:szCs w:val="20"/>
        </w:rPr>
      </w:pPr>
    </w:p>
    <w:p w14:paraId="6083AF45" w14:textId="03539141" w:rsidR="008D7B45" w:rsidRDefault="00311064" w:rsidP="00EF2B8E">
      <w:pPr>
        <w:tabs>
          <w:tab w:val="left" w:pos="915"/>
        </w:tabs>
        <w:rPr>
          <w:rFonts w:ascii="Arial" w:hAnsi="Arial" w:cs="Arial"/>
          <w:sz w:val="22"/>
        </w:rPr>
      </w:pPr>
      <w:r w:rsidRPr="00F41F43">
        <w:rPr>
          <w:rFonts w:ascii="Arial" w:hAnsi="Arial" w:cs="Arial"/>
          <w:sz w:val="22"/>
        </w:rPr>
        <w:t>O</w:t>
      </w:r>
      <w:r w:rsidR="007825B0" w:rsidRPr="00F41F43">
        <w:rPr>
          <w:rFonts w:ascii="Arial" w:hAnsi="Arial" w:cs="Arial"/>
          <w:sz w:val="22"/>
        </w:rPr>
        <w:t>ur homelessness Move On DA Adviser o</w:t>
      </w:r>
      <w:r w:rsidRPr="00F41F43">
        <w:rPr>
          <w:rFonts w:ascii="Arial" w:hAnsi="Arial" w:cs="Arial"/>
          <w:sz w:val="22"/>
        </w:rPr>
        <w:t>ffers support to clients who are at risk of homelessness as a result of domestic abuse</w:t>
      </w:r>
      <w:r w:rsidR="00127414" w:rsidRPr="00F41F43">
        <w:rPr>
          <w:rFonts w:ascii="Arial" w:hAnsi="Arial" w:cs="Arial"/>
          <w:sz w:val="22"/>
        </w:rPr>
        <w:t xml:space="preserve"> or those who are </w:t>
      </w:r>
      <w:r w:rsidR="007825B0" w:rsidRPr="00F41F43">
        <w:rPr>
          <w:rFonts w:ascii="Arial" w:hAnsi="Arial" w:cs="Arial"/>
          <w:sz w:val="22"/>
        </w:rPr>
        <w:t xml:space="preserve">already </w:t>
      </w:r>
      <w:r w:rsidR="00127414" w:rsidRPr="00F41F43">
        <w:rPr>
          <w:rFonts w:ascii="Arial" w:hAnsi="Arial" w:cs="Arial"/>
          <w:sz w:val="22"/>
        </w:rPr>
        <w:t>homeless, living in te</w:t>
      </w:r>
      <w:r w:rsidR="007825B0" w:rsidRPr="00F41F43">
        <w:rPr>
          <w:rFonts w:ascii="Arial" w:hAnsi="Arial" w:cs="Arial"/>
          <w:sz w:val="22"/>
        </w:rPr>
        <w:t>mporary accommodation, B&amp;B’s or similar because of experiencing domestic abuse.</w:t>
      </w:r>
      <w:r w:rsidRPr="00F41F43">
        <w:rPr>
          <w:rFonts w:ascii="Arial" w:hAnsi="Arial" w:cs="Arial"/>
          <w:sz w:val="22"/>
        </w:rPr>
        <w:t xml:space="preserve"> </w:t>
      </w:r>
    </w:p>
    <w:p w14:paraId="5BE87B63" w14:textId="77777777" w:rsidR="00F41F43" w:rsidRDefault="00F41F43" w:rsidP="00EF2B8E">
      <w:pPr>
        <w:tabs>
          <w:tab w:val="left" w:pos="915"/>
        </w:tabs>
        <w:rPr>
          <w:rFonts w:ascii="Arial" w:hAnsi="Arial" w:cs="Arial"/>
          <w:sz w:val="22"/>
        </w:rPr>
      </w:pPr>
    </w:p>
    <w:p w14:paraId="00D25B23" w14:textId="77777777" w:rsidR="00F41F43" w:rsidRDefault="00F41F43" w:rsidP="00EF2B8E">
      <w:pPr>
        <w:tabs>
          <w:tab w:val="left" w:pos="915"/>
        </w:tabs>
        <w:rPr>
          <w:rFonts w:ascii="Arial" w:hAnsi="Arial" w:cs="Arial"/>
          <w:sz w:val="22"/>
        </w:rPr>
      </w:pPr>
    </w:p>
    <w:p w14:paraId="20FEFCD9" w14:textId="77777777" w:rsidR="00F41F43" w:rsidRDefault="00F41F43" w:rsidP="00EF2B8E">
      <w:pPr>
        <w:tabs>
          <w:tab w:val="left" w:pos="915"/>
        </w:tabs>
        <w:rPr>
          <w:rFonts w:ascii="Arial" w:hAnsi="Arial" w:cs="Arial"/>
          <w:sz w:val="22"/>
        </w:rPr>
      </w:pPr>
    </w:p>
    <w:p w14:paraId="7136CDF9" w14:textId="77777777" w:rsidR="00F41F43" w:rsidRDefault="00F41F43" w:rsidP="00EF2B8E">
      <w:pPr>
        <w:tabs>
          <w:tab w:val="left" w:pos="915"/>
        </w:tabs>
        <w:rPr>
          <w:rFonts w:ascii="Arial" w:hAnsi="Arial" w:cs="Arial"/>
          <w:sz w:val="22"/>
        </w:rPr>
      </w:pPr>
    </w:p>
    <w:p w14:paraId="4A87EEFF" w14:textId="77777777" w:rsidR="00F41F43" w:rsidRDefault="00F41F43" w:rsidP="00EF2B8E">
      <w:pPr>
        <w:tabs>
          <w:tab w:val="left" w:pos="915"/>
        </w:tabs>
        <w:rPr>
          <w:rFonts w:ascii="Arial" w:hAnsi="Arial" w:cs="Arial"/>
        </w:rPr>
      </w:pPr>
    </w:p>
    <w:p w14:paraId="1C2F141D" w14:textId="77777777" w:rsidR="00F26235" w:rsidRPr="00F26235" w:rsidRDefault="00F26235" w:rsidP="00EF2B8E">
      <w:pPr>
        <w:tabs>
          <w:tab w:val="left" w:pos="915"/>
        </w:tabs>
        <w:rPr>
          <w:rFonts w:ascii="Arial" w:hAnsi="Arial" w:cs="Arial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142"/>
        <w:gridCol w:w="142"/>
        <w:gridCol w:w="141"/>
        <w:gridCol w:w="1654"/>
        <w:gridCol w:w="708"/>
        <w:gridCol w:w="48"/>
        <w:gridCol w:w="1795"/>
        <w:gridCol w:w="473"/>
        <w:gridCol w:w="236"/>
        <w:gridCol w:w="48"/>
        <w:gridCol w:w="1653"/>
        <w:gridCol w:w="615"/>
        <w:gridCol w:w="19"/>
      </w:tblGrid>
      <w:tr w:rsidR="00B27D33" w:rsidRPr="005F417A" w14:paraId="1EB32AD7" w14:textId="77777777" w:rsidTr="00322A5B">
        <w:trPr>
          <w:gridAfter w:val="1"/>
          <w:wAfter w:w="19" w:type="dxa"/>
          <w:trHeight w:val="375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14:paraId="10797611" w14:textId="568DCCF5" w:rsidR="00B27D33" w:rsidRPr="005F417A" w:rsidRDefault="00B27D33" w:rsidP="00BD02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lastRenderedPageBreak/>
              <w:t>Referrer</w:t>
            </w:r>
            <w:r w:rsidR="007825B0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>’</w:t>
            </w: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 xml:space="preserve">s Contact Details </w:t>
            </w:r>
            <w:r w:rsidR="00BD0221"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br/>
            </w:r>
            <w:r w:rsidR="00BD0221" w:rsidRPr="005F417A">
              <w:rPr>
                <w:rFonts w:ascii="Arial" w:hAnsi="Arial" w:cs="Arial"/>
                <w:bCs/>
                <w:i/>
                <w:iCs/>
                <w:color w:val="76923C" w:themeColor="accent3" w:themeShade="BF"/>
                <w:sz w:val="22"/>
                <w:szCs w:val="22"/>
              </w:rPr>
              <w:t>(If self-referral please leave blank)</w:t>
            </w: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br/>
            </w:r>
          </w:p>
        </w:tc>
      </w:tr>
      <w:tr w:rsidR="006A30D7" w:rsidRPr="005F417A" w14:paraId="2879156E" w14:textId="77777777" w:rsidTr="00A218E7"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0AA48DA4" w14:textId="77777777" w:rsidR="006A30D7" w:rsidRPr="005F417A" w:rsidRDefault="006A30D7" w:rsidP="00B566E8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Referred by: </w:t>
            </w:r>
          </w:p>
          <w:p w14:paraId="65DA805A" w14:textId="26FFDC0F" w:rsidR="006A30D7" w:rsidRPr="005F417A" w:rsidRDefault="006A30D7" w:rsidP="00B566E8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(</w:t>
            </w:r>
            <w:r w:rsidR="00247BDA" w:rsidRPr="009D6029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64A52" w:rsidRPr="009D6029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Pr="009D6029">
              <w:rPr>
                <w:rFonts w:ascii="Arial" w:hAnsi="Arial" w:cs="Arial"/>
                <w:b/>
                <w:sz w:val="22"/>
                <w:szCs w:val="22"/>
              </w:rPr>
              <w:t>name, address, contact details</w:t>
            </w:r>
            <w:r w:rsidRPr="005F41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532" w:type="dxa"/>
            <w:gridSpan w:val="12"/>
            <w:tcBorders>
              <w:bottom w:val="single" w:sz="4" w:space="0" w:color="auto"/>
            </w:tcBorders>
          </w:tcPr>
          <w:p w14:paraId="0A7AEA3E" w14:textId="4545AC2C" w:rsidR="00294DA6" w:rsidRPr="005F417A" w:rsidRDefault="00294DA6" w:rsidP="00254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D7" w:rsidRPr="005F417A" w14:paraId="247FD99B" w14:textId="77777777" w:rsidTr="00322A5B">
        <w:tc>
          <w:tcPr>
            <w:tcW w:w="1019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7ECAF" w14:textId="370B4A03" w:rsidR="008E1DFC" w:rsidRPr="005F417A" w:rsidRDefault="006A30D7" w:rsidP="00D2102D">
            <w:pPr>
              <w:spacing w:before="120"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>Client</w:t>
            </w:r>
            <w:r w:rsidR="007825B0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>’s</w:t>
            </w: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 xml:space="preserve"> Personal Contact Details</w:t>
            </w:r>
          </w:p>
        </w:tc>
      </w:tr>
      <w:tr w:rsidR="00850F4E" w:rsidRPr="005F417A" w14:paraId="5DC32ED1" w14:textId="77777777" w:rsidTr="00A218E7">
        <w:trPr>
          <w:trHeight w:val="478"/>
        </w:trPr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6615FA4C" w14:textId="3F3D3CFA" w:rsidR="00850F4E" w:rsidRPr="005F417A" w:rsidRDefault="00850F4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Date of Referral:</w:t>
            </w:r>
          </w:p>
        </w:tc>
        <w:tc>
          <w:tcPr>
            <w:tcW w:w="7532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14:paraId="552C7E78" w14:textId="77777777" w:rsidR="00850F4E" w:rsidRDefault="00850F4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59FC7DD" w14:textId="40AA0271" w:rsidR="00C64A52" w:rsidRPr="005F417A" w:rsidRDefault="00C64A52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BBE" w:rsidRPr="005F417A" w14:paraId="5E605D69" w14:textId="77777777" w:rsidTr="00A218E7"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57CBD597" w14:textId="5CAC3D5C" w:rsidR="00794BBE" w:rsidRPr="005F417A" w:rsidRDefault="006272B2" w:rsidP="00F82136">
            <w:pPr>
              <w:tabs>
                <w:tab w:val="left" w:pos="442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Client </w:t>
            </w:r>
            <w:r w:rsidR="00F93C03" w:rsidRPr="005F417A">
              <w:rPr>
                <w:rFonts w:ascii="Arial" w:hAnsi="Arial" w:cs="Arial"/>
                <w:sz w:val="22"/>
                <w:szCs w:val="22"/>
              </w:rPr>
              <w:t>n</w:t>
            </w:r>
            <w:r w:rsidR="00794BBE" w:rsidRPr="005F417A">
              <w:rPr>
                <w:rFonts w:ascii="Arial" w:hAnsi="Arial" w:cs="Arial"/>
                <w:sz w:val="22"/>
                <w:szCs w:val="22"/>
              </w:rPr>
              <w:t>ame</w:t>
            </w:r>
            <w:r w:rsidR="00F011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14:paraId="49F391BE" w14:textId="77777777" w:rsidR="00794BBE" w:rsidRPr="005F417A" w:rsidRDefault="00794BB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1CDEA3B" w14:textId="736D7A23" w:rsidR="00DC1C4B" w:rsidRPr="005F417A" w:rsidRDefault="00DC1C4B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9FB440" w14:textId="0AD60BC8" w:rsidR="00794BBE" w:rsidRPr="005F417A" w:rsidRDefault="00794BB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DOB</w:t>
            </w:r>
            <w:r w:rsidR="001900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</w:tcBorders>
          </w:tcPr>
          <w:p w14:paraId="70D2B46B" w14:textId="7E3FF3A7" w:rsidR="00794BBE" w:rsidRPr="005F417A" w:rsidRDefault="00794BB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059" w:rsidRPr="005F417A" w14:paraId="7956A650" w14:textId="77777777" w:rsidTr="00A218E7">
        <w:trPr>
          <w:trHeight w:val="342"/>
        </w:trPr>
        <w:tc>
          <w:tcPr>
            <w:tcW w:w="2660" w:type="dxa"/>
            <w:gridSpan w:val="3"/>
            <w:shd w:val="clear" w:color="auto" w:fill="F2F2F2"/>
          </w:tcPr>
          <w:p w14:paraId="7D80549D" w14:textId="194E8A78" w:rsidR="00190059" w:rsidRPr="002C1D3A" w:rsidRDefault="00A218E7" w:rsidP="00F82136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C1D3A">
              <w:rPr>
                <w:rFonts w:ascii="Arial" w:hAnsi="Arial" w:cs="Arial"/>
                <w:b/>
                <w:sz w:val="22"/>
                <w:szCs w:val="22"/>
              </w:rPr>
              <w:t>Has</w:t>
            </w:r>
            <w:r w:rsidR="00190059" w:rsidRPr="002C1D3A">
              <w:rPr>
                <w:rFonts w:ascii="Arial" w:hAnsi="Arial" w:cs="Arial"/>
                <w:b/>
                <w:sz w:val="22"/>
                <w:szCs w:val="22"/>
              </w:rPr>
              <w:t xml:space="preserve"> the c</w:t>
            </w:r>
            <w:r w:rsidRPr="002C1D3A">
              <w:rPr>
                <w:rFonts w:ascii="Arial" w:hAnsi="Arial" w:cs="Arial"/>
                <w:b/>
                <w:sz w:val="22"/>
                <w:szCs w:val="22"/>
              </w:rPr>
              <w:t xml:space="preserve">lient consented </w:t>
            </w:r>
            <w:r w:rsidR="00190059" w:rsidRPr="002C1D3A">
              <w:rPr>
                <w:rFonts w:ascii="Arial" w:hAnsi="Arial" w:cs="Arial"/>
                <w:b/>
                <w:sz w:val="22"/>
                <w:szCs w:val="22"/>
              </w:rPr>
              <w:t>to this referral?</w:t>
            </w:r>
          </w:p>
        </w:tc>
        <w:tc>
          <w:tcPr>
            <w:tcW w:w="7532" w:type="dxa"/>
            <w:gridSpan w:val="12"/>
          </w:tcPr>
          <w:p w14:paraId="04923DB9" w14:textId="77777777" w:rsidR="00190059" w:rsidRDefault="00190059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BBE" w:rsidRPr="005F417A" w14:paraId="38AC8D8A" w14:textId="77777777" w:rsidTr="00A218E7">
        <w:trPr>
          <w:trHeight w:val="342"/>
        </w:trPr>
        <w:tc>
          <w:tcPr>
            <w:tcW w:w="2660" w:type="dxa"/>
            <w:gridSpan w:val="3"/>
            <w:vMerge w:val="restart"/>
            <w:shd w:val="clear" w:color="auto" w:fill="F2F2F2"/>
          </w:tcPr>
          <w:p w14:paraId="31EC7EC1" w14:textId="56BAE835" w:rsidR="00794BBE" w:rsidRPr="005F417A" w:rsidRDefault="00794BBE" w:rsidP="00190059">
            <w:pPr>
              <w:tabs>
                <w:tab w:val="left" w:pos="442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Current address</w:t>
            </w:r>
            <w:r w:rsidR="00F0113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8C78462" w14:textId="77777777" w:rsidR="00794BBE" w:rsidRPr="005F417A" w:rsidRDefault="00794BBE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2E8E5F" w14:textId="77777777" w:rsidR="00756431" w:rsidRPr="005F417A" w:rsidRDefault="00756431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18CC80" w14:textId="5B6B27C6" w:rsidR="00794BBE" w:rsidRPr="005F417A" w:rsidRDefault="00794BBE" w:rsidP="00F82136">
            <w:pPr>
              <w:tabs>
                <w:tab w:val="left" w:pos="442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Postcode</w:t>
            </w:r>
            <w:r w:rsidR="00F011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5"/>
            <w:vMerge w:val="restart"/>
          </w:tcPr>
          <w:p w14:paraId="7469F2E2" w14:textId="77777777" w:rsidR="00CC044E" w:rsidRPr="005F417A" w:rsidRDefault="00CC044E" w:rsidP="00F82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FE338" w14:textId="77777777" w:rsidR="00756431" w:rsidRPr="005F417A" w:rsidRDefault="00756431" w:rsidP="007C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03DC8EF9" w14:textId="79B93FF2" w:rsidR="00794BBE" w:rsidRPr="005F417A" w:rsidRDefault="00190059" w:rsidP="00F82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2571" w:type="dxa"/>
            <w:gridSpan w:val="5"/>
          </w:tcPr>
          <w:p w14:paraId="49EFCA2A" w14:textId="77777777" w:rsidR="00794BBE" w:rsidRDefault="00794BBE" w:rsidP="00F82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59FB4" w14:textId="25730E14" w:rsidR="00320A26" w:rsidRPr="005F417A" w:rsidRDefault="00320A26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431" w:rsidRPr="005F417A" w14:paraId="5C3A0C7A" w14:textId="77777777" w:rsidTr="00A218E7">
        <w:trPr>
          <w:trHeight w:val="317"/>
        </w:trPr>
        <w:tc>
          <w:tcPr>
            <w:tcW w:w="2660" w:type="dxa"/>
            <w:gridSpan w:val="3"/>
            <w:vMerge/>
            <w:shd w:val="clear" w:color="auto" w:fill="F2F2F2"/>
          </w:tcPr>
          <w:p w14:paraId="4EBEB61B" w14:textId="77777777" w:rsidR="00756431" w:rsidRPr="005F417A" w:rsidRDefault="00756431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</w:tcPr>
          <w:p w14:paraId="055D14E3" w14:textId="77777777" w:rsidR="00756431" w:rsidRPr="005F417A" w:rsidRDefault="00756431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5EF6EB3B" w14:textId="52525CC3" w:rsidR="00756431" w:rsidRPr="005F417A" w:rsidRDefault="00190059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Safe to</w:t>
            </w:r>
            <w:r>
              <w:rPr>
                <w:rFonts w:ascii="Arial" w:hAnsi="Arial" w:cs="Arial"/>
                <w:sz w:val="22"/>
                <w:szCs w:val="22"/>
              </w:rPr>
              <w:t xml:space="preserve"> call and</w:t>
            </w:r>
            <w:r w:rsidRPr="005F417A">
              <w:rPr>
                <w:rFonts w:ascii="Arial" w:hAnsi="Arial" w:cs="Arial"/>
                <w:sz w:val="22"/>
                <w:szCs w:val="22"/>
              </w:rPr>
              <w:t xml:space="preserve"> leave a voicemail?</w:t>
            </w:r>
          </w:p>
        </w:tc>
        <w:tc>
          <w:tcPr>
            <w:tcW w:w="2571" w:type="dxa"/>
            <w:gridSpan w:val="5"/>
          </w:tcPr>
          <w:p w14:paraId="209C40EA" w14:textId="77777777" w:rsidR="00756431" w:rsidRDefault="00756431" w:rsidP="00F82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B1B10" w14:textId="75B44A88" w:rsidR="00320A26" w:rsidRPr="005F417A" w:rsidRDefault="00320A26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BBE" w:rsidRPr="005F417A" w14:paraId="0ACA9554" w14:textId="77777777" w:rsidTr="00A218E7">
        <w:trPr>
          <w:trHeight w:val="420"/>
        </w:trPr>
        <w:tc>
          <w:tcPr>
            <w:tcW w:w="2660" w:type="dxa"/>
            <w:gridSpan w:val="3"/>
            <w:vMerge/>
            <w:shd w:val="clear" w:color="auto" w:fill="F2F2F2"/>
          </w:tcPr>
          <w:p w14:paraId="39FD9217" w14:textId="77777777" w:rsidR="00794BBE" w:rsidRPr="005F417A" w:rsidRDefault="00794BBE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</w:tcPr>
          <w:p w14:paraId="4FDA5A2A" w14:textId="77777777" w:rsidR="00794BBE" w:rsidRPr="005F417A" w:rsidRDefault="00794BBE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06C1E6FC" w14:textId="44093799" w:rsidR="00794BBE" w:rsidRPr="005F417A" w:rsidRDefault="00190059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Safe to attend a 1-2-1 drop-in?</w:t>
            </w:r>
          </w:p>
        </w:tc>
        <w:tc>
          <w:tcPr>
            <w:tcW w:w="2571" w:type="dxa"/>
            <w:gridSpan w:val="5"/>
          </w:tcPr>
          <w:p w14:paraId="57C71056" w14:textId="7673519D" w:rsidR="00794BBE" w:rsidRPr="005F417A" w:rsidRDefault="00794BBE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F9A" w:rsidRPr="005F417A" w14:paraId="6FB2BD3A" w14:textId="77777777" w:rsidTr="00A218E7">
        <w:trPr>
          <w:trHeight w:val="520"/>
        </w:trPr>
        <w:tc>
          <w:tcPr>
            <w:tcW w:w="2660" w:type="dxa"/>
            <w:gridSpan w:val="3"/>
            <w:shd w:val="clear" w:color="auto" w:fill="F2F2F2"/>
          </w:tcPr>
          <w:p w14:paraId="18CF6214" w14:textId="53FA172B" w:rsidR="00C75F9A" w:rsidRPr="005F417A" w:rsidRDefault="00190059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Does client live with perpetrator?</w:t>
            </w:r>
          </w:p>
        </w:tc>
        <w:tc>
          <w:tcPr>
            <w:tcW w:w="2693" w:type="dxa"/>
            <w:gridSpan w:val="5"/>
          </w:tcPr>
          <w:p w14:paraId="66F25355" w14:textId="6E4D54E4" w:rsidR="007C51C9" w:rsidRPr="005F417A" w:rsidRDefault="007C51C9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7973DB50" w14:textId="45052F69" w:rsidR="00C75F9A" w:rsidRPr="005F417A" w:rsidRDefault="00190059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Does client have any children? If so, how many</w:t>
            </w:r>
          </w:p>
        </w:tc>
        <w:tc>
          <w:tcPr>
            <w:tcW w:w="2571" w:type="dxa"/>
            <w:gridSpan w:val="5"/>
          </w:tcPr>
          <w:p w14:paraId="6CB17A6E" w14:textId="410EEF4B" w:rsidR="00C75F9A" w:rsidRPr="005F417A" w:rsidRDefault="00C75F9A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BDA" w:rsidRPr="005F417A" w14:paraId="63933732" w14:textId="77777777" w:rsidTr="00A218E7">
        <w:trPr>
          <w:trHeight w:val="520"/>
        </w:trPr>
        <w:tc>
          <w:tcPr>
            <w:tcW w:w="2660" w:type="dxa"/>
            <w:gridSpan w:val="3"/>
            <w:shd w:val="clear" w:color="auto" w:fill="F2F2F2"/>
          </w:tcPr>
          <w:p w14:paraId="00532489" w14:textId="6D4CBF86" w:rsidR="00247BDA" w:rsidRPr="005F417A" w:rsidRDefault="00190059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Is it safe to contact client at their address?</w:t>
            </w:r>
          </w:p>
        </w:tc>
        <w:tc>
          <w:tcPr>
            <w:tcW w:w="2693" w:type="dxa"/>
            <w:gridSpan w:val="5"/>
          </w:tcPr>
          <w:p w14:paraId="10AD5E16" w14:textId="77777777" w:rsidR="00247BDA" w:rsidRPr="005F417A" w:rsidRDefault="00247BDA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65FF1BF4" w14:textId="3005BFFC" w:rsidR="00247BDA" w:rsidRPr="005F417A" w:rsidRDefault="00190059" w:rsidP="00F82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F07E43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client pregnant?</w:t>
            </w:r>
          </w:p>
        </w:tc>
        <w:tc>
          <w:tcPr>
            <w:tcW w:w="2571" w:type="dxa"/>
            <w:gridSpan w:val="5"/>
          </w:tcPr>
          <w:p w14:paraId="06E03D10" w14:textId="77777777" w:rsidR="00247BDA" w:rsidRPr="005F417A" w:rsidRDefault="00247BDA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E03" w:rsidRPr="005F417A" w14:paraId="79CC2726" w14:textId="77777777" w:rsidTr="00322A5B">
        <w:trPr>
          <w:trHeight w:val="520"/>
        </w:trPr>
        <w:tc>
          <w:tcPr>
            <w:tcW w:w="5353" w:type="dxa"/>
            <w:gridSpan w:val="8"/>
            <w:shd w:val="clear" w:color="auto" w:fill="F2F2F2"/>
          </w:tcPr>
          <w:p w14:paraId="12304B7B" w14:textId="52EFF6CF" w:rsidR="005B3E03" w:rsidRPr="005F417A" w:rsidRDefault="005B3E03" w:rsidP="005D4F6E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Any communication/access to information needs?</w:t>
            </w:r>
            <w:r w:rsidRPr="005F41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417A">
              <w:rPr>
                <w:rFonts w:ascii="Arial" w:hAnsi="Arial" w:cs="Arial"/>
                <w:sz w:val="22"/>
                <w:szCs w:val="22"/>
              </w:rPr>
              <w:t>(</w:t>
            </w:r>
            <w:r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e.g. l</w:t>
            </w:r>
            <w:r w:rsidR="00C26A5F"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earning difficulties, l</w:t>
            </w:r>
            <w:r w:rsidRPr="00475A8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arge print, braille, audio, interpreter required </w:t>
            </w:r>
            <w:proofErr w:type="spellStart"/>
            <w:r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etc</w:t>
            </w:r>
            <w:proofErr w:type="spellEnd"/>
            <w:r w:rsidRPr="005F41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39" w:type="dxa"/>
            <w:gridSpan w:val="7"/>
          </w:tcPr>
          <w:p w14:paraId="61CC685A" w14:textId="77777777" w:rsidR="005B3E03" w:rsidRPr="005F417A" w:rsidRDefault="005B3E03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A5F" w:rsidRPr="005F417A" w14:paraId="0EA23B0B" w14:textId="77777777" w:rsidTr="00322A5B">
        <w:trPr>
          <w:trHeight w:val="520"/>
        </w:trPr>
        <w:tc>
          <w:tcPr>
            <w:tcW w:w="5353" w:type="dxa"/>
            <w:gridSpan w:val="8"/>
            <w:shd w:val="clear" w:color="auto" w:fill="F2F2F2"/>
          </w:tcPr>
          <w:p w14:paraId="37F48B2A" w14:textId="5FED7AD4" w:rsidR="00AC4C6D" w:rsidRDefault="00C26A5F" w:rsidP="005D4F6E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Any disabilities?</w:t>
            </w:r>
            <w:r w:rsidR="00AC4C6D">
              <w:rPr>
                <w:rFonts w:ascii="Arial" w:hAnsi="Arial" w:cs="Arial"/>
                <w:sz w:val="22"/>
                <w:szCs w:val="22"/>
              </w:rPr>
              <w:br/>
            </w:r>
            <w:r w:rsidRPr="005F417A">
              <w:rPr>
                <w:rFonts w:ascii="Arial" w:hAnsi="Arial" w:cs="Arial"/>
                <w:sz w:val="22"/>
                <w:szCs w:val="22"/>
              </w:rPr>
              <w:t>(</w:t>
            </w:r>
            <w:r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Physical, hearing, vision, mental health</w:t>
            </w:r>
            <w:r w:rsidRPr="005F417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4DF072F" w14:textId="15494BFB" w:rsidR="00320A26" w:rsidRPr="005F417A" w:rsidRDefault="00320A26" w:rsidP="005D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9" w:type="dxa"/>
            <w:gridSpan w:val="7"/>
          </w:tcPr>
          <w:p w14:paraId="2B2391EF" w14:textId="77777777" w:rsidR="00C26A5F" w:rsidRPr="005F417A" w:rsidRDefault="00C26A5F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57" w:rsidRPr="005F417A" w14:paraId="76A52D23" w14:textId="77777777" w:rsidTr="00322A5B">
        <w:trPr>
          <w:trHeight w:val="520"/>
        </w:trPr>
        <w:tc>
          <w:tcPr>
            <w:tcW w:w="10192" w:type="dxa"/>
            <w:gridSpan w:val="15"/>
            <w:shd w:val="clear" w:color="auto" w:fill="D9D9D9" w:themeFill="background1" w:themeFillShade="D9"/>
          </w:tcPr>
          <w:p w14:paraId="2EF48BD5" w14:textId="379249EE" w:rsidR="00260957" w:rsidRPr="005F417A" w:rsidRDefault="00260957" w:rsidP="00F82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Please tick whic</w:t>
            </w:r>
            <w:r w:rsidR="00605B52" w:rsidRPr="005F417A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5F4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service you are referring to:</w:t>
            </w:r>
            <w:r w:rsidR="00EE19E7" w:rsidRPr="005F4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19E7" w:rsidRPr="005F417A">
              <w:rPr>
                <w:rFonts w:ascii="Arial" w:hAnsi="Arial" w:cs="Arial"/>
                <w:i/>
                <w:iCs/>
                <w:sz w:val="22"/>
                <w:szCs w:val="22"/>
              </w:rPr>
              <w:t>(You can refer to more th</w:t>
            </w:r>
            <w:r w:rsidR="00E33FD4" w:rsidRPr="005F417A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EE19E7" w:rsidRPr="005F417A">
              <w:rPr>
                <w:rFonts w:ascii="Arial" w:hAnsi="Arial" w:cs="Arial"/>
                <w:i/>
                <w:iCs/>
                <w:sz w:val="22"/>
                <w:szCs w:val="22"/>
              </w:rPr>
              <w:t>n one service)</w:t>
            </w:r>
            <w:r w:rsidRPr="005F417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  <w:tr w:rsidR="00C70A7D" w:rsidRPr="005F417A" w14:paraId="14155E13" w14:textId="77777777" w:rsidTr="003218A8">
        <w:trPr>
          <w:trHeight w:val="1047"/>
        </w:trPr>
        <w:tc>
          <w:tcPr>
            <w:tcW w:w="250" w:type="dxa"/>
            <w:shd w:val="clear" w:color="auto" w:fill="F2F2F2"/>
          </w:tcPr>
          <w:p w14:paraId="10E73A4A" w14:textId="29C9F965" w:rsidR="00C70A7D" w:rsidRDefault="00C64A52" w:rsidP="005D4F6E">
            <w:pPr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22819A74" w14:textId="2ACCE12D" w:rsidR="00C64A52" w:rsidRPr="005F417A" w:rsidRDefault="00C64A52" w:rsidP="005D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F2F2F2"/>
          </w:tcPr>
          <w:p w14:paraId="1974DD34" w14:textId="122CDA92" w:rsidR="00C70A7D" w:rsidRPr="005F417A" w:rsidRDefault="00F41F43" w:rsidP="00F82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E41B0">
              <w:rPr>
                <w:rFonts w:ascii="Arial" w:hAnsi="Arial" w:cs="Arial"/>
                <w:sz w:val="22"/>
                <w:szCs w:val="22"/>
              </w:rPr>
              <w:t>Domestic Abuse</w:t>
            </w:r>
            <w:r w:rsidR="00F71EE1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FE41B0">
              <w:rPr>
                <w:rFonts w:ascii="Arial" w:hAnsi="Arial" w:cs="Arial"/>
                <w:sz w:val="22"/>
                <w:szCs w:val="22"/>
              </w:rPr>
              <w:t>urgery</w:t>
            </w:r>
            <w:r w:rsidR="008D7B45">
              <w:rPr>
                <w:rFonts w:ascii="Arial" w:hAnsi="Arial" w:cs="Arial"/>
                <w:sz w:val="22"/>
                <w:szCs w:val="22"/>
              </w:rPr>
              <w:t xml:space="preserve"> / Community outreach</w:t>
            </w:r>
            <w:r w:rsidR="00C70A7D" w:rsidRPr="005F41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  <w:tc>
          <w:tcPr>
            <w:tcW w:w="2551" w:type="dxa"/>
            <w:gridSpan w:val="4"/>
            <w:shd w:val="clear" w:color="auto" w:fill="F2F2F2"/>
          </w:tcPr>
          <w:p w14:paraId="13958792" w14:textId="3EDF2B7C" w:rsidR="00C70A7D" w:rsidRPr="005F417A" w:rsidRDefault="00C64A52" w:rsidP="00F82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0A7D" w:rsidRPr="00F41F43">
              <w:rPr>
                <w:rFonts w:ascii="Arial" w:hAnsi="Arial" w:cs="Arial"/>
                <w:szCs w:val="22"/>
              </w:rPr>
              <w:t xml:space="preserve">True Colours program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  <w:tc>
          <w:tcPr>
            <w:tcW w:w="2552" w:type="dxa"/>
            <w:gridSpan w:val="4"/>
            <w:shd w:val="clear" w:color="auto" w:fill="F2F2F2"/>
          </w:tcPr>
          <w:p w14:paraId="0F11977C" w14:textId="12941A2D" w:rsidR="00C70A7D" w:rsidRPr="005F417A" w:rsidRDefault="00C64A52" w:rsidP="00F82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0A7D" w:rsidRPr="00F41F43">
              <w:rPr>
                <w:rFonts w:ascii="Arial" w:hAnsi="Arial" w:cs="Arial"/>
                <w:szCs w:val="22"/>
              </w:rPr>
              <w:t xml:space="preserve">Back to me program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  <w:tc>
          <w:tcPr>
            <w:tcW w:w="2287" w:type="dxa"/>
            <w:gridSpan w:val="3"/>
            <w:shd w:val="clear" w:color="auto" w:fill="F2F2F2"/>
          </w:tcPr>
          <w:p w14:paraId="41BD3E8C" w14:textId="72C17DA5" w:rsidR="00C70A7D" w:rsidRPr="005F417A" w:rsidRDefault="00C64A52" w:rsidP="00F82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41F43" w:rsidRPr="00F41F43">
              <w:rPr>
                <w:rFonts w:ascii="Arial" w:hAnsi="Arial" w:cs="Arial"/>
              </w:rPr>
              <w:t>Homelessness Service</w:t>
            </w:r>
            <w:r w:rsidR="00F41F43" w:rsidRPr="005F417A">
              <w:rPr>
                <w:rFonts w:ascii="Arial" w:hAnsi="Arial" w:cs="Arial"/>
                <w:color w:val="31849B" w:themeColor="accent5" w:themeShade="BF"/>
              </w:rPr>
              <w:t xml:space="preserve"> </w:t>
            </w:r>
            <w:r w:rsidR="003218A8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</w:tr>
      <w:tr w:rsidR="007D323B" w:rsidRPr="005F417A" w14:paraId="287C3CF1" w14:textId="77777777" w:rsidTr="00322A5B">
        <w:trPr>
          <w:trHeight w:val="520"/>
        </w:trPr>
        <w:tc>
          <w:tcPr>
            <w:tcW w:w="1019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A7AC07" w14:textId="79E1943B" w:rsidR="004A0015" w:rsidRDefault="004A0015" w:rsidP="004A0015">
            <w:pPr>
              <w:spacing w:before="120" w:after="120"/>
              <w:jc w:val="center"/>
              <w:rPr>
                <w:rFonts w:ascii="Arial" w:hAnsi="Arial" w:cs="Arial"/>
                <w:b/>
                <w:color w:val="76923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6923C"/>
                <w:sz w:val="6"/>
                <w:szCs w:val="6"/>
              </w:rPr>
              <w:t>=</w:t>
            </w:r>
            <w:r>
              <w:rPr>
                <w:rFonts w:ascii="Arial" w:hAnsi="Arial" w:cs="Arial"/>
                <w:b/>
                <w:color w:val="76923C"/>
                <w:sz w:val="22"/>
                <w:szCs w:val="22"/>
              </w:rPr>
              <w:br/>
            </w:r>
            <w:r w:rsidR="007D323B" w:rsidRPr="005F417A">
              <w:rPr>
                <w:rFonts w:ascii="Arial" w:hAnsi="Arial" w:cs="Arial"/>
                <w:b/>
                <w:color w:val="76923C"/>
                <w:sz w:val="22"/>
                <w:szCs w:val="22"/>
              </w:rPr>
              <w:t>Perpetrator’s Details (</w:t>
            </w:r>
            <w:r>
              <w:rPr>
                <w:rFonts w:ascii="Arial" w:hAnsi="Arial" w:cs="Arial"/>
                <w:b/>
                <w:color w:val="76923C"/>
                <w:sz w:val="22"/>
                <w:szCs w:val="22"/>
              </w:rPr>
              <w:t>If known</w:t>
            </w:r>
            <w:r w:rsidR="007D323B" w:rsidRPr="005F417A">
              <w:rPr>
                <w:rFonts w:ascii="Arial" w:hAnsi="Arial" w:cs="Arial"/>
                <w:b/>
                <w:color w:val="76923C"/>
                <w:sz w:val="22"/>
                <w:szCs w:val="22"/>
              </w:rPr>
              <w:t>)</w:t>
            </w:r>
          </w:p>
          <w:p w14:paraId="2806D092" w14:textId="5BBA6AFF" w:rsidR="004A0015" w:rsidRPr="004A0015" w:rsidRDefault="004A0015" w:rsidP="004A0015">
            <w:pPr>
              <w:spacing w:before="120" w:after="120"/>
              <w:jc w:val="center"/>
              <w:rPr>
                <w:rFonts w:ascii="Arial" w:hAnsi="Arial" w:cs="Arial"/>
                <w:b/>
                <w:color w:val="76923C"/>
                <w:sz w:val="2"/>
                <w:szCs w:val="2"/>
              </w:rPr>
            </w:pPr>
          </w:p>
        </w:tc>
      </w:tr>
      <w:tr w:rsidR="007D323B" w:rsidRPr="005F417A" w14:paraId="0B0BE6B6" w14:textId="77777777" w:rsidTr="00322A5B">
        <w:trPr>
          <w:trHeight w:val="520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13AC377" w14:textId="77777777" w:rsidR="007D323B" w:rsidRPr="005F417A" w:rsidRDefault="007D323B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9EFA40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A2A15" w14:textId="77777777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5D7339" w14:textId="77777777" w:rsidR="00C26A5F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984E0" w14:textId="6AF677C3" w:rsidR="004A0015" w:rsidRPr="005F417A" w:rsidRDefault="004A0015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91B3448" w14:textId="77777777" w:rsidR="007D323B" w:rsidRPr="005F417A" w:rsidRDefault="007D323B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D.O.B</w:t>
            </w:r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B17CC2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23B" w:rsidRPr="005F417A" w14:paraId="43FDC8DA" w14:textId="77777777" w:rsidTr="00322A5B">
        <w:trPr>
          <w:trHeight w:val="520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29E8B7D" w14:textId="77777777" w:rsidR="007D323B" w:rsidRPr="005F417A" w:rsidRDefault="007D323B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Address</w:t>
            </w:r>
            <w:r w:rsidR="002A6C8B" w:rsidRPr="005F417A">
              <w:rPr>
                <w:rFonts w:ascii="Arial" w:hAnsi="Arial" w:cs="Arial"/>
                <w:sz w:val="22"/>
                <w:szCs w:val="22"/>
              </w:rPr>
              <w:t xml:space="preserve"> (if different)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FECEF4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B5E36" w14:textId="77777777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04B88" w14:textId="77777777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A1D2A" w14:textId="068A2F96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71DBD88" w14:textId="77777777" w:rsidR="007D323B" w:rsidRPr="005F417A" w:rsidRDefault="00B16ACA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Ethnicity </w:t>
            </w:r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FCEC30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ACA" w:rsidRPr="005F417A" w14:paraId="73D7E68D" w14:textId="77777777" w:rsidTr="00322A5B">
        <w:trPr>
          <w:trHeight w:val="520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A0F1DBF" w14:textId="77777777" w:rsidR="00B16ACA" w:rsidRPr="005F417A" w:rsidRDefault="00B16ACA" w:rsidP="002A6C8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Relationship to victim </w:t>
            </w:r>
            <w:r w:rsidR="00410635" w:rsidRPr="005F417A">
              <w:rPr>
                <w:rFonts w:ascii="Arial" w:hAnsi="Arial" w:cs="Arial"/>
                <w:sz w:val="22"/>
                <w:szCs w:val="22"/>
              </w:rPr>
              <w:t xml:space="preserve">(married, sibling, parent </w:t>
            </w:r>
            <w:proofErr w:type="spellStart"/>
            <w:r w:rsidR="00410635" w:rsidRPr="005F417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410635" w:rsidRPr="005F41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F693C5" w14:textId="77777777" w:rsidR="00B16ACA" w:rsidRDefault="00B16ACA" w:rsidP="00E5354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0F51E53" w14:textId="6D8FD756" w:rsidR="004A0015" w:rsidRPr="005F417A" w:rsidRDefault="004A0015" w:rsidP="00E5354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6992C65" w14:textId="77777777" w:rsidR="00B16ACA" w:rsidRPr="005F417A" w:rsidRDefault="00394998" w:rsidP="0041063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R</w:t>
            </w:r>
            <w:r w:rsidR="00B16ACA" w:rsidRPr="005F417A">
              <w:rPr>
                <w:rFonts w:ascii="Arial" w:hAnsi="Arial" w:cs="Arial"/>
                <w:sz w:val="22"/>
                <w:szCs w:val="22"/>
              </w:rPr>
              <w:t>elationship</w:t>
            </w:r>
            <w:r w:rsidRPr="005F417A">
              <w:rPr>
                <w:rFonts w:ascii="Arial" w:hAnsi="Arial" w:cs="Arial"/>
                <w:sz w:val="22"/>
                <w:szCs w:val="22"/>
              </w:rPr>
              <w:t xml:space="preserve"> status</w:t>
            </w:r>
            <w:r w:rsidR="00410635" w:rsidRPr="005F417A">
              <w:rPr>
                <w:rFonts w:ascii="Arial" w:hAnsi="Arial" w:cs="Arial"/>
                <w:sz w:val="22"/>
                <w:szCs w:val="22"/>
              </w:rPr>
              <w:t xml:space="preserve"> (e.g. together, separated</w:t>
            </w:r>
            <w:r w:rsidR="00A15635" w:rsidRPr="005F41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48FB26" w14:textId="556544A8" w:rsidR="00B16ACA" w:rsidRPr="005F417A" w:rsidRDefault="00B16ACA" w:rsidP="00E5354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23B" w:rsidRPr="005F417A" w14:paraId="764E2D4C" w14:textId="77777777" w:rsidTr="00322A5B">
        <w:trPr>
          <w:trHeight w:val="520"/>
        </w:trPr>
        <w:tc>
          <w:tcPr>
            <w:tcW w:w="1019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491E7" w14:textId="77777777" w:rsidR="007D323B" w:rsidRPr="005F417A" w:rsidRDefault="007D323B" w:rsidP="00D2102D">
            <w:pPr>
              <w:spacing w:before="120"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lastRenderedPageBreak/>
              <w:t>Safety &amp; Wellbeing</w:t>
            </w:r>
          </w:p>
        </w:tc>
      </w:tr>
      <w:tr w:rsidR="00E1118A" w:rsidRPr="005F417A" w14:paraId="0E4D3A82" w14:textId="77777777" w:rsidTr="00322A5B">
        <w:trPr>
          <w:trHeight w:val="520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02CA968" w14:textId="77777777" w:rsidR="00E1118A" w:rsidRPr="005F417A" w:rsidRDefault="00E1118A" w:rsidP="00B566E8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sz w:val="22"/>
                <w:szCs w:val="22"/>
              </w:rPr>
              <w:t xml:space="preserve">Types of abuse experienced: </w:t>
            </w:r>
          </w:p>
        </w:tc>
        <w:tc>
          <w:tcPr>
            <w:tcW w:w="7674" w:type="dxa"/>
            <w:gridSpan w:val="13"/>
            <w:tcBorders>
              <w:bottom w:val="single" w:sz="4" w:space="0" w:color="auto"/>
            </w:tcBorders>
          </w:tcPr>
          <w:p w14:paraId="3C6BCABB" w14:textId="0804B663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7BDA" w:rsidRPr="00320A26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give b</w:t>
            </w:r>
            <w:r w:rsidRPr="00320A26">
              <w:rPr>
                <w:rFonts w:ascii="Arial" w:hAnsi="Arial" w:cs="Arial"/>
                <w:b/>
                <w:color w:val="FF0000"/>
                <w:sz w:val="22"/>
                <w:szCs w:val="22"/>
              </w:rPr>
              <w:t>rief summary</w:t>
            </w:r>
            <w:r w:rsidR="00247BDA" w:rsidRPr="00320A26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</w:tc>
      </w:tr>
      <w:tr w:rsidR="00E1118A" w:rsidRPr="005F417A" w14:paraId="3759D0CD" w14:textId="77777777" w:rsidTr="00322A5B">
        <w:trPr>
          <w:trHeight w:val="461"/>
        </w:trPr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43CA4725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</w:tcBorders>
          </w:tcPr>
          <w:p w14:paraId="3E243842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FD842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83FF1" w14:textId="0E8F0A6E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27D0859A" w14:textId="77777777" w:rsidTr="00322A5B">
        <w:trPr>
          <w:trHeight w:val="425"/>
        </w:trPr>
        <w:tc>
          <w:tcPr>
            <w:tcW w:w="2518" w:type="dxa"/>
            <w:gridSpan w:val="2"/>
            <w:shd w:val="clear" w:color="auto" w:fill="F2F2F2"/>
          </w:tcPr>
          <w:p w14:paraId="0BAC108F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Emotional</w:t>
            </w:r>
          </w:p>
        </w:tc>
        <w:tc>
          <w:tcPr>
            <w:tcW w:w="7674" w:type="dxa"/>
            <w:gridSpan w:val="13"/>
          </w:tcPr>
          <w:p w14:paraId="39F751DD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2EE9B7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3E762" w14:textId="600C553D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309E883E" w14:textId="77777777" w:rsidTr="00322A5B">
        <w:trPr>
          <w:trHeight w:val="416"/>
        </w:trPr>
        <w:tc>
          <w:tcPr>
            <w:tcW w:w="2518" w:type="dxa"/>
            <w:gridSpan w:val="2"/>
            <w:shd w:val="clear" w:color="auto" w:fill="F2F2F2"/>
          </w:tcPr>
          <w:p w14:paraId="05A2271C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Psychological</w:t>
            </w:r>
          </w:p>
        </w:tc>
        <w:tc>
          <w:tcPr>
            <w:tcW w:w="7674" w:type="dxa"/>
            <w:gridSpan w:val="13"/>
          </w:tcPr>
          <w:p w14:paraId="0399CA3E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9AB77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31F8F" w14:textId="3DF06399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120F1AA8" w14:textId="77777777" w:rsidTr="00322A5B">
        <w:trPr>
          <w:trHeight w:val="522"/>
        </w:trPr>
        <w:tc>
          <w:tcPr>
            <w:tcW w:w="2518" w:type="dxa"/>
            <w:gridSpan w:val="2"/>
            <w:shd w:val="clear" w:color="auto" w:fill="F2F2F2"/>
          </w:tcPr>
          <w:p w14:paraId="4CDD7D74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Financial</w:t>
            </w:r>
          </w:p>
        </w:tc>
        <w:tc>
          <w:tcPr>
            <w:tcW w:w="7674" w:type="dxa"/>
            <w:gridSpan w:val="13"/>
          </w:tcPr>
          <w:p w14:paraId="152E2556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916084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29731" w14:textId="265B1069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764330B8" w14:textId="77777777" w:rsidTr="00322A5B">
        <w:trPr>
          <w:trHeight w:val="596"/>
        </w:trPr>
        <w:tc>
          <w:tcPr>
            <w:tcW w:w="2518" w:type="dxa"/>
            <w:gridSpan w:val="2"/>
            <w:shd w:val="clear" w:color="auto" w:fill="F2F2F2"/>
          </w:tcPr>
          <w:p w14:paraId="687E4910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Sexual</w:t>
            </w:r>
          </w:p>
        </w:tc>
        <w:tc>
          <w:tcPr>
            <w:tcW w:w="7674" w:type="dxa"/>
            <w:gridSpan w:val="13"/>
          </w:tcPr>
          <w:p w14:paraId="2F3879B7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38B7E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C5E731" w14:textId="24A23AB9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7F7D" w:rsidRPr="005F417A" w14:paraId="40BDF87D" w14:textId="77777777" w:rsidTr="00322A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0192" w:type="dxa"/>
            <w:gridSpan w:val="15"/>
            <w:shd w:val="clear" w:color="auto" w:fill="D9D9D9" w:themeFill="background1" w:themeFillShade="D9"/>
          </w:tcPr>
          <w:p w14:paraId="0AB0EE98" w14:textId="74C64790" w:rsidR="00567F7D" w:rsidRPr="005F417A" w:rsidRDefault="00284A90" w:rsidP="004A3FD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20A26">
              <w:rPr>
                <w:rFonts w:ascii="Arial" w:hAnsi="Arial" w:cs="Arial"/>
                <w:b/>
                <w:sz w:val="22"/>
                <w:szCs w:val="22"/>
              </w:rPr>
              <w:t>Safety</w:t>
            </w:r>
            <w:r w:rsidR="00567F7D" w:rsidRPr="00320A26">
              <w:rPr>
                <w:rFonts w:ascii="Arial" w:hAnsi="Arial" w:cs="Arial"/>
                <w:b/>
                <w:sz w:val="22"/>
                <w:szCs w:val="22"/>
              </w:rPr>
              <w:t xml:space="preserve"> issues:</w:t>
            </w:r>
            <w:r w:rsidR="00247BDA" w:rsidRPr="00320A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7BDA" w:rsidRPr="00320A2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</w:t>
            </w:r>
            <w:r w:rsidR="00320A26" w:rsidRPr="00320A2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write </w:t>
            </w:r>
            <w:r w:rsidR="00247BDA" w:rsidRPr="00320A26">
              <w:rPr>
                <w:rFonts w:ascii="Arial" w:hAnsi="Arial" w:cs="Arial"/>
                <w:b/>
                <w:color w:val="FF0000"/>
                <w:sz w:val="22"/>
                <w:szCs w:val="22"/>
              </w:rPr>
              <w:t>X in the relevant boxes</w:t>
            </w:r>
          </w:p>
        </w:tc>
      </w:tr>
      <w:tr w:rsidR="004709EC" w:rsidRPr="005F417A" w14:paraId="4DDC72AF" w14:textId="77777777" w:rsidTr="00A218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  <w:trHeight w:val="127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2F2A0E3" w14:textId="77777777" w:rsidR="00567F7D" w:rsidRPr="005F417A" w:rsidRDefault="004709EC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Issues regarding h</w:t>
            </w:r>
            <w:r w:rsidR="00567F7D" w:rsidRPr="005F417A">
              <w:rPr>
                <w:rFonts w:ascii="Arial" w:hAnsi="Arial" w:cs="Arial"/>
                <w:sz w:val="22"/>
                <w:szCs w:val="22"/>
              </w:rPr>
              <w:t>omelessness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112F743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FA4942B" w14:textId="77777777" w:rsidR="00567F7D" w:rsidRPr="005F417A" w:rsidRDefault="00236AEF" w:rsidP="00236AEF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BAME needs e.g. l</w:t>
            </w:r>
            <w:r w:rsidR="00FA500E" w:rsidRPr="005F417A">
              <w:rPr>
                <w:rFonts w:ascii="Arial" w:hAnsi="Arial" w:cs="Arial"/>
                <w:sz w:val="22"/>
                <w:szCs w:val="22"/>
              </w:rPr>
              <w:t>anguage</w:t>
            </w:r>
            <w:r w:rsidR="00041B52" w:rsidRPr="005F417A">
              <w:rPr>
                <w:rFonts w:ascii="Arial" w:hAnsi="Arial" w:cs="Arial"/>
                <w:sz w:val="22"/>
                <w:szCs w:val="22"/>
              </w:rPr>
              <w:t>/ dishonour based abuse</w:t>
            </w:r>
            <w:r w:rsidRPr="005F417A">
              <w:rPr>
                <w:rFonts w:ascii="Arial" w:hAnsi="Arial" w:cs="Arial"/>
                <w:sz w:val="22"/>
                <w:szCs w:val="22"/>
              </w:rPr>
              <w:t xml:space="preserve">/FGM </w:t>
            </w:r>
          </w:p>
        </w:tc>
        <w:tc>
          <w:tcPr>
            <w:tcW w:w="708" w:type="dxa"/>
            <w:shd w:val="clear" w:color="auto" w:fill="auto"/>
          </w:tcPr>
          <w:p w14:paraId="37D4EC65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E7DB00F" w14:textId="77777777" w:rsidR="00F56CE2" w:rsidRPr="005F417A" w:rsidRDefault="00F56CE2" w:rsidP="00F56CE2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Learning disability</w:t>
            </w:r>
          </w:p>
          <w:p w14:paraId="36D839B1" w14:textId="77777777" w:rsidR="00567F7D" w:rsidRPr="005F417A" w:rsidRDefault="00567F7D" w:rsidP="00F56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02A1A16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A378F38" w14:textId="77777777" w:rsidR="00567F7D" w:rsidRPr="005F417A" w:rsidRDefault="004709EC" w:rsidP="004A3FD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Substance m</w:t>
            </w:r>
            <w:r w:rsidR="00400C6D" w:rsidRPr="005F417A">
              <w:rPr>
                <w:rFonts w:ascii="Arial" w:hAnsi="Arial" w:cs="Arial"/>
                <w:sz w:val="22"/>
                <w:szCs w:val="22"/>
              </w:rPr>
              <w:t xml:space="preserve">isuse - </w:t>
            </w:r>
            <w:r w:rsidR="004A3FD8" w:rsidRPr="005F417A">
              <w:rPr>
                <w:rFonts w:ascii="Arial" w:hAnsi="Arial" w:cs="Arial"/>
                <w:sz w:val="22"/>
                <w:szCs w:val="22"/>
              </w:rPr>
              <w:t>a</w:t>
            </w:r>
            <w:r w:rsidR="00567F7D" w:rsidRPr="005F417A">
              <w:rPr>
                <w:rFonts w:ascii="Arial" w:hAnsi="Arial" w:cs="Arial"/>
                <w:sz w:val="22"/>
                <w:szCs w:val="22"/>
              </w:rPr>
              <w:t>lcohol</w:t>
            </w:r>
          </w:p>
        </w:tc>
        <w:tc>
          <w:tcPr>
            <w:tcW w:w="615" w:type="dxa"/>
            <w:shd w:val="clear" w:color="auto" w:fill="auto"/>
          </w:tcPr>
          <w:p w14:paraId="107E06ED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58DCFCA6" w14:textId="77777777" w:rsidTr="00A218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  <w:trHeight w:val="419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D289372" w14:textId="77777777" w:rsidR="000E4A40" w:rsidRPr="005F417A" w:rsidRDefault="00FA500E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Living with the perpetrator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38AD3729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829E2F4" w14:textId="77777777" w:rsidR="000E4A40" w:rsidRPr="005F417A" w:rsidRDefault="00041B52" w:rsidP="00041B52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Children: contact </w:t>
            </w:r>
            <w:r w:rsidR="00FA500E" w:rsidRPr="005F417A">
              <w:rPr>
                <w:rFonts w:ascii="Arial" w:hAnsi="Arial" w:cs="Arial"/>
                <w:sz w:val="22"/>
                <w:szCs w:val="22"/>
              </w:rPr>
              <w:t>/C</w:t>
            </w:r>
            <w:r w:rsidRPr="005F417A">
              <w:rPr>
                <w:rFonts w:ascii="Arial" w:hAnsi="Arial" w:cs="Arial"/>
                <w:sz w:val="22"/>
                <w:szCs w:val="22"/>
              </w:rPr>
              <w:t>SS involvement</w:t>
            </w:r>
          </w:p>
        </w:tc>
        <w:tc>
          <w:tcPr>
            <w:tcW w:w="708" w:type="dxa"/>
            <w:shd w:val="clear" w:color="auto" w:fill="auto"/>
          </w:tcPr>
          <w:p w14:paraId="29F49A49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7CFAEB9" w14:textId="77777777" w:rsidR="00F56CE2" w:rsidRPr="005F417A" w:rsidRDefault="00F56CE2" w:rsidP="00567F7D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Physical ill-health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56EBEA1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4941501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Substance </w:t>
            </w:r>
            <w:r w:rsidR="004709EC" w:rsidRPr="005F417A">
              <w:rPr>
                <w:rFonts w:ascii="Arial" w:hAnsi="Arial" w:cs="Arial"/>
                <w:sz w:val="22"/>
                <w:szCs w:val="22"/>
              </w:rPr>
              <w:t>m</w:t>
            </w:r>
            <w:r w:rsidR="00FA500E" w:rsidRPr="005F417A">
              <w:rPr>
                <w:rFonts w:ascii="Arial" w:hAnsi="Arial" w:cs="Arial"/>
                <w:sz w:val="22"/>
                <w:szCs w:val="22"/>
              </w:rPr>
              <w:t>isuse - d</w:t>
            </w:r>
            <w:r w:rsidRPr="005F417A">
              <w:rPr>
                <w:rFonts w:ascii="Arial" w:hAnsi="Arial" w:cs="Arial"/>
                <w:sz w:val="22"/>
                <w:szCs w:val="22"/>
              </w:rPr>
              <w:t>rugs</w:t>
            </w:r>
          </w:p>
        </w:tc>
        <w:tc>
          <w:tcPr>
            <w:tcW w:w="615" w:type="dxa"/>
            <w:shd w:val="clear" w:color="auto" w:fill="auto"/>
          </w:tcPr>
          <w:p w14:paraId="1FF6C47F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7E745493" w14:textId="77777777" w:rsidTr="00A218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0D55535" w14:textId="77777777" w:rsidR="000E4A40" w:rsidRPr="005F417A" w:rsidRDefault="00FA500E" w:rsidP="00B8646F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Risk from perpetrator/ other people</w:t>
            </w:r>
          </w:p>
        </w:tc>
        <w:tc>
          <w:tcPr>
            <w:tcW w:w="425" w:type="dxa"/>
            <w:gridSpan w:val="3"/>
          </w:tcPr>
          <w:p w14:paraId="0332911F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5F614F3" w14:textId="77777777" w:rsidR="00B91A17" w:rsidRPr="005F417A" w:rsidRDefault="00B91A17" w:rsidP="00B91A17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Pregnant</w:t>
            </w:r>
          </w:p>
          <w:p w14:paraId="0C8E7B16" w14:textId="77777777" w:rsidR="000E4A40" w:rsidRPr="005F417A" w:rsidRDefault="000E4A40" w:rsidP="00470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14A613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03411C1" w14:textId="77777777" w:rsidR="000E4A40" w:rsidRPr="005F417A" w:rsidRDefault="00041B52" w:rsidP="00284A90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Mental health </w:t>
            </w:r>
            <w:r w:rsidR="00B91A17" w:rsidRPr="005F417A">
              <w:rPr>
                <w:rFonts w:ascii="Arial" w:hAnsi="Arial" w:cs="Arial"/>
                <w:sz w:val="22"/>
                <w:szCs w:val="22"/>
              </w:rPr>
              <w:t>needs</w:t>
            </w:r>
          </w:p>
        </w:tc>
        <w:tc>
          <w:tcPr>
            <w:tcW w:w="709" w:type="dxa"/>
            <w:gridSpan w:val="2"/>
          </w:tcPr>
          <w:p w14:paraId="0899CD58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F674D3D" w14:textId="77777777" w:rsidR="000E4A40" w:rsidRPr="005F417A" w:rsidRDefault="000E4A40" w:rsidP="00400C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417A">
              <w:rPr>
                <w:rFonts w:ascii="Arial" w:hAnsi="Arial" w:cs="Arial"/>
                <w:sz w:val="22"/>
                <w:szCs w:val="22"/>
              </w:rPr>
              <w:t>Self harm</w:t>
            </w:r>
            <w:proofErr w:type="spellEnd"/>
            <w:r w:rsidR="005B3E03" w:rsidRPr="005F417A">
              <w:rPr>
                <w:rFonts w:ascii="Arial" w:hAnsi="Arial" w:cs="Arial"/>
                <w:sz w:val="22"/>
                <w:szCs w:val="22"/>
              </w:rPr>
              <w:t xml:space="preserve"> / attempted suicide</w:t>
            </w:r>
            <w:r w:rsidR="00B91A17" w:rsidRPr="005F41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14:paraId="090ACD58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386B411B" w14:textId="77777777" w:rsidTr="00A218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  <w:trHeight w:val="555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FDD80AA" w14:textId="77777777" w:rsidR="00567F7D" w:rsidRPr="005F417A" w:rsidRDefault="006F659D" w:rsidP="006F659D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LGBT needs </w:t>
            </w:r>
          </w:p>
        </w:tc>
        <w:tc>
          <w:tcPr>
            <w:tcW w:w="425" w:type="dxa"/>
            <w:gridSpan w:val="3"/>
          </w:tcPr>
          <w:p w14:paraId="45EFAA1A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501B5" w14:textId="77777777" w:rsidR="00BF5F2D" w:rsidRPr="005F417A" w:rsidRDefault="00BF5F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DDDEF" w14:textId="165D925F" w:rsidR="00BF5F2D" w:rsidRPr="005F417A" w:rsidRDefault="00BF5F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6581468" w14:textId="77777777" w:rsidR="00567F7D" w:rsidRPr="005F417A" w:rsidRDefault="005B3E03" w:rsidP="00B91A17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Child offence/ conviction </w:t>
            </w:r>
          </w:p>
        </w:tc>
        <w:tc>
          <w:tcPr>
            <w:tcW w:w="708" w:type="dxa"/>
          </w:tcPr>
          <w:p w14:paraId="5C13B9EA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BD02191" w14:textId="77777777" w:rsidR="00567F7D" w:rsidRPr="005F417A" w:rsidRDefault="006F659D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History of violence / arson</w:t>
            </w:r>
          </w:p>
        </w:tc>
        <w:tc>
          <w:tcPr>
            <w:tcW w:w="709" w:type="dxa"/>
            <w:gridSpan w:val="2"/>
          </w:tcPr>
          <w:p w14:paraId="7AA4B687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BFB46D1" w14:textId="77777777" w:rsidR="00567F7D" w:rsidRPr="005F417A" w:rsidRDefault="006F659D" w:rsidP="004A3FD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Gang involvement</w:t>
            </w:r>
          </w:p>
        </w:tc>
        <w:tc>
          <w:tcPr>
            <w:tcW w:w="615" w:type="dxa"/>
          </w:tcPr>
          <w:p w14:paraId="11D87773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60D" w:rsidRPr="005F417A" w14:paraId="714461EA" w14:textId="77777777" w:rsidTr="00322A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</w:tcPr>
          <w:p w14:paraId="3F0B009B" w14:textId="0F54C4B4" w:rsidR="00FD660D" w:rsidRPr="005F417A" w:rsidRDefault="00FD660D" w:rsidP="007107D4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Housing/</w:t>
            </w:r>
            <w:r w:rsidRPr="005F417A">
              <w:rPr>
                <w:rFonts w:ascii="Arial" w:hAnsi="Arial" w:cs="Arial"/>
                <w:sz w:val="22"/>
                <w:szCs w:val="22"/>
              </w:rPr>
              <w:br/>
              <w:t>Resettlement needs?</w:t>
            </w:r>
          </w:p>
        </w:tc>
        <w:tc>
          <w:tcPr>
            <w:tcW w:w="7674" w:type="dxa"/>
            <w:gridSpan w:val="13"/>
            <w:tcBorders>
              <w:bottom w:val="single" w:sz="4" w:space="0" w:color="auto"/>
            </w:tcBorders>
          </w:tcPr>
          <w:p w14:paraId="2423175F" w14:textId="77777777" w:rsidR="00FD660D" w:rsidRPr="005F417A" w:rsidRDefault="00FD6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34128C62" w14:textId="77777777" w:rsidTr="00322A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</w:tcPr>
          <w:p w14:paraId="05AD89D8" w14:textId="77777777" w:rsidR="004709EC" w:rsidRPr="005F417A" w:rsidRDefault="00E74B0B" w:rsidP="007107D4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Anything else?</w:t>
            </w:r>
          </w:p>
        </w:tc>
        <w:tc>
          <w:tcPr>
            <w:tcW w:w="7674" w:type="dxa"/>
            <w:gridSpan w:val="13"/>
            <w:tcBorders>
              <w:bottom w:val="single" w:sz="4" w:space="0" w:color="auto"/>
            </w:tcBorders>
          </w:tcPr>
          <w:p w14:paraId="6D8DDF8F" w14:textId="77777777" w:rsidR="004709EC" w:rsidRPr="005F417A" w:rsidRDefault="004709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6EC4F" w14:textId="77777777" w:rsidR="004709EC" w:rsidRPr="005F417A" w:rsidRDefault="004709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664B6" w14:textId="0CC1EC67" w:rsidR="00BF5F2D" w:rsidRPr="005F417A" w:rsidRDefault="00BF5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06" w:rsidRPr="005F417A" w14:paraId="75847360" w14:textId="77777777" w:rsidTr="00322A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75"/>
        </w:trPr>
        <w:tc>
          <w:tcPr>
            <w:tcW w:w="101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A06597" w14:textId="77777777" w:rsidR="009F64B0" w:rsidRPr="005F417A" w:rsidRDefault="002A6C8B" w:rsidP="009F64B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>Reason for R</w:t>
            </w:r>
            <w:r w:rsidR="00CE2306"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>eferral</w:t>
            </w:r>
            <w:r w:rsidR="009F64B0"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r w:rsidR="009F64B0" w:rsidRPr="005F41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663178" w14:textId="77777777" w:rsidR="00CE2306" w:rsidRPr="005F417A" w:rsidRDefault="009F64B0" w:rsidP="0016660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F417A">
              <w:rPr>
                <w:rFonts w:ascii="Arial" w:hAnsi="Arial" w:cs="Arial"/>
                <w:sz w:val="20"/>
                <w:szCs w:val="20"/>
              </w:rPr>
              <w:t>Relevant a</w:t>
            </w:r>
            <w:r w:rsidR="005E1315" w:rsidRPr="005F417A">
              <w:rPr>
                <w:rFonts w:ascii="Arial" w:hAnsi="Arial" w:cs="Arial"/>
                <w:sz w:val="20"/>
                <w:szCs w:val="20"/>
              </w:rPr>
              <w:t>nd up to date information about</w:t>
            </w:r>
            <w:r w:rsidRPr="005F417A">
              <w:rPr>
                <w:rFonts w:ascii="Arial" w:hAnsi="Arial" w:cs="Arial"/>
                <w:sz w:val="20"/>
                <w:szCs w:val="20"/>
              </w:rPr>
              <w:t xml:space="preserve"> current </w:t>
            </w:r>
            <w:r w:rsidR="005E1315" w:rsidRPr="005F417A">
              <w:rPr>
                <w:rFonts w:ascii="Arial" w:hAnsi="Arial" w:cs="Arial"/>
                <w:sz w:val="20"/>
                <w:szCs w:val="20"/>
              </w:rPr>
              <w:t xml:space="preserve">support needs. </w:t>
            </w:r>
            <w:r w:rsidRPr="005F417A">
              <w:rPr>
                <w:rFonts w:ascii="Arial" w:hAnsi="Arial" w:cs="Arial"/>
                <w:sz w:val="20"/>
                <w:szCs w:val="20"/>
              </w:rPr>
              <w:t>Last incident/how long domestic abuse has been going on/police involvement and any outcomes/legal issues</w:t>
            </w:r>
            <w:r w:rsidR="006126E7" w:rsidRPr="005F417A">
              <w:rPr>
                <w:rFonts w:ascii="Arial" w:hAnsi="Arial" w:cs="Arial"/>
                <w:sz w:val="20"/>
                <w:szCs w:val="20"/>
              </w:rPr>
              <w:t>.  Also include</w:t>
            </w:r>
            <w:r w:rsidR="00180FCC" w:rsidRPr="005F417A">
              <w:rPr>
                <w:rFonts w:ascii="Arial" w:hAnsi="Arial" w:cs="Arial"/>
                <w:sz w:val="20"/>
                <w:szCs w:val="20"/>
              </w:rPr>
              <w:t xml:space="preserve"> details if </w:t>
            </w:r>
            <w:r w:rsidR="006126E7" w:rsidRPr="005F417A">
              <w:rPr>
                <w:rFonts w:ascii="Arial" w:hAnsi="Arial" w:cs="Arial"/>
                <w:sz w:val="20"/>
                <w:szCs w:val="20"/>
              </w:rPr>
              <w:t>recorded</w:t>
            </w:r>
            <w:r w:rsidR="00180FCC" w:rsidRPr="005F417A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6126E7" w:rsidRPr="005F417A">
              <w:rPr>
                <w:rFonts w:ascii="Arial" w:hAnsi="Arial" w:cs="Arial"/>
                <w:sz w:val="20"/>
                <w:szCs w:val="20"/>
              </w:rPr>
              <w:t xml:space="preserve"> to the above safety issues e.g. a physical disability that requires wheelchair use, mental health needs</w:t>
            </w:r>
            <w:r w:rsidR="00054F99" w:rsidRPr="005F417A">
              <w:rPr>
                <w:rFonts w:ascii="Arial" w:hAnsi="Arial" w:cs="Arial"/>
                <w:sz w:val="20"/>
                <w:szCs w:val="20"/>
              </w:rPr>
              <w:t xml:space="preserve"> that are supported by CMHT </w:t>
            </w:r>
            <w:proofErr w:type="spellStart"/>
            <w:r w:rsidR="00054F99" w:rsidRPr="005F417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732151" w:rsidRPr="005F417A" w14:paraId="120C13C5" w14:textId="77777777" w:rsidTr="00322A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1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F945D7" w14:textId="77777777" w:rsidR="00732151" w:rsidRPr="005F417A" w:rsidRDefault="00732151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12FAD" w14:textId="7FF37AAA" w:rsidR="005B236B" w:rsidRPr="005F417A" w:rsidRDefault="005B236B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5C884" w14:textId="6ADA3410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0C27EC" w14:textId="7D6467F7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F569C4" w14:textId="54E74192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B4ED0" w14:textId="009B5410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F49CC3" w14:textId="002ED277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50F73" w14:textId="622E7B6D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41FDD5" w14:textId="7AB3AA2B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D9B01" w14:textId="77777777" w:rsidR="00DE796F" w:rsidRPr="005F417A" w:rsidRDefault="00DE796F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DCADB" w14:textId="36CCCCE5" w:rsidR="00F3515D" w:rsidRPr="005F417A" w:rsidRDefault="00F3515D" w:rsidP="00CE23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452EB6" w14:textId="77777777" w:rsidR="00EF2918" w:rsidRPr="005F417A" w:rsidRDefault="00EF2918" w:rsidP="00310E4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F2918" w:rsidRPr="005F417A" w:rsidSect="008A69B3">
      <w:headerReference w:type="default" r:id="rId11"/>
      <w:footerReference w:type="even" r:id="rId12"/>
      <w:footerReference w:type="default" r:id="rId13"/>
      <w:pgSz w:w="11906" w:h="16838"/>
      <w:pgMar w:top="426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84F3F" w14:textId="77777777" w:rsidR="0012423C" w:rsidRDefault="0012423C">
      <w:r>
        <w:separator/>
      </w:r>
    </w:p>
  </w:endnote>
  <w:endnote w:type="continuationSeparator" w:id="0">
    <w:p w14:paraId="07FC6464" w14:textId="77777777" w:rsidR="0012423C" w:rsidRDefault="0012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A7E28" w14:textId="77777777" w:rsidR="008A69B3" w:rsidRDefault="00015416" w:rsidP="001A7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9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9B3">
      <w:rPr>
        <w:rStyle w:val="PageNumber"/>
        <w:noProof/>
      </w:rPr>
      <w:t>8</w:t>
    </w:r>
    <w:r>
      <w:rPr>
        <w:rStyle w:val="PageNumber"/>
      </w:rPr>
      <w:fldChar w:fldCharType="end"/>
    </w:r>
  </w:p>
  <w:p w14:paraId="4E76AF87" w14:textId="77777777" w:rsidR="008A69B3" w:rsidRDefault="008A69B3" w:rsidP="0022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219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0C16D" w14:textId="77777777" w:rsidR="008E1DFC" w:rsidRDefault="008E1D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F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C949E3" w14:textId="77777777" w:rsidR="008A69B3" w:rsidRDefault="008A69B3" w:rsidP="005F4A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B1EF" w14:textId="77777777" w:rsidR="0012423C" w:rsidRDefault="0012423C">
      <w:r>
        <w:separator/>
      </w:r>
    </w:p>
  </w:footnote>
  <w:footnote w:type="continuationSeparator" w:id="0">
    <w:p w14:paraId="594B7C8B" w14:textId="77777777" w:rsidR="0012423C" w:rsidRDefault="0012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1619" w14:textId="77777777" w:rsidR="008A69B3" w:rsidRDefault="008A69B3">
    <w:pPr>
      <w:pStyle w:val="Header"/>
      <w:jc w:val="right"/>
      <w:rPr>
        <w:rFonts w:ascii="Arial" w:hAnsi="Arial" w:cs="Arial"/>
        <w:b/>
        <w:sz w:val="22"/>
        <w:szCs w:val="22"/>
      </w:rPr>
    </w:pPr>
    <w:r w:rsidRPr="002A6C8B">
      <w:rPr>
        <w:rFonts w:ascii="Arial" w:hAnsi="Arial" w:cs="Arial"/>
        <w:sz w:val="22"/>
        <w:szCs w:val="22"/>
      </w:rPr>
      <w:t xml:space="preserve">Page </w:t>
    </w:r>
    <w:r w:rsidR="00015416" w:rsidRPr="002A6C8B">
      <w:rPr>
        <w:rFonts w:ascii="Arial" w:hAnsi="Arial" w:cs="Arial"/>
        <w:b/>
        <w:sz w:val="22"/>
        <w:szCs w:val="22"/>
      </w:rPr>
      <w:fldChar w:fldCharType="begin"/>
    </w:r>
    <w:r w:rsidRPr="002A6C8B">
      <w:rPr>
        <w:rFonts w:ascii="Arial" w:hAnsi="Arial" w:cs="Arial"/>
        <w:b/>
        <w:sz w:val="22"/>
        <w:szCs w:val="22"/>
      </w:rPr>
      <w:instrText xml:space="preserve"> PAGE </w:instrText>
    </w:r>
    <w:r w:rsidR="00015416" w:rsidRPr="002A6C8B">
      <w:rPr>
        <w:rFonts w:ascii="Arial" w:hAnsi="Arial" w:cs="Arial"/>
        <w:b/>
        <w:sz w:val="22"/>
        <w:szCs w:val="22"/>
      </w:rPr>
      <w:fldChar w:fldCharType="separate"/>
    </w:r>
    <w:r w:rsidR="00F41F43">
      <w:rPr>
        <w:rFonts w:ascii="Arial" w:hAnsi="Arial" w:cs="Arial"/>
        <w:b/>
        <w:noProof/>
        <w:sz w:val="22"/>
        <w:szCs w:val="22"/>
      </w:rPr>
      <w:t>4</w:t>
    </w:r>
    <w:r w:rsidR="00015416" w:rsidRPr="002A6C8B">
      <w:rPr>
        <w:rFonts w:ascii="Arial" w:hAnsi="Arial" w:cs="Arial"/>
        <w:b/>
        <w:sz w:val="22"/>
        <w:szCs w:val="22"/>
      </w:rPr>
      <w:fldChar w:fldCharType="end"/>
    </w:r>
    <w:r w:rsidRPr="002A6C8B">
      <w:rPr>
        <w:rFonts w:ascii="Arial" w:hAnsi="Arial" w:cs="Arial"/>
        <w:sz w:val="22"/>
        <w:szCs w:val="22"/>
      </w:rPr>
      <w:t xml:space="preserve"> of </w:t>
    </w:r>
    <w:r w:rsidR="00015416" w:rsidRPr="002A6C8B">
      <w:rPr>
        <w:rFonts w:ascii="Arial" w:hAnsi="Arial" w:cs="Arial"/>
        <w:b/>
        <w:sz w:val="22"/>
        <w:szCs w:val="22"/>
      </w:rPr>
      <w:fldChar w:fldCharType="begin"/>
    </w:r>
    <w:r w:rsidRPr="002A6C8B">
      <w:rPr>
        <w:rFonts w:ascii="Arial" w:hAnsi="Arial" w:cs="Arial"/>
        <w:b/>
        <w:sz w:val="22"/>
        <w:szCs w:val="22"/>
      </w:rPr>
      <w:instrText xml:space="preserve"> NUMPAGES  </w:instrText>
    </w:r>
    <w:r w:rsidR="00015416" w:rsidRPr="002A6C8B">
      <w:rPr>
        <w:rFonts w:ascii="Arial" w:hAnsi="Arial" w:cs="Arial"/>
        <w:b/>
        <w:sz w:val="22"/>
        <w:szCs w:val="22"/>
      </w:rPr>
      <w:fldChar w:fldCharType="separate"/>
    </w:r>
    <w:r w:rsidR="00F41F43">
      <w:rPr>
        <w:rFonts w:ascii="Arial" w:hAnsi="Arial" w:cs="Arial"/>
        <w:b/>
        <w:noProof/>
        <w:sz w:val="22"/>
        <w:szCs w:val="22"/>
      </w:rPr>
      <w:t>4</w:t>
    </w:r>
    <w:r w:rsidR="00015416" w:rsidRPr="002A6C8B">
      <w:rPr>
        <w:rFonts w:ascii="Arial" w:hAnsi="Arial" w:cs="Arial"/>
        <w:b/>
        <w:sz w:val="22"/>
        <w:szCs w:val="22"/>
      </w:rPr>
      <w:fldChar w:fldCharType="end"/>
    </w:r>
  </w:p>
  <w:p w14:paraId="6CC7AB73" w14:textId="77777777" w:rsidR="002A6C8B" w:rsidRPr="002A6C8B" w:rsidRDefault="002A6C8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354"/>
    <w:multiLevelType w:val="hybridMultilevel"/>
    <w:tmpl w:val="A97C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2C8E"/>
    <w:multiLevelType w:val="hybridMultilevel"/>
    <w:tmpl w:val="0DFE4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DF"/>
    <w:rsid w:val="000017E5"/>
    <w:rsid w:val="000068E9"/>
    <w:rsid w:val="00013288"/>
    <w:rsid w:val="00013682"/>
    <w:rsid w:val="00014A3F"/>
    <w:rsid w:val="00015416"/>
    <w:rsid w:val="000255C0"/>
    <w:rsid w:val="0002579F"/>
    <w:rsid w:val="00031D46"/>
    <w:rsid w:val="00033DCB"/>
    <w:rsid w:val="000354DE"/>
    <w:rsid w:val="0003641A"/>
    <w:rsid w:val="00041B52"/>
    <w:rsid w:val="00043ADF"/>
    <w:rsid w:val="0005093D"/>
    <w:rsid w:val="000544B1"/>
    <w:rsid w:val="00054688"/>
    <w:rsid w:val="00054F99"/>
    <w:rsid w:val="0006750A"/>
    <w:rsid w:val="000702C3"/>
    <w:rsid w:val="00087BB1"/>
    <w:rsid w:val="00090C1E"/>
    <w:rsid w:val="000B07A3"/>
    <w:rsid w:val="000B1F17"/>
    <w:rsid w:val="000B6EC8"/>
    <w:rsid w:val="000C2B93"/>
    <w:rsid w:val="000C5E59"/>
    <w:rsid w:val="000C7962"/>
    <w:rsid w:val="000D324D"/>
    <w:rsid w:val="000E0048"/>
    <w:rsid w:val="000E01B5"/>
    <w:rsid w:val="000E0628"/>
    <w:rsid w:val="000E45B4"/>
    <w:rsid w:val="000E4A40"/>
    <w:rsid w:val="000E658C"/>
    <w:rsid w:val="000F314B"/>
    <w:rsid w:val="0010015F"/>
    <w:rsid w:val="00114718"/>
    <w:rsid w:val="001156A1"/>
    <w:rsid w:val="00122448"/>
    <w:rsid w:val="00123E53"/>
    <w:rsid w:val="0012423C"/>
    <w:rsid w:val="00127414"/>
    <w:rsid w:val="00131681"/>
    <w:rsid w:val="0013560D"/>
    <w:rsid w:val="00136038"/>
    <w:rsid w:val="00140AD9"/>
    <w:rsid w:val="00141D78"/>
    <w:rsid w:val="0014289C"/>
    <w:rsid w:val="001443DF"/>
    <w:rsid w:val="001514D8"/>
    <w:rsid w:val="001527F9"/>
    <w:rsid w:val="00166603"/>
    <w:rsid w:val="00166FC4"/>
    <w:rsid w:val="001732F6"/>
    <w:rsid w:val="00177274"/>
    <w:rsid w:val="00180FCC"/>
    <w:rsid w:val="00190059"/>
    <w:rsid w:val="001943E1"/>
    <w:rsid w:val="001A2ADC"/>
    <w:rsid w:val="001A4CB2"/>
    <w:rsid w:val="001A7B16"/>
    <w:rsid w:val="001B23CE"/>
    <w:rsid w:val="001B77FB"/>
    <w:rsid w:val="001B7D8E"/>
    <w:rsid w:val="001C234A"/>
    <w:rsid w:val="001C3667"/>
    <w:rsid w:val="001C64AF"/>
    <w:rsid w:val="001C6893"/>
    <w:rsid w:val="001D0E5E"/>
    <w:rsid w:val="001D415F"/>
    <w:rsid w:val="001D6C81"/>
    <w:rsid w:val="001D723E"/>
    <w:rsid w:val="001E09E0"/>
    <w:rsid w:val="001E1725"/>
    <w:rsid w:val="001F3FC0"/>
    <w:rsid w:val="002036AF"/>
    <w:rsid w:val="0020754C"/>
    <w:rsid w:val="00211C36"/>
    <w:rsid w:val="00215453"/>
    <w:rsid w:val="00215C13"/>
    <w:rsid w:val="0022178F"/>
    <w:rsid w:val="0022429C"/>
    <w:rsid w:val="002341E6"/>
    <w:rsid w:val="00235AF0"/>
    <w:rsid w:val="00236AEF"/>
    <w:rsid w:val="00241A6B"/>
    <w:rsid w:val="00241D78"/>
    <w:rsid w:val="002435DC"/>
    <w:rsid w:val="0024514B"/>
    <w:rsid w:val="0024569A"/>
    <w:rsid w:val="00247BDA"/>
    <w:rsid w:val="002533A2"/>
    <w:rsid w:val="00254801"/>
    <w:rsid w:val="002563C0"/>
    <w:rsid w:val="0025779C"/>
    <w:rsid w:val="00260957"/>
    <w:rsid w:val="00276250"/>
    <w:rsid w:val="002847D7"/>
    <w:rsid w:val="00284A90"/>
    <w:rsid w:val="00287628"/>
    <w:rsid w:val="002919B6"/>
    <w:rsid w:val="002923C7"/>
    <w:rsid w:val="00293D7B"/>
    <w:rsid w:val="00294DA6"/>
    <w:rsid w:val="0029580D"/>
    <w:rsid w:val="002A39FA"/>
    <w:rsid w:val="002A5BA0"/>
    <w:rsid w:val="002A6291"/>
    <w:rsid w:val="002A6C8B"/>
    <w:rsid w:val="002C1D3A"/>
    <w:rsid w:val="002D02BA"/>
    <w:rsid w:val="002D0942"/>
    <w:rsid w:val="002D0E01"/>
    <w:rsid w:val="002D38DE"/>
    <w:rsid w:val="002E1FF7"/>
    <w:rsid w:val="002E54F7"/>
    <w:rsid w:val="002E7AF7"/>
    <w:rsid w:val="002E7DD7"/>
    <w:rsid w:val="002F0EF9"/>
    <w:rsid w:val="00300D7D"/>
    <w:rsid w:val="00310E4A"/>
    <w:rsid w:val="00311064"/>
    <w:rsid w:val="0031138B"/>
    <w:rsid w:val="00313188"/>
    <w:rsid w:val="00317651"/>
    <w:rsid w:val="00320A26"/>
    <w:rsid w:val="003218A8"/>
    <w:rsid w:val="00322A5B"/>
    <w:rsid w:val="003236A4"/>
    <w:rsid w:val="00326341"/>
    <w:rsid w:val="0032751E"/>
    <w:rsid w:val="00335142"/>
    <w:rsid w:val="00357AFF"/>
    <w:rsid w:val="00357BA7"/>
    <w:rsid w:val="00362C2F"/>
    <w:rsid w:val="003673FD"/>
    <w:rsid w:val="00367C3C"/>
    <w:rsid w:val="0037081B"/>
    <w:rsid w:val="00377614"/>
    <w:rsid w:val="0038131E"/>
    <w:rsid w:val="0038515C"/>
    <w:rsid w:val="0039053B"/>
    <w:rsid w:val="00390A66"/>
    <w:rsid w:val="00391EEF"/>
    <w:rsid w:val="0039488B"/>
    <w:rsid w:val="00394998"/>
    <w:rsid w:val="003973AA"/>
    <w:rsid w:val="003B5EFE"/>
    <w:rsid w:val="003C4117"/>
    <w:rsid w:val="003C6FF3"/>
    <w:rsid w:val="003C7495"/>
    <w:rsid w:val="003D22A6"/>
    <w:rsid w:val="003D364D"/>
    <w:rsid w:val="003D45BB"/>
    <w:rsid w:val="003D55D1"/>
    <w:rsid w:val="003E4814"/>
    <w:rsid w:val="003E6361"/>
    <w:rsid w:val="003F5472"/>
    <w:rsid w:val="00400C6D"/>
    <w:rsid w:val="00410635"/>
    <w:rsid w:val="00411209"/>
    <w:rsid w:val="00425B80"/>
    <w:rsid w:val="004300C8"/>
    <w:rsid w:val="004309CE"/>
    <w:rsid w:val="00430F9B"/>
    <w:rsid w:val="004311F2"/>
    <w:rsid w:val="00431FF6"/>
    <w:rsid w:val="00436B24"/>
    <w:rsid w:val="004504F2"/>
    <w:rsid w:val="00462F93"/>
    <w:rsid w:val="004676F5"/>
    <w:rsid w:val="004709EC"/>
    <w:rsid w:val="00471EBF"/>
    <w:rsid w:val="00475A87"/>
    <w:rsid w:val="00481CE7"/>
    <w:rsid w:val="004832F2"/>
    <w:rsid w:val="00492708"/>
    <w:rsid w:val="004943F8"/>
    <w:rsid w:val="004952B0"/>
    <w:rsid w:val="0049754B"/>
    <w:rsid w:val="00497630"/>
    <w:rsid w:val="004A0015"/>
    <w:rsid w:val="004A0F53"/>
    <w:rsid w:val="004A1B38"/>
    <w:rsid w:val="004A3237"/>
    <w:rsid w:val="004A3FD8"/>
    <w:rsid w:val="004A57B1"/>
    <w:rsid w:val="004A724C"/>
    <w:rsid w:val="004B0AC6"/>
    <w:rsid w:val="004B0FB2"/>
    <w:rsid w:val="004B2896"/>
    <w:rsid w:val="004B35FC"/>
    <w:rsid w:val="004C0A30"/>
    <w:rsid w:val="004C1ECA"/>
    <w:rsid w:val="004C45F9"/>
    <w:rsid w:val="004C4E44"/>
    <w:rsid w:val="004C516C"/>
    <w:rsid w:val="004D6732"/>
    <w:rsid w:val="004D6DC3"/>
    <w:rsid w:val="004D71ED"/>
    <w:rsid w:val="004E139B"/>
    <w:rsid w:val="004E1B57"/>
    <w:rsid w:val="004E5007"/>
    <w:rsid w:val="004E6B56"/>
    <w:rsid w:val="004F1D4E"/>
    <w:rsid w:val="004F3B1A"/>
    <w:rsid w:val="0050274C"/>
    <w:rsid w:val="00506719"/>
    <w:rsid w:val="00506CA8"/>
    <w:rsid w:val="00507952"/>
    <w:rsid w:val="005079EB"/>
    <w:rsid w:val="0051471E"/>
    <w:rsid w:val="00515D74"/>
    <w:rsid w:val="005169BB"/>
    <w:rsid w:val="00520513"/>
    <w:rsid w:val="00522558"/>
    <w:rsid w:val="00532CF6"/>
    <w:rsid w:val="00534EB5"/>
    <w:rsid w:val="00544B8A"/>
    <w:rsid w:val="00546073"/>
    <w:rsid w:val="005460B1"/>
    <w:rsid w:val="00553022"/>
    <w:rsid w:val="00553E3C"/>
    <w:rsid w:val="00556C18"/>
    <w:rsid w:val="00562BC9"/>
    <w:rsid w:val="00567F7D"/>
    <w:rsid w:val="0057155B"/>
    <w:rsid w:val="00574515"/>
    <w:rsid w:val="00575CE4"/>
    <w:rsid w:val="0057759A"/>
    <w:rsid w:val="00577603"/>
    <w:rsid w:val="00580AC5"/>
    <w:rsid w:val="00582CF1"/>
    <w:rsid w:val="00585511"/>
    <w:rsid w:val="0059063E"/>
    <w:rsid w:val="00591F5A"/>
    <w:rsid w:val="00592014"/>
    <w:rsid w:val="005A34A5"/>
    <w:rsid w:val="005B070E"/>
    <w:rsid w:val="005B09F4"/>
    <w:rsid w:val="005B236B"/>
    <w:rsid w:val="005B37F7"/>
    <w:rsid w:val="005B3E03"/>
    <w:rsid w:val="005C1017"/>
    <w:rsid w:val="005C2602"/>
    <w:rsid w:val="005C3541"/>
    <w:rsid w:val="005C7C99"/>
    <w:rsid w:val="005D1829"/>
    <w:rsid w:val="005D1A37"/>
    <w:rsid w:val="005D2252"/>
    <w:rsid w:val="005D3970"/>
    <w:rsid w:val="005D4F6E"/>
    <w:rsid w:val="005D602B"/>
    <w:rsid w:val="005D6D29"/>
    <w:rsid w:val="005D7046"/>
    <w:rsid w:val="005E10C1"/>
    <w:rsid w:val="005E1315"/>
    <w:rsid w:val="005E3550"/>
    <w:rsid w:val="005E3C1C"/>
    <w:rsid w:val="005E488B"/>
    <w:rsid w:val="005E77A3"/>
    <w:rsid w:val="005F417A"/>
    <w:rsid w:val="005F41D4"/>
    <w:rsid w:val="005F4AD9"/>
    <w:rsid w:val="00601054"/>
    <w:rsid w:val="00602292"/>
    <w:rsid w:val="00605B52"/>
    <w:rsid w:val="006126E7"/>
    <w:rsid w:val="00612FC6"/>
    <w:rsid w:val="00622D1E"/>
    <w:rsid w:val="00622EB5"/>
    <w:rsid w:val="006272B2"/>
    <w:rsid w:val="006279D6"/>
    <w:rsid w:val="00631849"/>
    <w:rsid w:val="00631CBA"/>
    <w:rsid w:val="0065553C"/>
    <w:rsid w:val="006604FB"/>
    <w:rsid w:val="00667C32"/>
    <w:rsid w:val="00674CD0"/>
    <w:rsid w:val="00676312"/>
    <w:rsid w:val="0068543C"/>
    <w:rsid w:val="00685A2B"/>
    <w:rsid w:val="00685D3E"/>
    <w:rsid w:val="00690C38"/>
    <w:rsid w:val="00692C97"/>
    <w:rsid w:val="00692D91"/>
    <w:rsid w:val="0069343A"/>
    <w:rsid w:val="006955AF"/>
    <w:rsid w:val="00696153"/>
    <w:rsid w:val="006A0807"/>
    <w:rsid w:val="006A2D73"/>
    <w:rsid w:val="006A30D7"/>
    <w:rsid w:val="006A58CD"/>
    <w:rsid w:val="006B01A6"/>
    <w:rsid w:val="006B270E"/>
    <w:rsid w:val="006B27AB"/>
    <w:rsid w:val="006B34B6"/>
    <w:rsid w:val="006B4AC2"/>
    <w:rsid w:val="006B7654"/>
    <w:rsid w:val="006C16CA"/>
    <w:rsid w:val="006C4E38"/>
    <w:rsid w:val="006C6BA9"/>
    <w:rsid w:val="006D754E"/>
    <w:rsid w:val="006E05BA"/>
    <w:rsid w:val="006E2717"/>
    <w:rsid w:val="006E3D67"/>
    <w:rsid w:val="006E477B"/>
    <w:rsid w:val="006F659D"/>
    <w:rsid w:val="007011DC"/>
    <w:rsid w:val="0070276B"/>
    <w:rsid w:val="007107D4"/>
    <w:rsid w:val="00710C2A"/>
    <w:rsid w:val="00712A5C"/>
    <w:rsid w:val="0071343C"/>
    <w:rsid w:val="00721827"/>
    <w:rsid w:val="00724576"/>
    <w:rsid w:val="0072662C"/>
    <w:rsid w:val="00727A8B"/>
    <w:rsid w:val="00731787"/>
    <w:rsid w:val="00732151"/>
    <w:rsid w:val="00733248"/>
    <w:rsid w:val="00736A02"/>
    <w:rsid w:val="0073724F"/>
    <w:rsid w:val="007440C2"/>
    <w:rsid w:val="007460E4"/>
    <w:rsid w:val="00753302"/>
    <w:rsid w:val="00754389"/>
    <w:rsid w:val="00756180"/>
    <w:rsid w:val="00756431"/>
    <w:rsid w:val="00763736"/>
    <w:rsid w:val="00763BD6"/>
    <w:rsid w:val="0077405B"/>
    <w:rsid w:val="00777BD2"/>
    <w:rsid w:val="007825B0"/>
    <w:rsid w:val="007829B0"/>
    <w:rsid w:val="00786D3C"/>
    <w:rsid w:val="0079372A"/>
    <w:rsid w:val="007948DF"/>
    <w:rsid w:val="00794BBE"/>
    <w:rsid w:val="00796E6F"/>
    <w:rsid w:val="007979E7"/>
    <w:rsid w:val="007A050C"/>
    <w:rsid w:val="007A13CC"/>
    <w:rsid w:val="007B4422"/>
    <w:rsid w:val="007B50D4"/>
    <w:rsid w:val="007B7F15"/>
    <w:rsid w:val="007C38BC"/>
    <w:rsid w:val="007C4D8F"/>
    <w:rsid w:val="007C51C9"/>
    <w:rsid w:val="007D140E"/>
    <w:rsid w:val="007D1901"/>
    <w:rsid w:val="007D323B"/>
    <w:rsid w:val="007D3426"/>
    <w:rsid w:val="007E4C08"/>
    <w:rsid w:val="007F32A9"/>
    <w:rsid w:val="007F3847"/>
    <w:rsid w:val="007F44A7"/>
    <w:rsid w:val="007F6A53"/>
    <w:rsid w:val="00804C43"/>
    <w:rsid w:val="00805174"/>
    <w:rsid w:val="008062B8"/>
    <w:rsid w:val="00806AFA"/>
    <w:rsid w:val="00806F31"/>
    <w:rsid w:val="00813945"/>
    <w:rsid w:val="00813BE0"/>
    <w:rsid w:val="0082108B"/>
    <w:rsid w:val="008211DB"/>
    <w:rsid w:val="008220B1"/>
    <w:rsid w:val="00822B2C"/>
    <w:rsid w:val="0082511B"/>
    <w:rsid w:val="00827BB2"/>
    <w:rsid w:val="00832CD9"/>
    <w:rsid w:val="00834D3F"/>
    <w:rsid w:val="00835131"/>
    <w:rsid w:val="00846FF6"/>
    <w:rsid w:val="0084757A"/>
    <w:rsid w:val="00850F4E"/>
    <w:rsid w:val="0085112E"/>
    <w:rsid w:val="00852E6D"/>
    <w:rsid w:val="00854740"/>
    <w:rsid w:val="00856AE6"/>
    <w:rsid w:val="00856CB3"/>
    <w:rsid w:val="00860C59"/>
    <w:rsid w:val="00860FFE"/>
    <w:rsid w:val="008622CD"/>
    <w:rsid w:val="008703A5"/>
    <w:rsid w:val="00870E8A"/>
    <w:rsid w:val="00874EF8"/>
    <w:rsid w:val="008824BB"/>
    <w:rsid w:val="00883343"/>
    <w:rsid w:val="008844A5"/>
    <w:rsid w:val="00886D0A"/>
    <w:rsid w:val="00895B22"/>
    <w:rsid w:val="008A185D"/>
    <w:rsid w:val="008A411A"/>
    <w:rsid w:val="008A690D"/>
    <w:rsid w:val="008A69B3"/>
    <w:rsid w:val="008A6C45"/>
    <w:rsid w:val="008B2902"/>
    <w:rsid w:val="008B2EB9"/>
    <w:rsid w:val="008B7F38"/>
    <w:rsid w:val="008C31C5"/>
    <w:rsid w:val="008C37C9"/>
    <w:rsid w:val="008D0BF0"/>
    <w:rsid w:val="008D7B45"/>
    <w:rsid w:val="008E12AB"/>
    <w:rsid w:val="008E1960"/>
    <w:rsid w:val="008E1DFC"/>
    <w:rsid w:val="008F43BA"/>
    <w:rsid w:val="008F457D"/>
    <w:rsid w:val="008F4AE3"/>
    <w:rsid w:val="00900BB8"/>
    <w:rsid w:val="00901A85"/>
    <w:rsid w:val="00912A09"/>
    <w:rsid w:val="009272F8"/>
    <w:rsid w:val="00927D44"/>
    <w:rsid w:val="0093739F"/>
    <w:rsid w:val="00942728"/>
    <w:rsid w:val="00942B26"/>
    <w:rsid w:val="00943C67"/>
    <w:rsid w:val="00943CBC"/>
    <w:rsid w:val="00945B6C"/>
    <w:rsid w:val="009478E1"/>
    <w:rsid w:val="00951B72"/>
    <w:rsid w:val="00956602"/>
    <w:rsid w:val="00956644"/>
    <w:rsid w:val="009623FB"/>
    <w:rsid w:val="00967467"/>
    <w:rsid w:val="00967B29"/>
    <w:rsid w:val="009718B0"/>
    <w:rsid w:val="0097295A"/>
    <w:rsid w:val="00973870"/>
    <w:rsid w:val="009848F4"/>
    <w:rsid w:val="009876FB"/>
    <w:rsid w:val="00987FDC"/>
    <w:rsid w:val="00991499"/>
    <w:rsid w:val="00991B3E"/>
    <w:rsid w:val="00994694"/>
    <w:rsid w:val="009A6F6E"/>
    <w:rsid w:val="009B008D"/>
    <w:rsid w:val="009B1360"/>
    <w:rsid w:val="009B34F3"/>
    <w:rsid w:val="009B3F0E"/>
    <w:rsid w:val="009B464B"/>
    <w:rsid w:val="009C77C3"/>
    <w:rsid w:val="009C7886"/>
    <w:rsid w:val="009D387B"/>
    <w:rsid w:val="009D6029"/>
    <w:rsid w:val="009E4E9E"/>
    <w:rsid w:val="009F16EF"/>
    <w:rsid w:val="009F64B0"/>
    <w:rsid w:val="009F7864"/>
    <w:rsid w:val="00A1058A"/>
    <w:rsid w:val="00A1143C"/>
    <w:rsid w:val="00A1481B"/>
    <w:rsid w:val="00A15635"/>
    <w:rsid w:val="00A16A03"/>
    <w:rsid w:val="00A21187"/>
    <w:rsid w:val="00A218E7"/>
    <w:rsid w:val="00A2284E"/>
    <w:rsid w:val="00A23954"/>
    <w:rsid w:val="00A23AE6"/>
    <w:rsid w:val="00A24801"/>
    <w:rsid w:val="00A35158"/>
    <w:rsid w:val="00A37055"/>
    <w:rsid w:val="00A40DA0"/>
    <w:rsid w:val="00A442FB"/>
    <w:rsid w:val="00A444BB"/>
    <w:rsid w:val="00A44D29"/>
    <w:rsid w:val="00A45824"/>
    <w:rsid w:val="00A47742"/>
    <w:rsid w:val="00A50650"/>
    <w:rsid w:val="00A52E00"/>
    <w:rsid w:val="00A54471"/>
    <w:rsid w:val="00A54D99"/>
    <w:rsid w:val="00A5729E"/>
    <w:rsid w:val="00A60F96"/>
    <w:rsid w:val="00A64F74"/>
    <w:rsid w:val="00A73ACE"/>
    <w:rsid w:val="00A75196"/>
    <w:rsid w:val="00A8683E"/>
    <w:rsid w:val="00A8779D"/>
    <w:rsid w:val="00A91D8D"/>
    <w:rsid w:val="00AA376E"/>
    <w:rsid w:val="00AA436A"/>
    <w:rsid w:val="00AA5C7A"/>
    <w:rsid w:val="00AB7D03"/>
    <w:rsid w:val="00AB7D20"/>
    <w:rsid w:val="00AC05CF"/>
    <w:rsid w:val="00AC3088"/>
    <w:rsid w:val="00AC4C6D"/>
    <w:rsid w:val="00AC5B1E"/>
    <w:rsid w:val="00AE0453"/>
    <w:rsid w:val="00AE28FC"/>
    <w:rsid w:val="00AE4952"/>
    <w:rsid w:val="00AF59A5"/>
    <w:rsid w:val="00B036BB"/>
    <w:rsid w:val="00B03857"/>
    <w:rsid w:val="00B07457"/>
    <w:rsid w:val="00B16ACA"/>
    <w:rsid w:val="00B22788"/>
    <w:rsid w:val="00B22A0B"/>
    <w:rsid w:val="00B2570A"/>
    <w:rsid w:val="00B25E06"/>
    <w:rsid w:val="00B27D33"/>
    <w:rsid w:val="00B334F1"/>
    <w:rsid w:val="00B36EAA"/>
    <w:rsid w:val="00B465D7"/>
    <w:rsid w:val="00B46F5C"/>
    <w:rsid w:val="00B523F4"/>
    <w:rsid w:val="00B5536E"/>
    <w:rsid w:val="00B57C43"/>
    <w:rsid w:val="00B6463A"/>
    <w:rsid w:val="00B67018"/>
    <w:rsid w:val="00B72716"/>
    <w:rsid w:val="00B7596B"/>
    <w:rsid w:val="00B8646F"/>
    <w:rsid w:val="00B91A17"/>
    <w:rsid w:val="00B92504"/>
    <w:rsid w:val="00BA1065"/>
    <w:rsid w:val="00BA1DF0"/>
    <w:rsid w:val="00BA61C1"/>
    <w:rsid w:val="00BA69B2"/>
    <w:rsid w:val="00BB025D"/>
    <w:rsid w:val="00BB435A"/>
    <w:rsid w:val="00BC0E50"/>
    <w:rsid w:val="00BC6A7C"/>
    <w:rsid w:val="00BD0170"/>
    <w:rsid w:val="00BD0221"/>
    <w:rsid w:val="00BD1281"/>
    <w:rsid w:val="00BD2AA7"/>
    <w:rsid w:val="00BD4DC9"/>
    <w:rsid w:val="00BF5F2D"/>
    <w:rsid w:val="00C00159"/>
    <w:rsid w:val="00C0472A"/>
    <w:rsid w:val="00C1146F"/>
    <w:rsid w:val="00C1566A"/>
    <w:rsid w:val="00C26A5F"/>
    <w:rsid w:val="00C51198"/>
    <w:rsid w:val="00C5617D"/>
    <w:rsid w:val="00C605CA"/>
    <w:rsid w:val="00C62B7E"/>
    <w:rsid w:val="00C64A52"/>
    <w:rsid w:val="00C704AE"/>
    <w:rsid w:val="00C70A7D"/>
    <w:rsid w:val="00C75F9A"/>
    <w:rsid w:val="00C76649"/>
    <w:rsid w:val="00C81AF5"/>
    <w:rsid w:val="00C836A0"/>
    <w:rsid w:val="00C90075"/>
    <w:rsid w:val="00C93277"/>
    <w:rsid w:val="00C93BC5"/>
    <w:rsid w:val="00C97BEC"/>
    <w:rsid w:val="00C97D66"/>
    <w:rsid w:val="00CA6619"/>
    <w:rsid w:val="00CB320A"/>
    <w:rsid w:val="00CB4139"/>
    <w:rsid w:val="00CB4653"/>
    <w:rsid w:val="00CB60F6"/>
    <w:rsid w:val="00CC044E"/>
    <w:rsid w:val="00CC7E4C"/>
    <w:rsid w:val="00CD20F4"/>
    <w:rsid w:val="00CD2147"/>
    <w:rsid w:val="00CD3B28"/>
    <w:rsid w:val="00CE2306"/>
    <w:rsid w:val="00CE4D5E"/>
    <w:rsid w:val="00CF0A60"/>
    <w:rsid w:val="00CF2DA0"/>
    <w:rsid w:val="00CF2F50"/>
    <w:rsid w:val="00D07F1B"/>
    <w:rsid w:val="00D14800"/>
    <w:rsid w:val="00D15EF1"/>
    <w:rsid w:val="00D1728C"/>
    <w:rsid w:val="00D20BCB"/>
    <w:rsid w:val="00D2102D"/>
    <w:rsid w:val="00D2142C"/>
    <w:rsid w:val="00D22AD7"/>
    <w:rsid w:val="00D32D4D"/>
    <w:rsid w:val="00D444D1"/>
    <w:rsid w:val="00D45BF3"/>
    <w:rsid w:val="00D53927"/>
    <w:rsid w:val="00D56344"/>
    <w:rsid w:val="00D57E64"/>
    <w:rsid w:val="00D60AE2"/>
    <w:rsid w:val="00D63391"/>
    <w:rsid w:val="00D715B5"/>
    <w:rsid w:val="00D72BE8"/>
    <w:rsid w:val="00D74316"/>
    <w:rsid w:val="00D76B11"/>
    <w:rsid w:val="00D81A71"/>
    <w:rsid w:val="00D81D15"/>
    <w:rsid w:val="00D83E8D"/>
    <w:rsid w:val="00D925F1"/>
    <w:rsid w:val="00D938B8"/>
    <w:rsid w:val="00D9613E"/>
    <w:rsid w:val="00D96A3E"/>
    <w:rsid w:val="00DA3F9A"/>
    <w:rsid w:val="00DA4192"/>
    <w:rsid w:val="00DA5E74"/>
    <w:rsid w:val="00DB0276"/>
    <w:rsid w:val="00DB1083"/>
    <w:rsid w:val="00DB3E8E"/>
    <w:rsid w:val="00DB46CA"/>
    <w:rsid w:val="00DB59A1"/>
    <w:rsid w:val="00DB6009"/>
    <w:rsid w:val="00DB62FD"/>
    <w:rsid w:val="00DC1C4B"/>
    <w:rsid w:val="00DC1D30"/>
    <w:rsid w:val="00DC7006"/>
    <w:rsid w:val="00DD04FF"/>
    <w:rsid w:val="00DD0AE0"/>
    <w:rsid w:val="00DD2CDA"/>
    <w:rsid w:val="00DD58AB"/>
    <w:rsid w:val="00DD6A51"/>
    <w:rsid w:val="00DE17A3"/>
    <w:rsid w:val="00DE6528"/>
    <w:rsid w:val="00DE6EC8"/>
    <w:rsid w:val="00DE796F"/>
    <w:rsid w:val="00DF089B"/>
    <w:rsid w:val="00DF5A4E"/>
    <w:rsid w:val="00E00C5F"/>
    <w:rsid w:val="00E00ED5"/>
    <w:rsid w:val="00E032FD"/>
    <w:rsid w:val="00E0786B"/>
    <w:rsid w:val="00E1105D"/>
    <w:rsid w:val="00E1118A"/>
    <w:rsid w:val="00E127E7"/>
    <w:rsid w:val="00E212A7"/>
    <w:rsid w:val="00E21447"/>
    <w:rsid w:val="00E21D46"/>
    <w:rsid w:val="00E21FDA"/>
    <w:rsid w:val="00E23057"/>
    <w:rsid w:val="00E26A31"/>
    <w:rsid w:val="00E31664"/>
    <w:rsid w:val="00E33FD4"/>
    <w:rsid w:val="00E370C1"/>
    <w:rsid w:val="00E43408"/>
    <w:rsid w:val="00E52AAB"/>
    <w:rsid w:val="00E53544"/>
    <w:rsid w:val="00E6131A"/>
    <w:rsid w:val="00E615BE"/>
    <w:rsid w:val="00E615EB"/>
    <w:rsid w:val="00E62B2D"/>
    <w:rsid w:val="00E644B8"/>
    <w:rsid w:val="00E67DE3"/>
    <w:rsid w:val="00E72B7C"/>
    <w:rsid w:val="00E74B0B"/>
    <w:rsid w:val="00E760E6"/>
    <w:rsid w:val="00E813BF"/>
    <w:rsid w:val="00E825FD"/>
    <w:rsid w:val="00E82A56"/>
    <w:rsid w:val="00E83A05"/>
    <w:rsid w:val="00E92AF9"/>
    <w:rsid w:val="00EA488D"/>
    <w:rsid w:val="00EA600E"/>
    <w:rsid w:val="00EB109A"/>
    <w:rsid w:val="00EB73B9"/>
    <w:rsid w:val="00EC1F0B"/>
    <w:rsid w:val="00ED1B42"/>
    <w:rsid w:val="00ED334D"/>
    <w:rsid w:val="00ED3C5D"/>
    <w:rsid w:val="00EE001C"/>
    <w:rsid w:val="00EE1174"/>
    <w:rsid w:val="00EE19E7"/>
    <w:rsid w:val="00EE5368"/>
    <w:rsid w:val="00EF27A4"/>
    <w:rsid w:val="00EF2918"/>
    <w:rsid w:val="00EF2B8E"/>
    <w:rsid w:val="00EF3BD5"/>
    <w:rsid w:val="00EF7890"/>
    <w:rsid w:val="00F01135"/>
    <w:rsid w:val="00F04908"/>
    <w:rsid w:val="00F07E43"/>
    <w:rsid w:val="00F164D0"/>
    <w:rsid w:val="00F16A37"/>
    <w:rsid w:val="00F17139"/>
    <w:rsid w:val="00F26235"/>
    <w:rsid w:val="00F32515"/>
    <w:rsid w:val="00F34534"/>
    <w:rsid w:val="00F3515D"/>
    <w:rsid w:val="00F41F43"/>
    <w:rsid w:val="00F46AFD"/>
    <w:rsid w:val="00F470B3"/>
    <w:rsid w:val="00F56CE2"/>
    <w:rsid w:val="00F57C7D"/>
    <w:rsid w:val="00F66D42"/>
    <w:rsid w:val="00F67400"/>
    <w:rsid w:val="00F67E67"/>
    <w:rsid w:val="00F71EE1"/>
    <w:rsid w:val="00F7229D"/>
    <w:rsid w:val="00F74393"/>
    <w:rsid w:val="00F75D1C"/>
    <w:rsid w:val="00F7771D"/>
    <w:rsid w:val="00F80B71"/>
    <w:rsid w:val="00F82136"/>
    <w:rsid w:val="00F90AA1"/>
    <w:rsid w:val="00F93C03"/>
    <w:rsid w:val="00F95C10"/>
    <w:rsid w:val="00FA1132"/>
    <w:rsid w:val="00FA500E"/>
    <w:rsid w:val="00FA7486"/>
    <w:rsid w:val="00FA7A8C"/>
    <w:rsid w:val="00FB3543"/>
    <w:rsid w:val="00FB6F22"/>
    <w:rsid w:val="00FB6FC8"/>
    <w:rsid w:val="00FC1174"/>
    <w:rsid w:val="00FD660D"/>
    <w:rsid w:val="00FE008F"/>
    <w:rsid w:val="00FE085C"/>
    <w:rsid w:val="00FE0A51"/>
    <w:rsid w:val="00FE41B0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02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1DF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6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1DF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6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localhost/Volumes/Server-2/TDAS/11602%20TDAS%20Stationery/11602%20Production/TDAS_heade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A\Community_Services\master.copies\COMMUNITY%20SERVICE%20FORMS\CS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3ACE-FF2C-4956-9484-F25ED87F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referral form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 Laptop</cp:lastModifiedBy>
  <cp:revision>2</cp:revision>
  <cp:lastPrinted>2017-05-22T15:03:00Z</cp:lastPrinted>
  <dcterms:created xsi:type="dcterms:W3CDTF">2020-10-20T10:11:00Z</dcterms:created>
  <dcterms:modified xsi:type="dcterms:W3CDTF">2020-10-20T10:11:00Z</dcterms:modified>
</cp:coreProperties>
</file>