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3A72" w14:textId="77777777" w:rsidR="00EF2B8E" w:rsidRPr="00F663A5" w:rsidRDefault="00A91D8D" w:rsidP="00544B8A">
      <w:pPr>
        <w:jc w:val="right"/>
        <w:rPr>
          <w:rFonts w:ascii="Arial" w:hAnsi="Arial" w:cs="Arial"/>
          <w:sz w:val="22"/>
          <w:szCs w:val="22"/>
        </w:rPr>
      </w:pPr>
      <w:r w:rsidRPr="00F663A5">
        <w:rPr>
          <w:rFonts w:ascii="Arial" w:hAnsi="Arial" w:cs="Arial"/>
          <w:sz w:val="22"/>
          <w:szCs w:val="22"/>
        </w:rPr>
        <w:tab/>
      </w:r>
    </w:p>
    <w:p w14:paraId="4C9DF963" w14:textId="77777777" w:rsidR="00EF2B8E" w:rsidRPr="00F663A5" w:rsidRDefault="00796F1B" w:rsidP="00796F1B">
      <w:pPr>
        <w:tabs>
          <w:tab w:val="left" w:pos="74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519DD" w14:textId="77777777" w:rsidR="00EF2B8E" w:rsidRPr="00F663A5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270F4EC0" w14:textId="6D510711" w:rsidR="005D0FCB" w:rsidRPr="005B0B0A" w:rsidRDefault="00943C67" w:rsidP="005B0B0A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 w:rsidRPr="00F663A5">
        <w:rPr>
          <w:rFonts w:ascii="Arial" w:hAnsi="Arial" w:cs="Arial"/>
          <w:b/>
        </w:rPr>
        <w:tab/>
      </w:r>
    </w:p>
    <w:p w14:paraId="4DDE7167" w14:textId="03769469" w:rsidR="005D0FCB" w:rsidRPr="00F663A5" w:rsidRDefault="00A17002" w:rsidP="005D0FCB">
      <w:pPr>
        <w:tabs>
          <w:tab w:val="left" w:pos="9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TDAS CYP Service</w:t>
      </w:r>
    </w:p>
    <w:p w14:paraId="69B14EB0" w14:textId="77777777" w:rsidR="00CD2430" w:rsidRPr="00F663A5" w:rsidRDefault="00CD2430" w:rsidP="005D0FCB">
      <w:pPr>
        <w:tabs>
          <w:tab w:val="left" w:pos="975"/>
        </w:tabs>
        <w:jc w:val="center"/>
        <w:rPr>
          <w:rFonts w:ascii="Arial" w:hAnsi="Arial" w:cs="Arial"/>
          <w:b/>
        </w:rPr>
      </w:pPr>
    </w:p>
    <w:p w14:paraId="5224A0B6" w14:textId="3DCE857E" w:rsidR="00CD2430" w:rsidRPr="00F663A5" w:rsidRDefault="00CD2430" w:rsidP="005D0FCB">
      <w:pPr>
        <w:tabs>
          <w:tab w:val="left" w:pos="975"/>
        </w:tabs>
        <w:jc w:val="center"/>
        <w:rPr>
          <w:rFonts w:ascii="Arial" w:hAnsi="Arial" w:cs="Arial"/>
          <w:b/>
        </w:rPr>
      </w:pPr>
      <w:r w:rsidRPr="00F663A5">
        <w:rPr>
          <w:rFonts w:ascii="Arial" w:hAnsi="Arial" w:cs="Arial"/>
          <w:b/>
        </w:rPr>
        <w:t>Completed forms can be returned via email to</w:t>
      </w:r>
      <w:r w:rsidR="00A17002">
        <w:rPr>
          <w:rFonts w:ascii="Arial" w:hAnsi="Arial" w:cs="Arial"/>
          <w:b/>
        </w:rPr>
        <w:t xml:space="preserve"> </w:t>
      </w:r>
      <w:hyperlink r:id="rId9" w:history="1">
        <w:r w:rsidR="00A17002" w:rsidRPr="00FF1A1F">
          <w:rPr>
            <w:rStyle w:val="Hyperlink"/>
            <w:rFonts w:ascii="Arial" w:hAnsi="Arial" w:cs="Arial"/>
            <w:b/>
          </w:rPr>
          <w:t>amy.moss@tdas.org.uk</w:t>
        </w:r>
      </w:hyperlink>
      <w:r w:rsidR="00A17002">
        <w:rPr>
          <w:rFonts w:ascii="Arial" w:hAnsi="Arial" w:cs="Arial"/>
          <w:b/>
        </w:rPr>
        <w:t xml:space="preserve"> </w:t>
      </w:r>
      <w:r w:rsidR="00796F1B">
        <w:rPr>
          <w:rFonts w:ascii="Arial" w:hAnsi="Arial" w:cs="Arial"/>
          <w:b/>
        </w:rPr>
        <w:t xml:space="preserve"> </w:t>
      </w:r>
    </w:p>
    <w:p w14:paraId="623639BC" w14:textId="77777777" w:rsidR="000B6678" w:rsidRPr="00F663A5" w:rsidRDefault="000B6678" w:rsidP="00273B46">
      <w:pPr>
        <w:tabs>
          <w:tab w:val="left" w:pos="915"/>
        </w:tabs>
        <w:jc w:val="center"/>
        <w:rPr>
          <w:rFonts w:ascii="Arial" w:hAnsi="Arial" w:cs="Arial"/>
          <w:szCs w:val="28"/>
        </w:rPr>
      </w:pPr>
    </w:p>
    <w:p w14:paraId="5551D669" w14:textId="77777777" w:rsidR="00CD2430" w:rsidRPr="00F663A5" w:rsidRDefault="00CD2430" w:rsidP="00CD2430">
      <w:pPr>
        <w:tabs>
          <w:tab w:val="left" w:pos="915"/>
        </w:tabs>
        <w:jc w:val="center"/>
        <w:rPr>
          <w:rFonts w:ascii="Arial" w:hAnsi="Arial" w:cs="Arial"/>
          <w:b/>
          <w:color w:val="FF0000"/>
          <w:szCs w:val="28"/>
        </w:rPr>
      </w:pPr>
      <w:r w:rsidRPr="00F663A5">
        <w:rPr>
          <w:rFonts w:ascii="Arial" w:hAnsi="Arial" w:cs="Arial"/>
          <w:b/>
          <w:color w:val="FF0000"/>
          <w:szCs w:val="28"/>
        </w:rPr>
        <w:t>All referrals must be sent password protected</w:t>
      </w:r>
    </w:p>
    <w:p w14:paraId="3F9B5050" w14:textId="77777777" w:rsidR="000B6678" w:rsidRPr="00F663A5" w:rsidRDefault="000B6678" w:rsidP="00273B46">
      <w:pPr>
        <w:tabs>
          <w:tab w:val="left" w:pos="915"/>
        </w:tabs>
        <w:jc w:val="center"/>
        <w:rPr>
          <w:rFonts w:ascii="Arial" w:hAnsi="Arial" w:cs="Arial"/>
          <w:b/>
          <w:szCs w:val="28"/>
        </w:rPr>
      </w:pPr>
      <w:r w:rsidRPr="00F663A5">
        <w:rPr>
          <w:rFonts w:ascii="Arial" w:hAnsi="Arial" w:cs="Arial"/>
          <w:b/>
          <w:szCs w:val="28"/>
          <w:highlight w:val="yellow"/>
        </w:rPr>
        <w:t xml:space="preserve">PLEASE </w:t>
      </w:r>
      <w:r w:rsidRPr="00104F6F">
        <w:rPr>
          <w:rFonts w:ascii="Arial" w:hAnsi="Arial" w:cs="Arial"/>
          <w:b/>
          <w:szCs w:val="28"/>
          <w:highlight w:val="yellow"/>
        </w:rPr>
        <w:t xml:space="preserve">ENSURE </w:t>
      </w:r>
      <w:r w:rsidR="00104F6F" w:rsidRPr="00104F6F">
        <w:rPr>
          <w:rFonts w:ascii="Arial" w:hAnsi="Arial" w:cs="Arial"/>
          <w:b/>
          <w:szCs w:val="28"/>
          <w:highlight w:val="yellow"/>
        </w:rPr>
        <w:t>CONSENT IS GAINED BY PARENT/CARER &amp; YOUNG PERSON TO MAKE THIS REFERRAL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94"/>
        <w:gridCol w:w="700"/>
        <w:gridCol w:w="9"/>
        <w:gridCol w:w="709"/>
        <w:gridCol w:w="791"/>
        <w:gridCol w:w="195"/>
        <w:gridCol w:w="289"/>
        <w:gridCol w:w="225"/>
        <w:gridCol w:w="222"/>
        <w:gridCol w:w="404"/>
        <w:gridCol w:w="61"/>
        <w:gridCol w:w="364"/>
        <w:gridCol w:w="379"/>
        <w:gridCol w:w="613"/>
        <w:gridCol w:w="135"/>
        <w:gridCol w:w="90"/>
        <w:gridCol w:w="284"/>
        <w:gridCol w:w="87"/>
        <w:gridCol w:w="249"/>
        <w:gridCol w:w="129"/>
        <w:gridCol w:w="385"/>
        <w:gridCol w:w="446"/>
        <w:gridCol w:w="463"/>
        <w:gridCol w:w="277"/>
        <w:gridCol w:w="857"/>
      </w:tblGrid>
      <w:tr w:rsidR="00B525B3" w:rsidRPr="00F663A5" w14:paraId="7FE50C0B" w14:textId="77777777" w:rsidTr="00A45254">
        <w:trPr>
          <w:trHeight w:val="255"/>
        </w:trPr>
        <w:tc>
          <w:tcPr>
            <w:tcW w:w="4194" w:type="dxa"/>
            <w:gridSpan w:val="6"/>
            <w:shd w:val="clear" w:color="auto" w:fill="F2F2F2"/>
          </w:tcPr>
          <w:p w14:paraId="4464E28E" w14:textId="77777777" w:rsidR="00F71905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Referred By:</w:t>
            </w:r>
          </w:p>
        </w:tc>
        <w:tc>
          <w:tcPr>
            <w:tcW w:w="2977" w:type="dxa"/>
            <w:gridSpan w:val="11"/>
          </w:tcPr>
          <w:p w14:paraId="6D544517" w14:textId="77777777" w:rsidR="00B525B3" w:rsidRPr="00F663A5" w:rsidRDefault="00B525B3" w:rsidP="003807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B6596" w14:textId="77777777" w:rsidR="00B525B3" w:rsidRPr="00F663A5" w:rsidRDefault="00B525B3" w:rsidP="00380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F2F2F2"/>
          </w:tcPr>
          <w:p w14:paraId="65A50A6D" w14:textId="77777777" w:rsidR="00B525B3" w:rsidRPr="00F663A5" w:rsidRDefault="00B525B3" w:rsidP="00754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Date Referred </w:t>
            </w:r>
          </w:p>
        </w:tc>
        <w:tc>
          <w:tcPr>
            <w:tcW w:w="2043" w:type="dxa"/>
            <w:gridSpan w:val="4"/>
            <w:vMerge w:val="restart"/>
            <w:vAlign w:val="center"/>
          </w:tcPr>
          <w:p w14:paraId="078DD6C3" w14:textId="77777777" w:rsidR="000C0BEA" w:rsidRPr="00F663A5" w:rsidRDefault="00B525B3" w:rsidP="000C0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67749E2D" w14:textId="77777777" w:rsidR="00B525B3" w:rsidRPr="00F663A5" w:rsidRDefault="00B525B3" w:rsidP="00AA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7F468EE0" w14:textId="77777777" w:rsidTr="00A45254">
        <w:trPr>
          <w:trHeight w:val="255"/>
        </w:trPr>
        <w:tc>
          <w:tcPr>
            <w:tcW w:w="4194" w:type="dxa"/>
            <w:gridSpan w:val="6"/>
            <w:shd w:val="clear" w:color="auto" w:fill="F2F2F2"/>
          </w:tcPr>
          <w:p w14:paraId="110C1130" w14:textId="77777777" w:rsidR="00B525B3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Role:</w:t>
            </w:r>
          </w:p>
          <w:p w14:paraId="16FC1669" w14:textId="77777777" w:rsidR="00B525B3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11"/>
          </w:tcPr>
          <w:p w14:paraId="5FF487EB" w14:textId="77777777" w:rsidR="00B525B3" w:rsidRPr="00F663A5" w:rsidRDefault="00B525B3" w:rsidP="00380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shd w:val="clear" w:color="auto" w:fill="F2F2F2"/>
          </w:tcPr>
          <w:p w14:paraId="430F310A" w14:textId="77777777" w:rsidR="00B525B3" w:rsidRPr="00F663A5" w:rsidRDefault="00B525B3" w:rsidP="00754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14:paraId="38D93156" w14:textId="77777777" w:rsidR="00B525B3" w:rsidRPr="00F663A5" w:rsidRDefault="00B525B3" w:rsidP="006C6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35424CEC" w14:textId="77777777" w:rsidTr="00A45254">
        <w:trPr>
          <w:trHeight w:val="520"/>
        </w:trPr>
        <w:tc>
          <w:tcPr>
            <w:tcW w:w="4194" w:type="dxa"/>
            <w:gridSpan w:val="6"/>
            <w:shd w:val="clear" w:color="auto" w:fill="F2F2F2"/>
          </w:tcPr>
          <w:p w14:paraId="50E41106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Referral contact:</w:t>
            </w:r>
          </w:p>
          <w:p w14:paraId="586DF183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54" w:type="dxa"/>
            <w:gridSpan w:val="20"/>
          </w:tcPr>
          <w:p w14:paraId="0CD722BB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Email:</w:t>
            </w:r>
            <w:r w:rsidR="009C6142"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5C283E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Telephone:</w:t>
            </w:r>
            <w:r w:rsidR="000C0BEA"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8090DD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77B8FD20" w14:textId="77777777" w:rsidTr="00A45254">
        <w:trPr>
          <w:trHeight w:val="263"/>
        </w:trPr>
        <w:tc>
          <w:tcPr>
            <w:tcW w:w="4194" w:type="dxa"/>
            <w:gridSpan w:val="6"/>
            <w:vMerge w:val="restart"/>
            <w:shd w:val="clear" w:color="auto" w:fill="F2F2F2"/>
          </w:tcPr>
          <w:p w14:paraId="4B8DBD05" w14:textId="77777777" w:rsidR="00B525B3" w:rsidRPr="00F663A5" w:rsidRDefault="00450F8A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Children Services</w:t>
            </w:r>
            <w:r w:rsidR="00B525B3" w:rsidRPr="00F663A5">
              <w:rPr>
                <w:rFonts w:ascii="Arial" w:hAnsi="Arial" w:cs="Arial"/>
                <w:b/>
                <w:sz w:val="22"/>
                <w:szCs w:val="22"/>
              </w:rPr>
              <w:t xml:space="preserve"> involvement?</w:t>
            </w:r>
          </w:p>
          <w:p w14:paraId="17994701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6E45B133" w14:textId="5B326B4E" w:rsidR="00B525B3" w:rsidRPr="00F663A5" w:rsidRDefault="005B0B0A" w:rsidP="009C61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  <w:r w:rsidR="00B525B3" w:rsidRPr="00F663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5318C" w:rsidRPr="00F66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9"/>
          </w:tcPr>
          <w:p w14:paraId="02ABE871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Level of involvement:</w:t>
            </w:r>
          </w:p>
        </w:tc>
        <w:tc>
          <w:tcPr>
            <w:tcW w:w="2893" w:type="dxa"/>
            <w:gridSpan w:val="8"/>
          </w:tcPr>
          <w:p w14:paraId="1800F4B8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B3" w:rsidRPr="00F663A5" w14:paraId="0482FAB9" w14:textId="77777777" w:rsidTr="00A45254">
        <w:trPr>
          <w:trHeight w:val="262"/>
        </w:trPr>
        <w:tc>
          <w:tcPr>
            <w:tcW w:w="4194" w:type="dxa"/>
            <w:gridSpan w:val="6"/>
            <w:vMerge/>
            <w:shd w:val="clear" w:color="auto" w:fill="F2F2F2"/>
          </w:tcPr>
          <w:p w14:paraId="0ED3B402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14:paraId="6AAD5C1C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9"/>
          </w:tcPr>
          <w:p w14:paraId="17B37E88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Social worker details:</w:t>
            </w:r>
          </w:p>
        </w:tc>
        <w:tc>
          <w:tcPr>
            <w:tcW w:w="2893" w:type="dxa"/>
            <w:gridSpan w:val="8"/>
          </w:tcPr>
          <w:p w14:paraId="5C09F182" w14:textId="77777777" w:rsidR="0065318C" w:rsidRPr="00F663A5" w:rsidRDefault="0065318C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7553" w:rsidRPr="00F663A5" w14:paraId="0A6F00A5" w14:textId="77777777" w:rsidTr="00A45254">
        <w:trPr>
          <w:trHeight w:val="520"/>
        </w:trPr>
        <w:tc>
          <w:tcPr>
            <w:tcW w:w="4194" w:type="dxa"/>
            <w:gridSpan w:val="6"/>
            <w:shd w:val="clear" w:color="auto" w:fill="F2F2F2"/>
          </w:tcPr>
          <w:p w14:paraId="2FD92D4D" w14:textId="77777777" w:rsidR="00847553" w:rsidRPr="00F663A5" w:rsidRDefault="002E5019" w:rsidP="00D007B9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Has the child/Young person </w:t>
            </w:r>
            <w:r w:rsidR="00847553" w:rsidRPr="00F663A5">
              <w:rPr>
                <w:rFonts w:ascii="Arial" w:hAnsi="Arial" w:cs="Arial"/>
                <w:b/>
                <w:sz w:val="22"/>
                <w:szCs w:val="22"/>
              </w:rPr>
              <w:t>&amp; parent consented to this referral?</w:t>
            </w:r>
            <w:r w:rsidR="00D007B9"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54" w:type="dxa"/>
            <w:gridSpan w:val="20"/>
          </w:tcPr>
          <w:p w14:paraId="39ABAF40" w14:textId="77777777" w:rsidR="00847553" w:rsidRPr="00F663A5" w:rsidRDefault="0084755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7B9A" w:rsidRPr="00F663A5" w14:paraId="55153380" w14:textId="77777777" w:rsidTr="00A45254">
        <w:trPr>
          <w:trHeight w:val="1649"/>
        </w:trPr>
        <w:tc>
          <w:tcPr>
            <w:tcW w:w="4194" w:type="dxa"/>
            <w:gridSpan w:val="6"/>
            <w:shd w:val="clear" w:color="auto" w:fill="F2F2F2"/>
          </w:tcPr>
          <w:p w14:paraId="5F787DFA" w14:textId="77777777" w:rsidR="005E7B9A" w:rsidRPr="00F663A5" w:rsidRDefault="005E7B9A" w:rsidP="005E7B9A">
            <w:pPr>
              <w:rPr>
                <w:rFonts w:ascii="Arial" w:hAnsi="Arial" w:cs="Arial"/>
                <w:b/>
                <w:sz w:val="22"/>
              </w:rPr>
            </w:pPr>
            <w:r w:rsidRPr="00F663A5">
              <w:rPr>
                <w:rFonts w:ascii="Arial" w:hAnsi="Arial" w:cs="Arial"/>
                <w:b/>
                <w:sz w:val="22"/>
              </w:rPr>
              <w:t>I understand that information about me will be held confidentially unless I give my permission for it to be shared with others.</w:t>
            </w:r>
          </w:p>
          <w:p w14:paraId="2C85B6F7" w14:textId="77777777" w:rsidR="005E7B9A" w:rsidRPr="00F663A5" w:rsidRDefault="005E7B9A" w:rsidP="00B0176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54" w:type="dxa"/>
            <w:gridSpan w:val="20"/>
          </w:tcPr>
          <w:p w14:paraId="20C8DEB9" w14:textId="77777777" w:rsidR="005E7B9A" w:rsidRPr="00F663A5" w:rsidRDefault="005E7B9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AFF" w:rsidRPr="00F663A5" w14:paraId="3A359763" w14:textId="77777777" w:rsidTr="00A45254">
        <w:trPr>
          <w:trHeight w:val="520"/>
        </w:trPr>
        <w:tc>
          <w:tcPr>
            <w:tcW w:w="10348" w:type="dxa"/>
            <w:gridSpan w:val="26"/>
            <w:shd w:val="clear" w:color="auto" w:fill="F2F2F2"/>
          </w:tcPr>
          <w:p w14:paraId="29659C9A" w14:textId="45DAE878" w:rsidR="00F83AFF" w:rsidRPr="00F663A5" w:rsidRDefault="00F83AFF" w:rsidP="00104F6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Please tick which </w:t>
            </w:r>
            <w:r w:rsidR="005B0B0A">
              <w:rPr>
                <w:rFonts w:ascii="Arial" w:hAnsi="Arial" w:cs="Arial"/>
                <w:b/>
                <w:sz w:val="22"/>
                <w:szCs w:val="22"/>
              </w:rPr>
              <w:t>Harbour Salford s</w:t>
            </w:r>
            <w:r w:rsidR="00104F6F">
              <w:rPr>
                <w:rFonts w:ascii="Arial" w:hAnsi="Arial" w:cs="Arial"/>
                <w:b/>
                <w:sz w:val="22"/>
                <w:szCs w:val="22"/>
              </w:rPr>
              <w:t>ervice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you are referring to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 xml:space="preserve"> (please ensure you have read the services information booklet to choose the most appropriate service)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83AFF" w:rsidRPr="00F663A5" w14:paraId="2583349C" w14:textId="77777777" w:rsidTr="00A45254">
        <w:trPr>
          <w:trHeight w:val="520"/>
        </w:trPr>
        <w:tc>
          <w:tcPr>
            <w:tcW w:w="1891" w:type="dxa"/>
            <w:shd w:val="clear" w:color="auto" w:fill="F2F2F2"/>
          </w:tcPr>
          <w:p w14:paraId="34FD89D5" w14:textId="77777777" w:rsidR="00F83AFF" w:rsidRPr="00F663A5" w:rsidRDefault="00F83AFF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RSPACE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group </w:t>
            </w:r>
          </w:p>
        </w:tc>
        <w:tc>
          <w:tcPr>
            <w:tcW w:w="803" w:type="dxa"/>
            <w:gridSpan w:val="3"/>
            <w:shd w:val="clear" w:color="auto" w:fill="F2F2F2"/>
          </w:tcPr>
          <w:p w14:paraId="7D9D7430" w14:textId="77777777" w:rsidR="00F83AFF" w:rsidRPr="00F663A5" w:rsidRDefault="00F83AFF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gridSpan w:val="3"/>
          </w:tcPr>
          <w:p w14:paraId="1C7F3E0A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1-2-1 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support </w:t>
            </w:r>
          </w:p>
        </w:tc>
        <w:tc>
          <w:tcPr>
            <w:tcW w:w="1140" w:type="dxa"/>
            <w:gridSpan w:val="4"/>
          </w:tcPr>
          <w:p w14:paraId="587BCEFD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4"/>
          </w:tcPr>
          <w:p w14:paraId="20C09315" w14:textId="3E32A2BA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="00A1700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Parenting Programme (Internal referrals only)</w:t>
            </w:r>
          </w:p>
        </w:tc>
        <w:tc>
          <w:tcPr>
            <w:tcW w:w="845" w:type="dxa"/>
            <w:gridSpan w:val="5"/>
          </w:tcPr>
          <w:p w14:paraId="16D757E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3" w:type="dxa"/>
            <w:gridSpan w:val="4"/>
          </w:tcPr>
          <w:p w14:paraId="5E55345A" w14:textId="37998A45" w:rsidR="00F83AFF" w:rsidRPr="00F663A5" w:rsidRDefault="005B0B0A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Children &amp; Family Worker </w:t>
            </w:r>
            <w:r w:rsidR="00A1700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(internal referrals only)</w:t>
            </w:r>
          </w:p>
        </w:tc>
        <w:tc>
          <w:tcPr>
            <w:tcW w:w="1134" w:type="dxa"/>
            <w:gridSpan w:val="2"/>
          </w:tcPr>
          <w:p w14:paraId="05C65A4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F83AFF" w:rsidRPr="00F663A5" w14:paraId="2A80B1A0" w14:textId="77777777" w:rsidTr="00A45254">
        <w:trPr>
          <w:trHeight w:val="255"/>
        </w:trPr>
        <w:tc>
          <w:tcPr>
            <w:tcW w:w="2685" w:type="dxa"/>
            <w:gridSpan w:val="3"/>
            <w:shd w:val="clear" w:color="auto" w:fill="F2F2F2"/>
          </w:tcPr>
          <w:p w14:paraId="209AE348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>/Young Person</w:t>
            </w:r>
          </w:p>
        </w:tc>
        <w:tc>
          <w:tcPr>
            <w:tcW w:w="3269" w:type="dxa"/>
            <w:gridSpan w:val="10"/>
          </w:tcPr>
          <w:p w14:paraId="710E0BDB" w14:textId="77777777" w:rsidR="00F83AFF" w:rsidRPr="00F663A5" w:rsidRDefault="00F83AFF" w:rsidP="0080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42E9D46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2428" w:type="dxa"/>
            <w:gridSpan w:val="5"/>
          </w:tcPr>
          <w:p w14:paraId="1F87742D" w14:textId="77777777" w:rsidR="00F83AFF" w:rsidRPr="00F663A5" w:rsidRDefault="00F83AFF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293" w:rsidRPr="00F663A5" w14:paraId="25CE9328" w14:textId="77777777" w:rsidTr="00A45254">
        <w:trPr>
          <w:trHeight w:val="255"/>
        </w:trPr>
        <w:tc>
          <w:tcPr>
            <w:tcW w:w="2685" w:type="dxa"/>
            <w:gridSpan w:val="3"/>
            <w:shd w:val="clear" w:color="auto" w:fill="F2F2F2"/>
          </w:tcPr>
          <w:p w14:paraId="262B0159" w14:textId="77777777" w:rsidR="00C61293" w:rsidRPr="00F663A5" w:rsidRDefault="000723E5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Sexuality </w:t>
            </w:r>
          </w:p>
        </w:tc>
        <w:tc>
          <w:tcPr>
            <w:tcW w:w="3269" w:type="dxa"/>
            <w:gridSpan w:val="10"/>
          </w:tcPr>
          <w:p w14:paraId="5ADF6BFA" w14:textId="77777777" w:rsidR="00C61293" w:rsidRPr="00F663A5" w:rsidRDefault="00C61293" w:rsidP="0080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483E3BF3" w14:textId="77777777" w:rsidR="00C61293" w:rsidRDefault="00C6129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  <w:p w14:paraId="168EA2DC" w14:textId="77777777" w:rsidR="00C61293" w:rsidRPr="00F663A5" w:rsidRDefault="00C6129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5"/>
          </w:tcPr>
          <w:p w14:paraId="790A93A1" w14:textId="77777777" w:rsidR="00C61293" w:rsidRPr="00F663A5" w:rsidRDefault="00C61293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64D26E7D" w14:textId="77777777" w:rsidTr="00A45254">
        <w:trPr>
          <w:trHeight w:val="613"/>
        </w:trPr>
        <w:tc>
          <w:tcPr>
            <w:tcW w:w="2685" w:type="dxa"/>
            <w:gridSpan w:val="3"/>
            <w:shd w:val="clear" w:color="auto" w:fill="F2F2F2"/>
          </w:tcPr>
          <w:p w14:paraId="00F02F31" w14:textId="77777777" w:rsidR="00F83AFF" w:rsidRPr="00F663A5" w:rsidRDefault="00F83AFF" w:rsidP="00A40DA0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Current address</w:t>
            </w:r>
          </w:p>
        </w:tc>
        <w:tc>
          <w:tcPr>
            <w:tcW w:w="3269" w:type="dxa"/>
            <w:gridSpan w:val="10"/>
          </w:tcPr>
          <w:p w14:paraId="194F0D1F" w14:textId="77777777" w:rsidR="00F83AFF" w:rsidRPr="00F663A5" w:rsidRDefault="00F83AFF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08B71916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Postcode</w:t>
            </w:r>
          </w:p>
          <w:p w14:paraId="734A1028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5"/>
          </w:tcPr>
          <w:p w14:paraId="7B5AC8B3" w14:textId="77777777" w:rsidR="00F83AFF" w:rsidRPr="00F663A5" w:rsidRDefault="00F83AFF" w:rsidP="00895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689C7E6" w14:textId="77777777" w:rsidTr="00A45254">
        <w:trPr>
          <w:trHeight w:val="409"/>
        </w:trPr>
        <w:tc>
          <w:tcPr>
            <w:tcW w:w="2685" w:type="dxa"/>
            <w:gridSpan w:val="3"/>
            <w:shd w:val="clear" w:color="auto" w:fill="F2F2F2"/>
          </w:tcPr>
          <w:p w14:paraId="77E5AE2A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Parent’s details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  <w:gridSpan w:val="10"/>
          </w:tcPr>
          <w:p w14:paraId="41576BA8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51C9E32C" w14:textId="6B59E0C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A45254">
              <w:rPr>
                <w:rFonts w:ascii="Arial" w:hAnsi="Arial" w:cs="Arial"/>
                <w:b/>
                <w:sz w:val="22"/>
                <w:szCs w:val="22"/>
              </w:rPr>
              <w:t>name &amp; n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 xml:space="preserve"> (Young Person’s number can be provided)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28" w:type="dxa"/>
            <w:gridSpan w:val="5"/>
          </w:tcPr>
          <w:p w14:paraId="491CF257" w14:textId="77777777" w:rsidR="00F83AFF" w:rsidRPr="00F663A5" w:rsidRDefault="00F83AFF" w:rsidP="00237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5BB8877" w14:textId="77777777" w:rsidTr="00A45254">
        <w:trPr>
          <w:trHeight w:val="520"/>
        </w:trPr>
        <w:tc>
          <w:tcPr>
            <w:tcW w:w="2685" w:type="dxa"/>
            <w:gridSpan w:val="3"/>
            <w:shd w:val="clear" w:color="auto" w:fill="F2F2F2"/>
          </w:tcPr>
          <w:p w14:paraId="1EC6A9A9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Child’s school</w:t>
            </w:r>
          </w:p>
        </w:tc>
        <w:tc>
          <w:tcPr>
            <w:tcW w:w="3269" w:type="dxa"/>
            <w:gridSpan w:val="10"/>
            <w:tcBorders>
              <w:bottom w:val="single" w:sz="4" w:space="0" w:color="auto"/>
            </w:tcBorders>
          </w:tcPr>
          <w:p w14:paraId="15FF442A" w14:textId="77777777" w:rsidR="00F83AFF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9213F" w14:textId="77777777" w:rsidR="00A45254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BA38E" w14:textId="77777777" w:rsidR="00A45254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76979" w14:textId="257D30F3" w:rsidR="00A45254" w:rsidRPr="00F663A5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08461FD3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Safe to contact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>? (call, text, leave a message)</w:t>
            </w:r>
          </w:p>
        </w:tc>
        <w:tc>
          <w:tcPr>
            <w:tcW w:w="2428" w:type="dxa"/>
            <w:gridSpan w:val="5"/>
            <w:tcBorders>
              <w:bottom w:val="single" w:sz="4" w:space="0" w:color="auto"/>
            </w:tcBorders>
          </w:tcPr>
          <w:p w14:paraId="053FA577" w14:textId="77777777" w:rsidR="00F83AFF" w:rsidRPr="00F663A5" w:rsidRDefault="00F83AFF" w:rsidP="00BD7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1505A6A" w14:textId="77777777" w:rsidTr="00A45254">
        <w:trPr>
          <w:trHeight w:val="758"/>
        </w:trPr>
        <w:tc>
          <w:tcPr>
            <w:tcW w:w="4678" w:type="dxa"/>
            <w:gridSpan w:val="8"/>
            <w:shd w:val="clear" w:color="auto" w:fill="F2F2F2"/>
          </w:tcPr>
          <w:p w14:paraId="366F2CF3" w14:textId="77777777" w:rsidR="00F83AFF" w:rsidRPr="00F663A5" w:rsidRDefault="00450F8A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Does the child/young person</w:t>
            </w:r>
            <w:r w:rsidR="00F83AFF" w:rsidRPr="00F663A5">
              <w:rPr>
                <w:rFonts w:ascii="Arial" w:hAnsi="Arial" w:cs="Arial"/>
                <w:b/>
                <w:sz w:val="22"/>
                <w:szCs w:val="22"/>
              </w:rPr>
              <w:t xml:space="preserve"> have contact with the perpetrator?</w:t>
            </w:r>
          </w:p>
        </w:tc>
        <w:tc>
          <w:tcPr>
            <w:tcW w:w="5670" w:type="dxa"/>
            <w:gridSpan w:val="18"/>
          </w:tcPr>
          <w:p w14:paraId="621C3985" w14:textId="4F2B7A3D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(</w:t>
            </w:r>
            <w:r w:rsidRPr="000C13FC">
              <w:rPr>
                <w:rFonts w:ascii="Arial" w:hAnsi="Arial" w:cs="Arial"/>
                <w:sz w:val="20"/>
                <w:szCs w:val="20"/>
              </w:rPr>
              <w:t>please specif</w:t>
            </w:r>
            <w:r w:rsidR="000C13FC">
              <w:rPr>
                <w:rFonts w:ascii="Arial" w:hAnsi="Arial" w:cs="Arial"/>
                <w:sz w:val="20"/>
                <w:szCs w:val="20"/>
              </w:rPr>
              <w:t>y</w:t>
            </w:r>
            <w:r w:rsidRPr="000C13FC">
              <w:rPr>
                <w:rFonts w:ascii="Arial" w:hAnsi="Arial" w:cs="Arial"/>
                <w:sz w:val="20"/>
                <w:szCs w:val="20"/>
              </w:rPr>
              <w:t xml:space="preserve"> in what capacity the contact occurs i.e. living in the same home, supervised contact, no contact</w:t>
            </w:r>
            <w:r w:rsidR="002E5019" w:rsidRPr="000C13FC">
              <w:rPr>
                <w:rFonts w:ascii="Arial" w:hAnsi="Arial" w:cs="Arial"/>
                <w:sz w:val="20"/>
                <w:szCs w:val="20"/>
              </w:rPr>
              <w:t>, in a relationship with</w:t>
            </w:r>
            <w:r w:rsidRPr="000C13F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D79BF3" w14:textId="77777777" w:rsidR="009C6142" w:rsidRPr="00F663A5" w:rsidRDefault="009C6142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6A40D" w14:textId="77777777" w:rsidR="00F83AFF" w:rsidRPr="00F663A5" w:rsidRDefault="00F83AFF" w:rsidP="00104F6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83AFF" w:rsidRPr="00F663A5" w14:paraId="206DEDCA" w14:textId="77777777" w:rsidTr="00A45254">
        <w:trPr>
          <w:trHeight w:val="757"/>
        </w:trPr>
        <w:tc>
          <w:tcPr>
            <w:tcW w:w="4678" w:type="dxa"/>
            <w:gridSpan w:val="8"/>
            <w:shd w:val="clear" w:color="auto" w:fill="F2F2F2"/>
          </w:tcPr>
          <w:p w14:paraId="32A99097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lastRenderedPageBreak/>
              <w:t>Pe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>rpetrators relationship to child/young person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18"/>
            <w:tcBorders>
              <w:bottom w:val="single" w:sz="4" w:space="0" w:color="auto"/>
            </w:tcBorders>
          </w:tcPr>
          <w:p w14:paraId="2E1CC2E7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94BE9A5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3403" w:type="dxa"/>
            <w:gridSpan w:val="5"/>
            <w:shd w:val="clear" w:color="auto" w:fill="F2F2F2"/>
          </w:tcPr>
          <w:p w14:paraId="34481801" w14:textId="77777777" w:rsidR="00F83AFF" w:rsidRPr="005B0B0A" w:rsidRDefault="00F83AFF" w:rsidP="001A7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Ethnicity</w:t>
            </w:r>
          </w:p>
        </w:tc>
        <w:tc>
          <w:tcPr>
            <w:tcW w:w="6945" w:type="dxa"/>
            <w:gridSpan w:val="21"/>
            <w:shd w:val="clear" w:color="auto" w:fill="auto"/>
          </w:tcPr>
          <w:p w14:paraId="4CCDABFD" w14:textId="77777777" w:rsidR="00F83AFF" w:rsidRPr="00F663A5" w:rsidRDefault="00F83AFF" w:rsidP="002371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AFF" w:rsidRPr="00F663A5" w14:paraId="59511365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34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04F2586" w14:textId="77777777" w:rsidR="00F83AFF" w:rsidRPr="005B0B0A" w:rsidRDefault="00F83AFF" w:rsidP="009566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Child’s first language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75F6391" w14:textId="77777777" w:rsidR="00F83AFF" w:rsidRPr="00F663A5" w:rsidRDefault="00F83AFF" w:rsidP="00C56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B7C01" w14:textId="77777777" w:rsidR="00F83AFF" w:rsidRPr="00F663A5" w:rsidRDefault="00F83AFF" w:rsidP="00C56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FF" w:rsidRPr="00F663A5" w14:paraId="2438F494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34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661EC26" w14:textId="77777777" w:rsidR="00F83AFF" w:rsidRPr="005B0B0A" w:rsidRDefault="00F83AFF" w:rsidP="001A7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Child’s religion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5AD3B35" w14:textId="77777777" w:rsidR="00F83AFF" w:rsidRPr="00F663A5" w:rsidRDefault="00F83AFF" w:rsidP="00737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52C15" w14:textId="77777777" w:rsidR="00F83AFF" w:rsidRPr="00F663A5" w:rsidRDefault="00F83AFF" w:rsidP="0073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54" w:rsidRPr="00F663A5" w14:paraId="443B124A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10348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D738827" w14:textId="511DC10D" w:rsidR="00A45254" w:rsidRPr="00A45254" w:rsidRDefault="00A45254" w:rsidP="0073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254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  <w:r w:rsidR="00A17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 THAT APPLY:</w:t>
            </w:r>
          </w:p>
        </w:tc>
      </w:tr>
      <w:tr w:rsidR="00F8175F" w14:paraId="00F71653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397DB8" w14:textId="49FFBB3F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needs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D7B5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9808C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BAME needs e.g. language/ dishonour based abuse/FGM 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B15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D63957D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disability</w:t>
            </w:r>
          </w:p>
          <w:p w14:paraId="706AE28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5AA4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07F1A5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 - alcohol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1A65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77821B7F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EC7F642" w14:textId="77777777" w:rsidR="00A17002" w:rsidRDefault="00A17002" w:rsidP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Pregnant</w:t>
            </w:r>
          </w:p>
          <w:p w14:paraId="222022E7" w14:textId="5A0658A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CCF6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8AEE4ED" w14:textId="4DDDDEAE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Self-harm / attempted suicide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3B4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69CE5B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ill-health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A6A6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19DEA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 - drugs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ECCC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66953802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565BBFD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from perpetrator/ other people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C5A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AD9E212" w14:textId="6DD6B441" w:rsidR="00F8175F" w:rsidRDefault="00A17002" w:rsidP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LGBT needs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AC7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5E7E6E" w14:textId="5E7F07E6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Gang involvement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4D2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0EA411" w14:textId="001B1C8C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Anything else?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90F85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53B755C3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25579373" w14:textId="52A31FC7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details:</w:t>
            </w:r>
          </w:p>
        </w:tc>
        <w:tc>
          <w:tcPr>
            <w:tcW w:w="836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BC06910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B4CD4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F157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3B380491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26"/>
            <w:shd w:val="clear" w:color="auto" w:fill="F2F2F2"/>
          </w:tcPr>
          <w:p w14:paraId="3B620A75" w14:textId="77777777" w:rsidR="00F83AFF" w:rsidRPr="00F663A5" w:rsidRDefault="00F83A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Other agencies involved: </w:t>
            </w:r>
          </w:p>
        </w:tc>
      </w:tr>
      <w:tr w:rsidR="00F83AFF" w:rsidRPr="00F663A5" w14:paraId="001701EE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shd w:val="clear" w:color="auto" w:fill="F2F2F2"/>
          </w:tcPr>
          <w:p w14:paraId="6F141540" w14:textId="77777777" w:rsidR="00F83AFF" w:rsidRPr="00F663A5" w:rsidRDefault="00F83AFF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Name &amp; agency</w:t>
            </w:r>
          </w:p>
        </w:tc>
        <w:tc>
          <w:tcPr>
            <w:tcW w:w="4758" w:type="dxa"/>
            <w:gridSpan w:val="14"/>
            <w:shd w:val="clear" w:color="auto" w:fill="F2F2F2"/>
          </w:tcPr>
          <w:p w14:paraId="70802BA3" w14:textId="77777777" w:rsidR="00F83AFF" w:rsidRPr="00F663A5" w:rsidRDefault="00F83AFF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</w:tr>
      <w:tr w:rsidR="00F83AFF" w:rsidRPr="00F663A5" w14:paraId="2966E829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</w:tcPr>
          <w:p w14:paraId="0DB1C8B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E431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</w:tcPr>
          <w:p w14:paraId="390FACD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43E25769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tcBorders>
              <w:bottom w:val="single" w:sz="4" w:space="0" w:color="auto"/>
            </w:tcBorders>
          </w:tcPr>
          <w:p w14:paraId="6BE532E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DAE3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</w:tcPr>
          <w:p w14:paraId="1D724589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3BF411E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B4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98F0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  <w:tcBorders>
              <w:left w:val="single" w:sz="4" w:space="0" w:color="auto"/>
            </w:tcBorders>
          </w:tcPr>
          <w:p w14:paraId="2C819F0B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2220F9B6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1D76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Reasons for referral: </w:t>
            </w:r>
          </w:p>
        </w:tc>
      </w:tr>
      <w:tr w:rsidR="00F83AFF" w:rsidRPr="00F663A5" w14:paraId="394CD471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8818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 xml:space="preserve">Has the child been exposed to DA? </w:t>
            </w:r>
          </w:p>
          <w:p w14:paraId="552ECE2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(witnessed, overheard, present in the house when DA has occurred)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8408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167DE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9939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F70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485EE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C78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8A" w:rsidRPr="00F663A5" w14:paraId="4CDA25F2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C373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Is the young person in their own abusive relationship?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E8CC" w14:textId="77777777" w:rsidR="00450F8A" w:rsidRPr="00F663A5" w:rsidRDefault="00450F8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BA1AB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5E280" w14:textId="77777777" w:rsidR="00450F8A" w:rsidRPr="00F663A5" w:rsidRDefault="00450F8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F5057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8CBBFC8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B5A14" w14:textId="77777777" w:rsidR="00F83AFF" w:rsidRPr="00A45254" w:rsidRDefault="00F83AFF" w:rsidP="005D0F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details of History of DA and Involvement with the family: </w:t>
            </w:r>
          </w:p>
        </w:tc>
      </w:tr>
      <w:tr w:rsidR="00F83AFF" w:rsidRPr="00F663A5" w14:paraId="371BD5EC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21B8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(please provide as much information about the child’s experienc</w:t>
            </w:r>
            <w:r w:rsidR="000723E5">
              <w:rPr>
                <w:rFonts w:ascii="Arial" w:hAnsi="Arial" w:cs="Arial"/>
                <w:sz w:val="22"/>
                <w:szCs w:val="22"/>
              </w:rPr>
              <w:t>e of domestic abuse as possible: Stalking and harassment, severity of domestic abuse incidents, recent incidents, child’s exposure to DA)</w:t>
            </w:r>
          </w:p>
          <w:p w14:paraId="26DF3CF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21D7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0C98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0FAF7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8C047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94548DF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96E2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296AB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AFE2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5FF4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03006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242E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A83EEF8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1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D3054" w14:textId="77777777" w:rsidR="00F83AFF" w:rsidRPr="00A45254" w:rsidRDefault="00F83AFF" w:rsidP="001A7B16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>How has the child or young person been affected by the DA they have been exposed to?</w:t>
            </w:r>
            <w:r w:rsidR="009439D7"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439D7" w:rsidRPr="00A4525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(please detail any substance misuse, mental health or self-harm)</w:t>
            </w:r>
          </w:p>
        </w:tc>
      </w:tr>
      <w:tr w:rsidR="00F83AFF" w:rsidRPr="00F663A5" w14:paraId="5B6F85E0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35BA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04BBF" w14:textId="77777777" w:rsidR="009C6142" w:rsidRDefault="009C6142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6A0B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FDA5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89B0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0C17F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C106F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F505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AB1B1" w14:textId="77777777" w:rsidR="00104F6F" w:rsidRPr="00F663A5" w:rsidRDefault="00104F6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83AFF" w:rsidRPr="00F663A5" w14:paraId="3D12536F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D384" w14:textId="77777777" w:rsidR="00F83AFF" w:rsidRPr="00A45254" w:rsidRDefault="00F83AFF" w:rsidP="00380765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Please specify what support you would like for the child or young person you are referring: </w:t>
            </w:r>
          </w:p>
        </w:tc>
      </w:tr>
      <w:tr w:rsidR="00F83AFF" w:rsidRPr="00F663A5" w14:paraId="408F5D5E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7930F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A714FBC" w14:textId="77777777" w:rsidR="00450F8A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BC5D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2F6D5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401F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BA670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CE46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291A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B0F95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1B0E3" w14:textId="77777777" w:rsidR="00104F6F" w:rsidRPr="00F663A5" w:rsidRDefault="00104F6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18BF053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6FDC859" w14:textId="77777777" w:rsidR="000B6678" w:rsidRPr="00F663A5" w:rsidRDefault="000B6678" w:rsidP="00471EBF">
      <w:pPr>
        <w:rPr>
          <w:rFonts w:ascii="Arial" w:hAnsi="Arial" w:cs="Arial"/>
          <w:sz w:val="22"/>
          <w:szCs w:val="22"/>
        </w:rPr>
      </w:pPr>
    </w:p>
    <w:sectPr w:rsidR="000B6678" w:rsidRPr="00F663A5" w:rsidSect="005B0B0A">
      <w:headerReference w:type="default" r:id="rId10"/>
      <w:footerReference w:type="even" r:id="rId11"/>
      <w:footerReference w:type="default" r:id="rId12"/>
      <w:pgSz w:w="11906" w:h="16838"/>
      <w:pgMar w:top="426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89DBA" w14:textId="77777777" w:rsidR="0064151A" w:rsidRDefault="0064151A">
      <w:r>
        <w:separator/>
      </w:r>
    </w:p>
  </w:endnote>
  <w:endnote w:type="continuationSeparator" w:id="0">
    <w:p w14:paraId="0BF157A7" w14:textId="77777777" w:rsidR="0064151A" w:rsidRDefault="0064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E4F5" w14:textId="77777777" w:rsidR="00166EE5" w:rsidRDefault="00000824" w:rsidP="001A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E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0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46598" w14:textId="77777777" w:rsidR="00166EE5" w:rsidRDefault="00166EE5" w:rsidP="0022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555F" w14:textId="77777777" w:rsidR="005D0FCB" w:rsidRDefault="005D0FCB" w:rsidP="005D0FCB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1700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17002">
      <w:rPr>
        <w:b/>
        <w:noProof/>
      </w:rPr>
      <w:t>3</w:t>
    </w:r>
    <w:r>
      <w:rPr>
        <w:b/>
      </w:rPr>
      <w:fldChar w:fldCharType="end"/>
    </w:r>
  </w:p>
  <w:p w14:paraId="6DEF15D8" w14:textId="77777777" w:rsidR="00166EE5" w:rsidRDefault="00166EE5" w:rsidP="005F4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6597F" w14:textId="77777777" w:rsidR="0064151A" w:rsidRDefault="0064151A">
      <w:r>
        <w:separator/>
      </w:r>
    </w:p>
  </w:footnote>
  <w:footnote w:type="continuationSeparator" w:id="0">
    <w:p w14:paraId="63ABA85B" w14:textId="77777777" w:rsidR="0064151A" w:rsidRDefault="0064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9DAC" w14:textId="1137EC97" w:rsidR="00796F1B" w:rsidRDefault="00796F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AECB5" wp14:editId="297C04A5">
              <wp:simplePos x="0" y="0"/>
              <wp:positionH relativeFrom="column">
                <wp:posOffset>3536315</wp:posOffset>
              </wp:positionH>
              <wp:positionV relativeFrom="paragraph">
                <wp:posOffset>200025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280D" w14:textId="723FB60C" w:rsidR="00796F1B" w:rsidRPr="00796F1B" w:rsidRDefault="00796F1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45pt;margin-top:1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qgNjJuAAAAAKAQAADwAAAAAAAAAAAAAAAABpBAAAZHJzL2Rvd25yZXYueG1sUEsFBgAAAAAEAAQA&#10;8wAAAHYFAAAAAA==&#10;" filled="f" stroked="f">
              <v:textbox style="mso-fit-shape-to-text:t">
                <w:txbxContent>
                  <w:p w14:paraId="1F03280D" w14:textId="723FB60C" w:rsidR="00796F1B" w:rsidRPr="00796F1B" w:rsidRDefault="00796F1B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4419A1" wp14:editId="2E982D00">
          <wp:simplePos x="0" y="0"/>
          <wp:positionH relativeFrom="column">
            <wp:posOffset>3175</wp:posOffset>
          </wp:positionH>
          <wp:positionV relativeFrom="paragraph">
            <wp:posOffset>-473710</wp:posOffset>
          </wp:positionV>
          <wp:extent cx="1838960" cy="1322070"/>
          <wp:effectExtent l="0" t="0" r="8890" b="0"/>
          <wp:wrapNone/>
          <wp:docPr id="6" name="Picture 6" descr="/Volumes/Server-2/TDAS/11602 TDAS Stationery/11602 Production/TDA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AS_header.jpg" descr="/Volumes/Server-2/TDAS/11602 TDAS Stationery/11602 Production/TDAS_header.jp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0" t="14009"/>
                  <a:stretch/>
                </pic:blipFill>
                <pic:spPr bwMode="auto">
                  <a:xfrm>
                    <a:off x="0" y="0"/>
                    <a:ext cx="183896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955"/>
    <w:multiLevelType w:val="hybridMultilevel"/>
    <w:tmpl w:val="FBDE3952"/>
    <w:lvl w:ilvl="0" w:tplc="12F6A372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151745DA"/>
    <w:multiLevelType w:val="hybridMultilevel"/>
    <w:tmpl w:val="17487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C6354"/>
    <w:multiLevelType w:val="hybridMultilevel"/>
    <w:tmpl w:val="A97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15837"/>
    <w:multiLevelType w:val="hybridMultilevel"/>
    <w:tmpl w:val="61D0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A40A4"/>
    <w:multiLevelType w:val="hybridMultilevel"/>
    <w:tmpl w:val="12FC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847C0"/>
    <w:multiLevelType w:val="hybridMultilevel"/>
    <w:tmpl w:val="3E62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EA0754"/>
    <w:multiLevelType w:val="hybridMultilevel"/>
    <w:tmpl w:val="EA30BC3E"/>
    <w:lvl w:ilvl="0" w:tplc="4C8601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DF"/>
    <w:rsid w:val="00000824"/>
    <w:rsid w:val="0002579F"/>
    <w:rsid w:val="00031D46"/>
    <w:rsid w:val="00043ADF"/>
    <w:rsid w:val="0005093D"/>
    <w:rsid w:val="000544B1"/>
    <w:rsid w:val="000723E5"/>
    <w:rsid w:val="00090C1E"/>
    <w:rsid w:val="00093725"/>
    <w:rsid w:val="000A658E"/>
    <w:rsid w:val="000B1F17"/>
    <w:rsid w:val="000B6678"/>
    <w:rsid w:val="000B6EC8"/>
    <w:rsid w:val="000C0BEA"/>
    <w:rsid w:val="000C13FC"/>
    <w:rsid w:val="000C7962"/>
    <w:rsid w:val="000D324D"/>
    <w:rsid w:val="000E0048"/>
    <w:rsid w:val="000E01B5"/>
    <w:rsid w:val="000E45B4"/>
    <w:rsid w:val="000E658C"/>
    <w:rsid w:val="0010015F"/>
    <w:rsid w:val="00104F6F"/>
    <w:rsid w:val="00112650"/>
    <w:rsid w:val="00114718"/>
    <w:rsid w:val="00122448"/>
    <w:rsid w:val="00131681"/>
    <w:rsid w:val="00137A41"/>
    <w:rsid w:val="00140AD9"/>
    <w:rsid w:val="0014289C"/>
    <w:rsid w:val="001443DF"/>
    <w:rsid w:val="001527F9"/>
    <w:rsid w:val="00166EE5"/>
    <w:rsid w:val="00166FC4"/>
    <w:rsid w:val="001732F6"/>
    <w:rsid w:val="00177274"/>
    <w:rsid w:val="001A2ADC"/>
    <w:rsid w:val="001A4CB2"/>
    <w:rsid w:val="001A7B16"/>
    <w:rsid w:val="001B4492"/>
    <w:rsid w:val="001B77FB"/>
    <w:rsid w:val="001C3667"/>
    <w:rsid w:val="001C6893"/>
    <w:rsid w:val="001D415F"/>
    <w:rsid w:val="001D723E"/>
    <w:rsid w:val="001E1725"/>
    <w:rsid w:val="001F3FC0"/>
    <w:rsid w:val="0020754C"/>
    <w:rsid w:val="00211CDA"/>
    <w:rsid w:val="00215C13"/>
    <w:rsid w:val="0022178F"/>
    <w:rsid w:val="0022429C"/>
    <w:rsid w:val="002349D1"/>
    <w:rsid w:val="00235AF0"/>
    <w:rsid w:val="0023714C"/>
    <w:rsid w:val="00241A6B"/>
    <w:rsid w:val="00241D78"/>
    <w:rsid w:val="0024569A"/>
    <w:rsid w:val="002533A2"/>
    <w:rsid w:val="0025779C"/>
    <w:rsid w:val="00273B46"/>
    <w:rsid w:val="00276250"/>
    <w:rsid w:val="002847D7"/>
    <w:rsid w:val="00287628"/>
    <w:rsid w:val="002919B6"/>
    <w:rsid w:val="002923C7"/>
    <w:rsid w:val="002929DB"/>
    <w:rsid w:val="00293D7B"/>
    <w:rsid w:val="0029580D"/>
    <w:rsid w:val="002A5BA0"/>
    <w:rsid w:val="002A6291"/>
    <w:rsid w:val="002B05BB"/>
    <w:rsid w:val="002D02BA"/>
    <w:rsid w:val="002D0E01"/>
    <w:rsid w:val="002E5019"/>
    <w:rsid w:val="002E7DD7"/>
    <w:rsid w:val="0031138B"/>
    <w:rsid w:val="00317651"/>
    <w:rsid w:val="00322DE4"/>
    <w:rsid w:val="0032751E"/>
    <w:rsid w:val="00335142"/>
    <w:rsid w:val="00350500"/>
    <w:rsid w:val="00357AFF"/>
    <w:rsid w:val="00362C2F"/>
    <w:rsid w:val="003673FD"/>
    <w:rsid w:val="0037081B"/>
    <w:rsid w:val="00380765"/>
    <w:rsid w:val="0038515C"/>
    <w:rsid w:val="0039488B"/>
    <w:rsid w:val="00396473"/>
    <w:rsid w:val="003973AA"/>
    <w:rsid w:val="003A1550"/>
    <w:rsid w:val="003B1A9C"/>
    <w:rsid w:val="003B5EFE"/>
    <w:rsid w:val="003C4117"/>
    <w:rsid w:val="003C6FF3"/>
    <w:rsid w:val="003D22A6"/>
    <w:rsid w:val="003D45BB"/>
    <w:rsid w:val="003D55D1"/>
    <w:rsid w:val="003E4814"/>
    <w:rsid w:val="00400C6D"/>
    <w:rsid w:val="00423808"/>
    <w:rsid w:val="004300C8"/>
    <w:rsid w:val="004309CE"/>
    <w:rsid w:val="004311F2"/>
    <w:rsid w:val="00431FF6"/>
    <w:rsid w:val="004504F2"/>
    <w:rsid w:val="00450F8A"/>
    <w:rsid w:val="00462F93"/>
    <w:rsid w:val="004676F5"/>
    <w:rsid w:val="00471EBF"/>
    <w:rsid w:val="00481CE7"/>
    <w:rsid w:val="004832F2"/>
    <w:rsid w:val="00492708"/>
    <w:rsid w:val="004952B0"/>
    <w:rsid w:val="0049754B"/>
    <w:rsid w:val="00497630"/>
    <w:rsid w:val="004A0F53"/>
    <w:rsid w:val="004A1B38"/>
    <w:rsid w:val="004A57B1"/>
    <w:rsid w:val="004B0AC6"/>
    <w:rsid w:val="004B0FB2"/>
    <w:rsid w:val="004B2896"/>
    <w:rsid w:val="004C45F9"/>
    <w:rsid w:val="004C516C"/>
    <w:rsid w:val="004D6DC3"/>
    <w:rsid w:val="004D71ED"/>
    <w:rsid w:val="004E139B"/>
    <w:rsid w:val="004E1B57"/>
    <w:rsid w:val="004E5007"/>
    <w:rsid w:val="004F3B1A"/>
    <w:rsid w:val="0050274C"/>
    <w:rsid w:val="00506719"/>
    <w:rsid w:val="00506CA8"/>
    <w:rsid w:val="005079EB"/>
    <w:rsid w:val="0051471E"/>
    <w:rsid w:val="005169BB"/>
    <w:rsid w:val="00522558"/>
    <w:rsid w:val="00532CF6"/>
    <w:rsid w:val="00544B8A"/>
    <w:rsid w:val="00546073"/>
    <w:rsid w:val="00553022"/>
    <w:rsid w:val="00554927"/>
    <w:rsid w:val="00556C18"/>
    <w:rsid w:val="00567F7D"/>
    <w:rsid w:val="00574515"/>
    <w:rsid w:val="00577603"/>
    <w:rsid w:val="00580AC5"/>
    <w:rsid w:val="00582CF1"/>
    <w:rsid w:val="0059063E"/>
    <w:rsid w:val="00591F5A"/>
    <w:rsid w:val="005A34A5"/>
    <w:rsid w:val="005B09F4"/>
    <w:rsid w:val="005B0B0A"/>
    <w:rsid w:val="005C17F9"/>
    <w:rsid w:val="005C3541"/>
    <w:rsid w:val="005D0033"/>
    <w:rsid w:val="005D0FCB"/>
    <w:rsid w:val="005D2252"/>
    <w:rsid w:val="005D602B"/>
    <w:rsid w:val="005D6D29"/>
    <w:rsid w:val="005E10C1"/>
    <w:rsid w:val="005E3550"/>
    <w:rsid w:val="005E488B"/>
    <w:rsid w:val="005E77A3"/>
    <w:rsid w:val="005E7B9A"/>
    <w:rsid w:val="005F41D4"/>
    <w:rsid w:val="005F4AD9"/>
    <w:rsid w:val="00602292"/>
    <w:rsid w:val="00622D1E"/>
    <w:rsid w:val="00622EB5"/>
    <w:rsid w:val="00631849"/>
    <w:rsid w:val="00631D3E"/>
    <w:rsid w:val="0064151A"/>
    <w:rsid w:val="0064475D"/>
    <w:rsid w:val="00645D66"/>
    <w:rsid w:val="0065318C"/>
    <w:rsid w:val="006604FB"/>
    <w:rsid w:val="00667C32"/>
    <w:rsid w:val="00674CD0"/>
    <w:rsid w:val="00676312"/>
    <w:rsid w:val="0068543C"/>
    <w:rsid w:val="0068629D"/>
    <w:rsid w:val="00690C38"/>
    <w:rsid w:val="00692C97"/>
    <w:rsid w:val="00692D91"/>
    <w:rsid w:val="0069343A"/>
    <w:rsid w:val="006A0807"/>
    <w:rsid w:val="006B27AB"/>
    <w:rsid w:val="006B34B6"/>
    <w:rsid w:val="006C6BA9"/>
    <w:rsid w:val="006D754E"/>
    <w:rsid w:val="006E1290"/>
    <w:rsid w:val="006E3D67"/>
    <w:rsid w:val="007011DC"/>
    <w:rsid w:val="007107D4"/>
    <w:rsid w:val="00710C2A"/>
    <w:rsid w:val="00724576"/>
    <w:rsid w:val="00727A8B"/>
    <w:rsid w:val="0073724F"/>
    <w:rsid w:val="007460E4"/>
    <w:rsid w:val="00753302"/>
    <w:rsid w:val="00754389"/>
    <w:rsid w:val="00756180"/>
    <w:rsid w:val="00763736"/>
    <w:rsid w:val="00763BD6"/>
    <w:rsid w:val="0077405B"/>
    <w:rsid w:val="00777BD2"/>
    <w:rsid w:val="00786D3C"/>
    <w:rsid w:val="007904A4"/>
    <w:rsid w:val="007948DF"/>
    <w:rsid w:val="00796F1B"/>
    <w:rsid w:val="007979E7"/>
    <w:rsid w:val="007A13CC"/>
    <w:rsid w:val="007B4422"/>
    <w:rsid w:val="007B50D4"/>
    <w:rsid w:val="007C169D"/>
    <w:rsid w:val="007C4D8F"/>
    <w:rsid w:val="007E3753"/>
    <w:rsid w:val="007F32A9"/>
    <w:rsid w:val="007F3847"/>
    <w:rsid w:val="007F44A7"/>
    <w:rsid w:val="007F6A53"/>
    <w:rsid w:val="00804C43"/>
    <w:rsid w:val="00805174"/>
    <w:rsid w:val="008062B8"/>
    <w:rsid w:val="00813945"/>
    <w:rsid w:val="00813BE0"/>
    <w:rsid w:val="008220B1"/>
    <w:rsid w:val="00822B2C"/>
    <w:rsid w:val="0082511B"/>
    <w:rsid w:val="00827BB2"/>
    <w:rsid w:val="00830B46"/>
    <w:rsid w:val="00835131"/>
    <w:rsid w:val="00835DFD"/>
    <w:rsid w:val="00847553"/>
    <w:rsid w:val="00852E6D"/>
    <w:rsid w:val="00854740"/>
    <w:rsid w:val="00860FFE"/>
    <w:rsid w:val="008622CD"/>
    <w:rsid w:val="008824BB"/>
    <w:rsid w:val="00883343"/>
    <w:rsid w:val="008844A5"/>
    <w:rsid w:val="00895B22"/>
    <w:rsid w:val="008A185D"/>
    <w:rsid w:val="008A411A"/>
    <w:rsid w:val="008A49CB"/>
    <w:rsid w:val="008A69B3"/>
    <w:rsid w:val="008A6C45"/>
    <w:rsid w:val="008B2902"/>
    <w:rsid w:val="008C37C9"/>
    <w:rsid w:val="008D0BF0"/>
    <w:rsid w:val="008F43BA"/>
    <w:rsid w:val="008F457D"/>
    <w:rsid w:val="00900BB8"/>
    <w:rsid w:val="00901A85"/>
    <w:rsid w:val="009118B9"/>
    <w:rsid w:val="009272F8"/>
    <w:rsid w:val="00927D44"/>
    <w:rsid w:val="00942728"/>
    <w:rsid w:val="00942B26"/>
    <w:rsid w:val="009439D7"/>
    <w:rsid w:val="00943C67"/>
    <w:rsid w:val="00943CBC"/>
    <w:rsid w:val="00945B6C"/>
    <w:rsid w:val="00951B72"/>
    <w:rsid w:val="00956602"/>
    <w:rsid w:val="009609DB"/>
    <w:rsid w:val="009623FB"/>
    <w:rsid w:val="00967467"/>
    <w:rsid w:val="00967B29"/>
    <w:rsid w:val="00973870"/>
    <w:rsid w:val="009876FB"/>
    <w:rsid w:val="00987FDC"/>
    <w:rsid w:val="00991499"/>
    <w:rsid w:val="00994694"/>
    <w:rsid w:val="009A6F6E"/>
    <w:rsid w:val="009B1360"/>
    <w:rsid w:val="009B3F0E"/>
    <w:rsid w:val="009B464B"/>
    <w:rsid w:val="009C6142"/>
    <w:rsid w:val="009D11CD"/>
    <w:rsid w:val="009D387B"/>
    <w:rsid w:val="009E4E9E"/>
    <w:rsid w:val="009F16EF"/>
    <w:rsid w:val="009F6295"/>
    <w:rsid w:val="009F7864"/>
    <w:rsid w:val="00A023B5"/>
    <w:rsid w:val="00A1058A"/>
    <w:rsid w:val="00A1143C"/>
    <w:rsid w:val="00A1481B"/>
    <w:rsid w:val="00A16A03"/>
    <w:rsid w:val="00A17002"/>
    <w:rsid w:val="00A2284E"/>
    <w:rsid w:val="00A24801"/>
    <w:rsid w:val="00A40DA0"/>
    <w:rsid w:val="00A444BB"/>
    <w:rsid w:val="00A45254"/>
    <w:rsid w:val="00A45824"/>
    <w:rsid w:val="00A474CF"/>
    <w:rsid w:val="00A47742"/>
    <w:rsid w:val="00A5729E"/>
    <w:rsid w:val="00A64F74"/>
    <w:rsid w:val="00A73ACE"/>
    <w:rsid w:val="00A75196"/>
    <w:rsid w:val="00A8683E"/>
    <w:rsid w:val="00A8779D"/>
    <w:rsid w:val="00A91D8D"/>
    <w:rsid w:val="00AA436A"/>
    <w:rsid w:val="00AA5C7A"/>
    <w:rsid w:val="00AB7D03"/>
    <w:rsid w:val="00AB7D20"/>
    <w:rsid w:val="00AC05CF"/>
    <w:rsid w:val="00AE4952"/>
    <w:rsid w:val="00AF6837"/>
    <w:rsid w:val="00B036BB"/>
    <w:rsid w:val="00B03857"/>
    <w:rsid w:val="00B07457"/>
    <w:rsid w:val="00B22788"/>
    <w:rsid w:val="00B25E06"/>
    <w:rsid w:val="00B334F1"/>
    <w:rsid w:val="00B46F5C"/>
    <w:rsid w:val="00B525B3"/>
    <w:rsid w:val="00B5268B"/>
    <w:rsid w:val="00B5536E"/>
    <w:rsid w:val="00B67018"/>
    <w:rsid w:val="00B7596B"/>
    <w:rsid w:val="00B8646F"/>
    <w:rsid w:val="00B96FB0"/>
    <w:rsid w:val="00BA1065"/>
    <w:rsid w:val="00BA1DF0"/>
    <w:rsid w:val="00BA69B2"/>
    <w:rsid w:val="00BB025D"/>
    <w:rsid w:val="00BB435A"/>
    <w:rsid w:val="00BC529E"/>
    <w:rsid w:val="00BD0170"/>
    <w:rsid w:val="00BD1281"/>
    <w:rsid w:val="00BD2AA7"/>
    <w:rsid w:val="00BE3C4E"/>
    <w:rsid w:val="00C00159"/>
    <w:rsid w:val="00C1146F"/>
    <w:rsid w:val="00C1566A"/>
    <w:rsid w:val="00C51198"/>
    <w:rsid w:val="00C5617D"/>
    <w:rsid w:val="00C605CA"/>
    <w:rsid w:val="00C60727"/>
    <w:rsid w:val="00C61293"/>
    <w:rsid w:val="00C62B7E"/>
    <w:rsid w:val="00C704AE"/>
    <w:rsid w:val="00C76649"/>
    <w:rsid w:val="00C90075"/>
    <w:rsid w:val="00C93BC5"/>
    <w:rsid w:val="00C97BEC"/>
    <w:rsid w:val="00C97D66"/>
    <w:rsid w:val="00CA6619"/>
    <w:rsid w:val="00CB320A"/>
    <w:rsid w:val="00CB4139"/>
    <w:rsid w:val="00CB4653"/>
    <w:rsid w:val="00CB60F6"/>
    <w:rsid w:val="00CD20F4"/>
    <w:rsid w:val="00CD2147"/>
    <w:rsid w:val="00CD2430"/>
    <w:rsid w:val="00CD3B28"/>
    <w:rsid w:val="00CD6138"/>
    <w:rsid w:val="00CE4D5E"/>
    <w:rsid w:val="00CF0A60"/>
    <w:rsid w:val="00CF2F50"/>
    <w:rsid w:val="00D007B9"/>
    <w:rsid w:val="00D011BC"/>
    <w:rsid w:val="00D14800"/>
    <w:rsid w:val="00D1728C"/>
    <w:rsid w:val="00D20BCB"/>
    <w:rsid w:val="00D301F9"/>
    <w:rsid w:val="00D37F08"/>
    <w:rsid w:val="00D444D1"/>
    <w:rsid w:val="00D45BF3"/>
    <w:rsid w:val="00D53927"/>
    <w:rsid w:val="00D60AE2"/>
    <w:rsid w:val="00D63391"/>
    <w:rsid w:val="00D72BE8"/>
    <w:rsid w:val="00D81A71"/>
    <w:rsid w:val="00D83E8D"/>
    <w:rsid w:val="00D87FDB"/>
    <w:rsid w:val="00D925F1"/>
    <w:rsid w:val="00D96A3E"/>
    <w:rsid w:val="00DA3F9A"/>
    <w:rsid w:val="00DA4192"/>
    <w:rsid w:val="00DA5E74"/>
    <w:rsid w:val="00DB46CA"/>
    <w:rsid w:val="00DB59A1"/>
    <w:rsid w:val="00DB6009"/>
    <w:rsid w:val="00DB62FD"/>
    <w:rsid w:val="00DD04FF"/>
    <w:rsid w:val="00DD0AE0"/>
    <w:rsid w:val="00DE17A3"/>
    <w:rsid w:val="00DE6EC8"/>
    <w:rsid w:val="00DF089B"/>
    <w:rsid w:val="00DF5A4E"/>
    <w:rsid w:val="00E00C5F"/>
    <w:rsid w:val="00E032FD"/>
    <w:rsid w:val="00E0786B"/>
    <w:rsid w:val="00E1105D"/>
    <w:rsid w:val="00E212A7"/>
    <w:rsid w:val="00E21D46"/>
    <w:rsid w:val="00E21FDA"/>
    <w:rsid w:val="00E31664"/>
    <w:rsid w:val="00E370C1"/>
    <w:rsid w:val="00E43408"/>
    <w:rsid w:val="00E47282"/>
    <w:rsid w:val="00E615BE"/>
    <w:rsid w:val="00E62B2D"/>
    <w:rsid w:val="00E644B8"/>
    <w:rsid w:val="00E67DE3"/>
    <w:rsid w:val="00E72B7C"/>
    <w:rsid w:val="00E813BF"/>
    <w:rsid w:val="00E825FD"/>
    <w:rsid w:val="00E92AF9"/>
    <w:rsid w:val="00E964CC"/>
    <w:rsid w:val="00EA343F"/>
    <w:rsid w:val="00EB109A"/>
    <w:rsid w:val="00EB73B9"/>
    <w:rsid w:val="00EC1F0B"/>
    <w:rsid w:val="00EC343B"/>
    <w:rsid w:val="00EC6509"/>
    <w:rsid w:val="00ED1B42"/>
    <w:rsid w:val="00ED334D"/>
    <w:rsid w:val="00ED3C5D"/>
    <w:rsid w:val="00EE001C"/>
    <w:rsid w:val="00EE1174"/>
    <w:rsid w:val="00EE5368"/>
    <w:rsid w:val="00EF27A4"/>
    <w:rsid w:val="00EF2918"/>
    <w:rsid w:val="00EF2B8E"/>
    <w:rsid w:val="00EF3BD5"/>
    <w:rsid w:val="00EF7890"/>
    <w:rsid w:val="00F04908"/>
    <w:rsid w:val="00F164D0"/>
    <w:rsid w:val="00F16A37"/>
    <w:rsid w:val="00F17139"/>
    <w:rsid w:val="00F34534"/>
    <w:rsid w:val="00F663A5"/>
    <w:rsid w:val="00F66D42"/>
    <w:rsid w:val="00F67E67"/>
    <w:rsid w:val="00F71905"/>
    <w:rsid w:val="00F7229D"/>
    <w:rsid w:val="00F74393"/>
    <w:rsid w:val="00F75D1C"/>
    <w:rsid w:val="00F7771D"/>
    <w:rsid w:val="00F80B71"/>
    <w:rsid w:val="00F8175F"/>
    <w:rsid w:val="00F83AFF"/>
    <w:rsid w:val="00F95C10"/>
    <w:rsid w:val="00FA4827"/>
    <w:rsid w:val="00FB3543"/>
    <w:rsid w:val="00FB6FC8"/>
    <w:rsid w:val="00FC1174"/>
    <w:rsid w:val="00FE008F"/>
    <w:rsid w:val="00FE085C"/>
    <w:rsid w:val="00FE0A51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C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78"/>
    <w:pPr>
      <w:ind w:left="720"/>
      <w:contextualSpacing/>
    </w:pPr>
    <w:rPr>
      <w:rFonts w:ascii="Arial" w:eastAsiaTheme="minorEastAsia" w:hAnsi="Arial" w:cs="Arial"/>
      <w:sz w:val="20"/>
      <w:szCs w:val="18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B6678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Cs w:val="22"/>
    </w:rPr>
  </w:style>
  <w:style w:type="character" w:customStyle="1" w:styleId="Level4headingChar">
    <w:name w:val="Level 4 heading Char"/>
    <w:basedOn w:val="DefaultParagraphFont"/>
    <w:link w:val="Level4heading"/>
    <w:rsid w:val="000B6678"/>
    <w:rPr>
      <w:rFonts w:ascii="Arial" w:hAnsi="Arial" w:cs="Arial"/>
      <w:b/>
      <w:color w:val="009FDF"/>
      <w:sz w:val="24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B66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B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78"/>
    <w:pPr>
      <w:ind w:left="720"/>
      <w:contextualSpacing/>
    </w:pPr>
    <w:rPr>
      <w:rFonts w:ascii="Arial" w:eastAsiaTheme="minorEastAsia" w:hAnsi="Arial" w:cs="Arial"/>
      <w:sz w:val="20"/>
      <w:szCs w:val="18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B6678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Cs w:val="22"/>
    </w:rPr>
  </w:style>
  <w:style w:type="character" w:customStyle="1" w:styleId="Level4headingChar">
    <w:name w:val="Level 4 heading Char"/>
    <w:basedOn w:val="DefaultParagraphFont"/>
    <w:link w:val="Level4heading"/>
    <w:rsid w:val="000B6678"/>
    <w:rPr>
      <w:rFonts w:ascii="Arial" w:hAnsi="Arial" w:cs="Arial"/>
      <w:b/>
      <w:color w:val="009FDF"/>
      <w:sz w:val="24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B66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y.moss@tda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Volumes\Server-2\TDAS\11602%20TDAS%20Stationery\11602%20Production\TDAS_header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A\Community_Services\master.copies\COMMUNITY%20SERVICE%20FORMS\C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A4AF-95EB-404F-A7B8-DCA96F49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referral form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Laptop</cp:lastModifiedBy>
  <cp:revision>2</cp:revision>
  <cp:lastPrinted>2017-04-19T13:09:00Z</cp:lastPrinted>
  <dcterms:created xsi:type="dcterms:W3CDTF">2020-09-03T21:12:00Z</dcterms:created>
  <dcterms:modified xsi:type="dcterms:W3CDTF">2020-09-03T21:12:00Z</dcterms:modified>
</cp:coreProperties>
</file>