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A72" w14:textId="66E5DE13" w:rsidR="00EF2B8E" w:rsidRPr="00F663A5" w:rsidRDefault="00A91D8D" w:rsidP="00544B8A">
      <w:pPr>
        <w:jc w:val="right"/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sz w:val="22"/>
          <w:szCs w:val="22"/>
        </w:rPr>
        <w:tab/>
      </w:r>
    </w:p>
    <w:p w14:paraId="4C9DF963" w14:textId="15DB1909" w:rsidR="00EF2B8E" w:rsidRPr="00F663A5" w:rsidRDefault="00796F1B" w:rsidP="00796F1B">
      <w:pPr>
        <w:tabs>
          <w:tab w:val="left" w:pos="74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519DD" w14:textId="77777777" w:rsidR="00EF2B8E" w:rsidRPr="00F663A5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270F4EC0" w14:textId="6D510711" w:rsidR="005D0FCB" w:rsidRPr="005B0B0A" w:rsidRDefault="00943C67" w:rsidP="005B0B0A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b/>
        </w:rPr>
        <w:tab/>
      </w:r>
    </w:p>
    <w:p w14:paraId="114CE449" w14:textId="77777777" w:rsidR="005D0FCB" w:rsidRPr="007A75F9" w:rsidRDefault="005D0FCB" w:rsidP="00756180">
      <w:pPr>
        <w:tabs>
          <w:tab w:val="left" w:pos="975"/>
        </w:tabs>
        <w:rPr>
          <w:rFonts w:ascii="MrEavesXLModOT-Book" w:hAnsi="MrEavesXLModOT-Book" w:cs="Arial"/>
          <w:b/>
          <w:color w:val="5F497A" w:themeColor="accent4" w:themeShade="BF"/>
        </w:rPr>
      </w:pPr>
    </w:p>
    <w:p w14:paraId="4DDE7167" w14:textId="4495BDA5" w:rsidR="005D0FCB" w:rsidRPr="007A75F9" w:rsidRDefault="00540A04" w:rsidP="004E2A41">
      <w:pPr>
        <w:tabs>
          <w:tab w:val="left" w:pos="975"/>
        </w:tabs>
        <w:rPr>
          <w:rFonts w:ascii="MrEavesXLModOT-Book" w:hAnsi="MrEavesXLModOT-Book" w:cs="Arial"/>
          <w:color w:val="5F497A" w:themeColor="accent4" w:themeShade="BF"/>
          <w:sz w:val="34"/>
        </w:rPr>
      </w:pPr>
      <w:r>
        <w:rPr>
          <w:rFonts w:ascii="MrEavesXLModOT-Book" w:hAnsi="MrEavesXLModOT-Book" w:cs="Arial"/>
          <w:color w:val="5F497A" w:themeColor="accent4" w:themeShade="BF"/>
          <w:sz w:val="34"/>
        </w:rPr>
        <w:t>Safe i</w:t>
      </w:r>
      <w:r w:rsidR="004E2A41" w:rsidRPr="007A75F9">
        <w:rPr>
          <w:rFonts w:ascii="MrEavesXLModOT-Book" w:hAnsi="MrEavesXLModOT-Book" w:cs="Arial"/>
          <w:color w:val="5F497A" w:themeColor="accent4" w:themeShade="BF"/>
          <w:sz w:val="34"/>
        </w:rPr>
        <w:t xml:space="preserve">n Salford: </w:t>
      </w:r>
      <w:r w:rsidR="005B0B0A" w:rsidRPr="007A75F9">
        <w:rPr>
          <w:rFonts w:ascii="MrEavesXLModOT-Book" w:hAnsi="MrEavesXLModOT-Book" w:cs="Arial"/>
          <w:color w:val="5F497A" w:themeColor="accent4" w:themeShade="BF"/>
          <w:sz w:val="34"/>
        </w:rPr>
        <w:t xml:space="preserve">Harbour </w:t>
      </w:r>
      <w:r w:rsidR="004E2A41" w:rsidRPr="007A75F9">
        <w:rPr>
          <w:rFonts w:ascii="MrEavesXLModOT-Book" w:hAnsi="MrEavesXLModOT-Book" w:cs="Arial"/>
          <w:color w:val="5F497A" w:themeColor="accent4" w:themeShade="BF"/>
          <w:sz w:val="34"/>
        </w:rPr>
        <w:t xml:space="preserve">Project </w:t>
      </w:r>
    </w:p>
    <w:p w14:paraId="6DE2E436" w14:textId="77777777" w:rsidR="004E2A41" w:rsidRPr="007A75F9" w:rsidRDefault="004E2A41" w:rsidP="004E2A41">
      <w:pPr>
        <w:tabs>
          <w:tab w:val="left" w:pos="975"/>
        </w:tabs>
        <w:rPr>
          <w:rFonts w:ascii="MrEavesXLModOT-Book" w:hAnsi="MrEavesXLModOT-Book" w:cs="Arial"/>
          <w:color w:val="76923C" w:themeColor="accent3" w:themeShade="BF"/>
        </w:rPr>
      </w:pPr>
    </w:p>
    <w:p w14:paraId="3459D02C" w14:textId="3A6A948F" w:rsidR="004E2A41" w:rsidRPr="007A75F9" w:rsidRDefault="004E2A41" w:rsidP="004E2A41">
      <w:pPr>
        <w:tabs>
          <w:tab w:val="left" w:pos="975"/>
        </w:tabs>
        <w:rPr>
          <w:rFonts w:ascii="MrEavesXLModOT-Book" w:hAnsi="MrEavesXLModOT-Book" w:cs="Arial"/>
          <w:color w:val="76923C" w:themeColor="accent3" w:themeShade="BF"/>
        </w:rPr>
      </w:pPr>
      <w:r w:rsidRPr="007A75F9">
        <w:rPr>
          <w:rFonts w:ascii="MrEavesXLModOT-Book" w:hAnsi="MrEavesXLModOT-Book" w:cs="Arial"/>
          <w:color w:val="76923C" w:themeColor="accent3" w:themeShade="BF"/>
        </w:rPr>
        <w:t xml:space="preserve">Referral Criteria: Children and Young People age 5-18 who have experienced domestic abuse or a showing </w:t>
      </w:r>
      <w:r w:rsidR="008972E2" w:rsidRPr="007A75F9">
        <w:rPr>
          <w:rFonts w:ascii="MrEavesXLModOT-Book" w:hAnsi="MrEavesXLModOT-Book" w:cs="Arial"/>
          <w:color w:val="76923C" w:themeColor="accent3" w:themeShade="BF"/>
        </w:rPr>
        <w:t>harmful behaviour</w:t>
      </w:r>
    </w:p>
    <w:p w14:paraId="69B14EB0" w14:textId="77777777" w:rsidR="00CD2430" w:rsidRPr="007A75F9" w:rsidRDefault="00CD2430" w:rsidP="005D0FCB">
      <w:pPr>
        <w:tabs>
          <w:tab w:val="left" w:pos="975"/>
        </w:tabs>
        <w:jc w:val="center"/>
        <w:rPr>
          <w:rFonts w:ascii="MrEavesXLModOT-Book" w:hAnsi="MrEavesXLModOT-Book" w:cs="Arial"/>
          <w:b/>
          <w:color w:val="76923C" w:themeColor="accent3" w:themeShade="BF"/>
        </w:rPr>
      </w:pPr>
    </w:p>
    <w:p w14:paraId="5224A0B6" w14:textId="3850669D" w:rsidR="00CD2430" w:rsidRPr="007A75F9" w:rsidRDefault="00CD2430" w:rsidP="005D0FCB">
      <w:pPr>
        <w:tabs>
          <w:tab w:val="left" w:pos="975"/>
        </w:tabs>
        <w:jc w:val="center"/>
        <w:rPr>
          <w:rFonts w:ascii="MrEavesXLModOT-Book" w:hAnsi="MrEavesXLModOT-Book" w:cs="Arial"/>
          <w:b/>
          <w:color w:val="E36C0A" w:themeColor="accent6" w:themeShade="BF"/>
        </w:rPr>
      </w:pPr>
      <w:r w:rsidRPr="007A75F9">
        <w:rPr>
          <w:rFonts w:ascii="MrEavesXLModOT-Book" w:hAnsi="MrEavesXLModOT-Book" w:cs="Arial"/>
          <w:b/>
          <w:color w:val="E36C0A" w:themeColor="accent6" w:themeShade="BF"/>
        </w:rPr>
        <w:t xml:space="preserve">Completed </w:t>
      </w:r>
      <w:r w:rsidR="004E2A41" w:rsidRPr="007A75F9">
        <w:rPr>
          <w:rFonts w:ascii="MrEavesXLModOT-Book" w:hAnsi="MrEavesXLModOT-Book" w:cs="Arial"/>
          <w:b/>
          <w:color w:val="E36C0A" w:themeColor="accent6" w:themeShade="BF"/>
        </w:rPr>
        <w:t xml:space="preserve">referral forms can be sent to </w:t>
      </w:r>
      <w:hyperlink r:id="rId9" w:history="1">
        <w:r w:rsidR="004E2A41" w:rsidRPr="007A75F9">
          <w:rPr>
            <w:rStyle w:val="Hyperlink"/>
            <w:rFonts w:ascii="MrEavesXLModOT-Book" w:hAnsi="MrEavesXLModOT-Book" w:cs="Arial"/>
            <w:color w:val="5F497A" w:themeColor="accent4" w:themeShade="BF"/>
          </w:rPr>
          <w:t>referrals@safeinsalford.org.uk</w:t>
        </w:r>
      </w:hyperlink>
      <w:r w:rsidR="004E2A41" w:rsidRPr="007A75F9">
        <w:rPr>
          <w:rFonts w:ascii="MrEavesXLModOT-Book" w:hAnsi="MrEavesXLModOT-Book" w:cs="Arial"/>
          <w:color w:val="5F497A" w:themeColor="accent4" w:themeShade="BF"/>
        </w:rPr>
        <w:t xml:space="preserve"> </w:t>
      </w:r>
    </w:p>
    <w:p w14:paraId="623639BC" w14:textId="77777777" w:rsidR="000B6678" w:rsidRPr="007A75F9" w:rsidRDefault="000B6678" w:rsidP="00273B46">
      <w:pPr>
        <w:tabs>
          <w:tab w:val="left" w:pos="915"/>
        </w:tabs>
        <w:jc w:val="center"/>
        <w:rPr>
          <w:rFonts w:ascii="MrEavesXLModOT-Book" w:hAnsi="MrEavesXLModOT-Book" w:cs="Arial"/>
          <w:color w:val="E36C0A" w:themeColor="accent6" w:themeShade="BF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985"/>
        <w:gridCol w:w="567"/>
        <w:gridCol w:w="1417"/>
        <w:gridCol w:w="567"/>
        <w:gridCol w:w="1134"/>
        <w:gridCol w:w="567"/>
        <w:gridCol w:w="1665"/>
        <w:gridCol w:w="745"/>
      </w:tblGrid>
      <w:tr w:rsidR="00540A04" w:rsidRPr="007A75F9" w14:paraId="148E3C89" w14:textId="77777777" w:rsidTr="00334FDE">
        <w:trPr>
          <w:trHeight w:val="520"/>
        </w:trPr>
        <w:tc>
          <w:tcPr>
            <w:tcW w:w="10490" w:type="dxa"/>
            <w:gridSpan w:val="10"/>
            <w:shd w:val="clear" w:color="auto" w:fill="CCC0D9" w:themeFill="accent4" w:themeFillTint="66"/>
          </w:tcPr>
          <w:p w14:paraId="72A3E4D2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Please </w:t>
            </w:r>
            <w:r w:rsidRPr="00BF124E">
              <w:rPr>
                <w:rFonts w:ascii="MrEavesXLModOT-Book" w:hAnsi="MrEavesXLModOT-Book" w:cs="Arial"/>
                <w:b/>
                <w:color w:val="E36C0A" w:themeColor="accent6" w:themeShade="BF"/>
                <w:sz w:val="22"/>
                <w:szCs w:val="22"/>
                <w:u w:val="single"/>
              </w:rPr>
              <w:t>tick</w:t>
            </w:r>
            <w:r w:rsidRPr="00BF124E">
              <w:rPr>
                <w:rFonts w:ascii="MrEavesXLModOT-Book" w:hAnsi="MrEavesXLModOT-Book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which Harbour Salford service you are referring to </w:t>
            </w:r>
            <w:r w:rsidRPr="00540A04">
              <w:rPr>
                <w:rFonts w:ascii="MrEavesXLModOT-Book" w:hAnsi="MrEavesXLModOT-Book" w:cs="Arial"/>
                <w:sz w:val="22"/>
                <w:szCs w:val="22"/>
              </w:rPr>
              <w:t>(please ensure you have read the services information booklet to choose the most appropriate service):</w:t>
            </w:r>
          </w:p>
        </w:tc>
      </w:tr>
      <w:tr w:rsidR="00540A04" w:rsidRPr="007A75F9" w14:paraId="048A20F5" w14:textId="77777777" w:rsidTr="00334FDE">
        <w:trPr>
          <w:trHeight w:val="520"/>
        </w:trPr>
        <w:tc>
          <w:tcPr>
            <w:tcW w:w="1276" w:type="dxa"/>
            <w:shd w:val="clear" w:color="auto" w:fill="CCC0D9" w:themeFill="accent4" w:themeFillTint="66"/>
          </w:tcPr>
          <w:p w14:paraId="2FB50B25" w14:textId="77777777" w:rsidR="00540A04" w:rsidRPr="007A75F9" w:rsidRDefault="00540A04" w:rsidP="00334FDE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RSPACE </w:t>
            </w:r>
          </w:p>
          <w:p w14:paraId="4F7946D5" w14:textId="77777777" w:rsidR="00540A04" w:rsidRPr="007A75F9" w:rsidRDefault="00540A04" w:rsidP="00334FDE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14:paraId="7A9F42A6" w14:textId="77777777" w:rsidR="00540A04" w:rsidRPr="007A75F9" w:rsidRDefault="00540A04" w:rsidP="00334FDE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14:paraId="4ACCE260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1-2-1 support 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14:paraId="31155152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14:paraId="19DD8577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Counselling</w:t>
            </w: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14:paraId="6255F56E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16B55694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Children &amp; Family </w:t>
            </w: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Support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14:paraId="45C72888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65" w:type="dxa"/>
            <w:shd w:val="clear" w:color="auto" w:fill="CCC0D9" w:themeFill="accent4" w:themeFillTint="66"/>
          </w:tcPr>
          <w:p w14:paraId="046ACF2A" w14:textId="77777777" w:rsidR="00540A04" w:rsidRPr="00540A04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Young Person who harms support</w:t>
            </w:r>
          </w:p>
        </w:tc>
        <w:tc>
          <w:tcPr>
            <w:tcW w:w="745" w:type="dxa"/>
            <w:shd w:val="clear" w:color="auto" w:fill="CCC0D9" w:themeFill="accent4" w:themeFillTint="66"/>
          </w:tcPr>
          <w:p w14:paraId="109A2500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F9B5050" w14:textId="668F89E3" w:rsidR="000B6678" w:rsidRPr="004E2A41" w:rsidRDefault="000B6678" w:rsidP="00273B46">
      <w:pPr>
        <w:tabs>
          <w:tab w:val="left" w:pos="915"/>
        </w:tabs>
        <w:jc w:val="center"/>
        <w:rPr>
          <w:rFonts w:ascii="Aleo" w:hAnsi="Aleo" w:cs="Arial"/>
          <w:b/>
          <w:color w:val="E36C0A" w:themeColor="accent6" w:themeShade="BF"/>
          <w:szCs w:val="28"/>
          <w:u w:val="single"/>
        </w:rPr>
      </w:pPr>
    </w:p>
    <w:tbl>
      <w:tblPr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1985"/>
        <w:gridCol w:w="700"/>
        <w:gridCol w:w="1568"/>
        <w:gridCol w:w="425"/>
        <w:gridCol w:w="225"/>
        <w:gridCol w:w="222"/>
        <w:gridCol w:w="404"/>
        <w:gridCol w:w="61"/>
        <w:gridCol w:w="364"/>
        <w:gridCol w:w="379"/>
        <w:gridCol w:w="748"/>
        <w:gridCol w:w="90"/>
        <w:gridCol w:w="342"/>
        <w:gridCol w:w="29"/>
        <w:gridCol w:w="249"/>
        <w:gridCol w:w="129"/>
        <w:gridCol w:w="385"/>
        <w:gridCol w:w="342"/>
        <w:gridCol w:w="104"/>
        <w:gridCol w:w="740"/>
        <w:gridCol w:w="973"/>
        <w:gridCol w:w="26"/>
      </w:tblGrid>
      <w:tr w:rsidR="007A75F9" w:rsidRPr="007A75F9" w14:paraId="7FE50C0B" w14:textId="77777777" w:rsidTr="00540A04">
        <w:trPr>
          <w:trHeight w:val="339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4464E28E" w14:textId="77777777" w:rsidR="00F71905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2918" w:type="dxa"/>
            <w:gridSpan w:val="9"/>
            <w:shd w:val="clear" w:color="auto" w:fill="CCC0D9" w:themeFill="accent4" w:themeFillTint="66"/>
          </w:tcPr>
          <w:p w14:paraId="6D544517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54EB6596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CCC0D9" w:themeFill="accent4" w:themeFillTint="66"/>
          </w:tcPr>
          <w:p w14:paraId="46041644" w14:textId="77777777" w:rsidR="00B525B3" w:rsidRPr="007A75F9" w:rsidRDefault="007A75F9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Referral</w:t>
            </w:r>
          </w:p>
          <w:p w14:paraId="65A50A6D" w14:textId="2E6DEC5C" w:rsidR="007A75F9" w:rsidRPr="007A75F9" w:rsidRDefault="007A75F9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Date:</w:t>
            </w:r>
          </w:p>
        </w:tc>
        <w:tc>
          <w:tcPr>
            <w:tcW w:w="2185" w:type="dxa"/>
            <w:gridSpan w:val="5"/>
            <w:vMerge w:val="restart"/>
            <w:shd w:val="clear" w:color="auto" w:fill="CCC0D9" w:themeFill="accent4" w:themeFillTint="66"/>
            <w:vAlign w:val="center"/>
          </w:tcPr>
          <w:p w14:paraId="078DD6C3" w14:textId="77777777" w:rsidR="000C0BEA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   </w:t>
            </w:r>
          </w:p>
          <w:p w14:paraId="67749E2D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</w:tr>
      <w:tr w:rsidR="007A75F9" w:rsidRPr="007A75F9" w14:paraId="7F468EE0" w14:textId="77777777" w:rsidTr="00540A04">
        <w:trPr>
          <w:trHeight w:val="255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110C1130" w14:textId="59CC8DE7" w:rsidR="00B525B3" w:rsidRPr="007A75F9" w:rsidRDefault="004E2A4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Agency</w:t>
            </w:r>
            <w:r w:rsidR="00B525B3"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:</w:t>
            </w:r>
          </w:p>
          <w:p w14:paraId="16FC1669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2918" w:type="dxa"/>
            <w:gridSpan w:val="9"/>
            <w:shd w:val="clear" w:color="auto" w:fill="CCC0D9" w:themeFill="accent4" w:themeFillTint="66"/>
          </w:tcPr>
          <w:p w14:paraId="5FF487EB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shd w:val="clear" w:color="auto" w:fill="CCC0D9" w:themeFill="accent4" w:themeFillTint="66"/>
          </w:tcPr>
          <w:p w14:paraId="430F310A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2185" w:type="dxa"/>
            <w:gridSpan w:val="5"/>
            <w:vMerge/>
            <w:shd w:val="clear" w:color="auto" w:fill="CCC0D9" w:themeFill="accent4" w:themeFillTint="66"/>
            <w:vAlign w:val="center"/>
          </w:tcPr>
          <w:p w14:paraId="38D93156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</w:tr>
      <w:tr w:rsidR="007A75F9" w:rsidRPr="007A75F9" w14:paraId="35424CEC" w14:textId="77777777" w:rsidTr="00540A04">
        <w:trPr>
          <w:trHeight w:val="520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50E41106" w14:textId="2325891F" w:rsidR="00B525B3" w:rsidRPr="007A75F9" w:rsidRDefault="004E2A41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Referrer Email:</w:t>
            </w:r>
          </w:p>
          <w:p w14:paraId="09346C85" w14:textId="77777777" w:rsidR="007A75F9" w:rsidRPr="007A75F9" w:rsidRDefault="007A75F9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  <w:p w14:paraId="7E5F768A" w14:textId="1A635DC9" w:rsidR="004E2A41" w:rsidRPr="007A75F9" w:rsidRDefault="004E2A41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Referrer Contact Number:</w:t>
            </w:r>
          </w:p>
          <w:p w14:paraId="586DF183" w14:textId="77777777" w:rsidR="00B525B3" w:rsidRPr="007A75F9" w:rsidRDefault="00B525B3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19"/>
            <w:shd w:val="clear" w:color="auto" w:fill="CCC0D9" w:themeFill="accent4" w:themeFillTint="66"/>
          </w:tcPr>
          <w:p w14:paraId="4E8090DD" w14:textId="77777777" w:rsidR="00B525B3" w:rsidRPr="007A75F9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</w:tr>
      <w:tr w:rsidR="00540A04" w:rsidRPr="007A75F9" w14:paraId="239B1838" w14:textId="77777777" w:rsidTr="00540A04">
        <w:trPr>
          <w:trHeight w:val="520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04F5DAD4" w14:textId="24F3BF39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Name of Child/Young Person</w:t>
            </w:r>
          </w:p>
        </w:tc>
        <w:tc>
          <w:tcPr>
            <w:tcW w:w="3260" w:type="dxa"/>
            <w:gridSpan w:val="10"/>
            <w:shd w:val="clear" w:color="auto" w:fill="CCC0D9" w:themeFill="accent4" w:themeFillTint="66"/>
          </w:tcPr>
          <w:p w14:paraId="0C54F2C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CCC0D9" w:themeFill="accent4" w:themeFillTint="66"/>
          </w:tcPr>
          <w:p w14:paraId="5797E527" w14:textId="7FE1CF81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DOB:</w:t>
            </w:r>
          </w:p>
        </w:tc>
        <w:tc>
          <w:tcPr>
            <w:tcW w:w="1843" w:type="dxa"/>
            <w:gridSpan w:val="4"/>
            <w:shd w:val="clear" w:color="auto" w:fill="CCC0D9" w:themeFill="accent4" w:themeFillTint="66"/>
          </w:tcPr>
          <w:p w14:paraId="66D8BB6C" w14:textId="67B64C3E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</w:tr>
      <w:tr w:rsidR="00540A04" w:rsidRPr="007A75F9" w14:paraId="6DB15E3C" w14:textId="77777777" w:rsidTr="00540A04">
        <w:trPr>
          <w:trHeight w:val="520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2F2694E0" w14:textId="42F8BAA3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Current address</w:t>
            </w: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10"/>
            <w:shd w:val="clear" w:color="auto" w:fill="CCC0D9" w:themeFill="accent4" w:themeFillTint="66"/>
          </w:tcPr>
          <w:p w14:paraId="762A112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CCC0D9" w:themeFill="accent4" w:themeFillTint="66"/>
          </w:tcPr>
          <w:p w14:paraId="5B1CE3FE" w14:textId="77777777" w:rsidR="00540A04" w:rsidRPr="007A75F9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 Postcode</w:t>
            </w: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:</w:t>
            </w:r>
          </w:p>
          <w:p w14:paraId="46E17683" w14:textId="77777777" w:rsidR="00540A04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CCC0D9" w:themeFill="accent4" w:themeFillTint="66"/>
          </w:tcPr>
          <w:p w14:paraId="528C5BF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</w:tr>
      <w:tr w:rsidR="00540A04" w:rsidRPr="007A75F9" w14:paraId="77B8FD20" w14:textId="77777777" w:rsidTr="00540A04">
        <w:trPr>
          <w:trHeight w:val="263"/>
        </w:trPr>
        <w:tc>
          <w:tcPr>
            <w:tcW w:w="4253" w:type="dxa"/>
            <w:gridSpan w:val="3"/>
            <w:vMerge w:val="restart"/>
            <w:shd w:val="clear" w:color="auto" w:fill="CCC0D9" w:themeFill="accent4" w:themeFillTint="66"/>
          </w:tcPr>
          <w:p w14:paraId="4B8DBD05" w14:textId="77777777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Children Services involvement?</w:t>
            </w:r>
          </w:p>
          <w:p w14:paraId="17994701" w14:textId="77777777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CCC0D9" w:themeFill="accent4" w:themeFillTint="66"/>
          </w:tcPr>
          <w:p w14:paraId="6E45B133" w14:textId="599D7CE9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Y/N  </w:t>
            </w: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8"/>
            <w:shd w:val="clear" w:color="auto" w:fill="CCC0D9" w:themeFill="accent4" w:themeFillTint="66"/>
          </w:tcPr>
          <w:p w14:paraId="02ABE871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Level of involvement:</w:t>
            </w:r>
          </w:p>
        </w:tc>
        <w:tc>
          <w:tcPr>
            <w:tcW w:w="2977" w:type="dxa"/>
            <w:gridSpan w:val="9"/>
            <w:shd w:val="clear" w:color="auto" w:fill="CCC0D9" w:themeFill="accent4" w:themeFillTint="66"/>
          </w:tcPr>
          <w:p w14:paraId="1800F4B8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0482FAB9" w14:textId="77777777" w:rsidTr="00540A04">
        <w:trPr>
          <w:trHeight w:val="262"/>
        </w:trPr>
        <w:tc>
          <w:tcPr>
            <w:tcW w:w="4253" w:type="dxa"/>
            <w:gridSpan w:val="3"/>
            <w:vMerge/>
            <w:shd w:val="clear" w:color="auto" w:fill="CCC0D9" w:themeFill="accent4" w:themeFillTint="66"/>
          </w:tcPr>
          <w:p w14:paraId="0ED3B402" w14:textId="77777777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shd w:val="clear" w:color="auto" w:fill="CCC0D9" w:themeFill="accent4" w:themeFillTint="66"/>
          </w:tcPr>
          <w:p w14:paraId="6AAD5C1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2610" w:type="dxa"/>
            <w:gridSpan w:val="8"/>
            <w:shd w:val="clear" w:color="auto" w:fill="CCC0D9" w:themeFill="accent4" w:themeFillTint="66"/>
          </w:tcPr>
          <w:p w14:paraId="17B37E88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Social worker details:</w:t>
            </w:r>
          </w:p>
        </w:tc>
        <w:tc>
          <w:tcPr>
            <w:tcW w:w="2977" w:type="dxa"/>
            <w:gridSpan w:val="9"/>
            <w:shd w:val="clear" w:color="auto" w:fill="CCC0D9" w:themeFill="accent4" w:themeFillTint="66"/>
          </w:tcPr>
          <w:p w14:paraId="5C09F18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 </w:t>
            </w:r>
          </w:p>
        </w:tc>
      </w:tr>
      <w:tr w:rsidR="00540A04" w:rsidRPr="007A75F9" w14:paraId="0A6F00A5" w14:textId="77777777" w:rsidTr="00540A04">
        <w:trPr>
          <w:trHeight w:val="520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2FD92D4D" w14:textId="77777777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Has the child/Young person &amp; parent consented to this referral?</w:t>
            </w: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19"/>
            <w:shd w:val="clear" w:color="auto" w:fill="CCC0D9" w:themeFill="accent4" w:themeFillTint="66"/>
          </w:tcPr>
          <w:p w14:paraId="39ABAF4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</w:tr>
      <w:tr w:rsidR="00540A04" w:rsidRPr="007A75F9" w14:paraId="55153380" w14:textId="77777777" w:rsidTr="00540A04">
        <w:trPr>
          <w:trHeight w:val="1649"/>
        </w:trPr>
        <w:tc>
          <w:tcPr>
            <w:tcW w:w="4253" w:type="dxa"/>
            <w:gridSpan w:val="3"/>
            <w:shd w:val="clear" w:color="auto" w:fill="CCC0D9" w:themeFill="accent4" w:themeFillTint="66"/>
          </w:tcPr>
          <w:p w14:paraId="5F787DFA" w14:textId="59A8F1F9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</w:rPr>
              <w:t xml:space="preserve">I understand that information about me will be held confidentially unless I give my permission </w:t>
            </w:r>
            <w:r>
              <w:rPr>
                <w:rFonts w:ascii="MrEavesXLModOT-Book" w:hAnsi="MrEavesXLModOT-Book" w:cs="Arial"/>
                <w:b/>
                <w:sz w:val="22"/>
              </w:rPr>
              <w:t>for it to be shared with others:</w:t>
            </w:r>
          </w:p>
          <w:p w14:paraId="77FBC31E" w14:textId="77777777" w:rsidR="00540A04" w:rsidRPr="00540A04" w:rsidRDefault="00540A04" w:rsidP="00540A04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</w:rPr>
            </w:pPr>
            <w:r w:rsidRPr="00540A04">
              <w:rPr>
                <w:rFonts w:ascii="MrEavesXLModOT-Book" w:hAnsi="MrEavesXLModOT-Book" w:cs="Arial"/>
                <w:b/>
                <w:sz w:val="22"/>
              </w:rPr>
              <w:t>Child’s first language</w:t>
            </w:r>
            <w:r w:rsidRPr="00540A04">
              <w:rPr>
                <w:rFonts w:ascii="MrEavesXLModOT-Book" w:hAnsi="MrEavesXLModOT-Book" w:cs="Arial"/>
                <w:b/>
                <w:sz w:val="22"/>
              </w:rPr>
              <w:tab/>
            </w:r>
          </w:p>
          <w:p w14:paraId="10794FE3" w14:textId="77777777" w:rsidR="00540A04" w:rsidRPr="00540A04" w:rsidRDefault="00540A04" w:rsidP="00540A04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</w:rPr>
            </w:pPr>
          </w:p>
          <w:p w14:paraId="18FA5FDB" w14:textId="77777777" w:rsidR="00540A04" w:rsidRPr="00540A04" w:rsidRDefault="00540A04" w:rsidP="00540A04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</w:rPr>
            </w:pPr>
            <w:r w:rsidRPr="00540A04">
              <w:rPr>
                <w:rFonts w:ascii="MrEavesXLModOT-Book" w:hAnsi="MrEavesXLModOT-Book" w:cs="Arial"/>
                <w:b/>
                <w:sz w:val="22"/>
              </w:rPr>
              <w:t>Child’s religion</w:t>
            </w:r>
            <w:r w:rsidRPr="00540A04">
              <w:rPr>
                <w:rFonts w:ascii="MrEavesXLModOT-Book" w:hAnsi="MrEavesXLModOT-Book" w:cs="Arial"/>
                <w:b/>
                <w:sz w:val="22"/>
              </w:rPr>
              <w:tab/>
            </w:r>
          </w:p>
          <w:p w14:paraId="2C85B6F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</w:rPr>
            </w:pPr>
          </w:p>
        </w:tc>
        <w:tc>
          <w:tcPr>
            <w:tcW w:w="6237" w:type="dxa"/>
            <w:gridSpan w:val="19"/>
            <w:shd w:val="clear" w:color="auto" w:fill="CCC0D9" w:themeFill="accent4" w:themeFillTint="66"/>
          </w:tcPr>
          <w:p w14:paraId="20C8DEB9" w14:textId="0459438E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Y/N</w:t>
            </w:r>
          </w:p>
        </w:tc>
      </w:tr>
      <w:tr w:rsidR="00540A04" w:rsidRPr="007A75F9" w14:paraId="2A80B1A0" w14:textId="77777777" w:rsidTr="00540A04">
        <w:trPr>
          <w:trHeight w:val="255"/>
        </w:trPr>
        <w:tc>
          <w:tcPr>
            <w:tcW w:w="2685" w:type="dxa"/>
            <w:gridSpan w:val="2"/>
            <w:shd w:val="clear" w:color="auto" w:fill="CCC0D9" w:themeFill="accent4" w:themeFillTint="66"/>
          </w:tcPr>
          <w:p w14:paraId="4F3DFDB1" w14:textId="77777777" w:rsidR="00540A04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Ethnicity:</w:t>
            </w:r>
          </w:p>
          <w:p w14:paraId="209AE348" w14:textId="439E74F3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3269" w:type="dxa"/>
            <w:gridSpan w:val="7"/>
            <w:shd w:val="clear" w:color="auto" w:fill="CCC0D9" w:themeFill="accent4" w:themeFillTint="66"/>
          </w:tcPr>
          <w:p w14:paraId="710E0BD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66" w:type="dxa"/>
            <w:gridSpan w:val="7"/>
            <w:shd w:val="clear" w:color="auto" w:fill="CCC0D9" w:themeFill="accent4" w:themeFillTint="66"/>
          </w:tcPr>
          <w:p w14:paraId="42E9D46F" w14:textId="25E06D09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DOB</w:t>
            </w: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:</w:t>
            </w:r>
          </w:p>
        </w:tc>
        <w:tc>
          <w:tcPr>
            <w:tcW w:w="2570" w:type="dxa"/>
            <w:gridSpan w:val="6"/>
            <w:shd w:val="clear" w:color="auto" w:fill="CCC0D9" w:themeFill="accent4" w:themeFillTint="66"/>
          </w:tcPr>
          <w:p w14:paraId="1F87742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25CE9328" w14:textId="77777777" w:rsidTr="00540A04">
        <w:trPr>
          <w:trHeight w:val="255"/>
        </w:trPr>
        <w:tc>
          <w:tcPr>
            <w:tcW w:w="2685" w:type="dxa"/>
            <w:gridSpan w:val="2"/>
            <w:shd w:val="clear" w:color="auto" w:fill="CCC0D9" w:themeFill="accent4" w:themeFillTint="66"/>
          </w:tcPr>
          <w:p w14:paraId="262B0159" w14:textId="3DF41CB0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Sexuality </w:t>
            </w: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:</w:t>
            </w:r>
          </w:p>
        </w:tc>
        <w:tc>
          <w:tcPr>
            <w:tcW w:w="3269" w:type="dxa"/>
            <w:gridSpan w:val="7"/>
            <w:shd w:val="clear" w:color="auto" w:fill="CCC0D9" w:themeFill="accent4" w:themeFillTint="66"/>
          </w:tcPr>
          <w:p w14:paraId="5ADF6BF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66" w:type="dxa"/>
            <w:gridSpan w:val="7"/>
            <w:shd w:val="clear" w:color="auto" w:fill="CCC0D9" w:themeFill="accent4" w:themeFillTint="66"/>
          </w:tcPr>
          <w:p w14:paraId="483E3BF3" w14:textId="79971AE0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Gender:</w:t>
            </w:r>
          </w:p>
          <w:p w14:paraId="168EA2D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gridSpan w:val="6"/>
            <w:shd w:val="clear" w:color="auto" w:fill="CCC0D9" w:themeFill="accent4" w:themeFillTint="66"/>
          </w:tcPr>
          <w:p w14:paraId="790A93A1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64D26E7D" w14:textId="77777777" w:rsidTr="00540A04">
        <w:trPr>
          <w:trHeight w:val="613"/>
        </w:trPr>
        <w:tc>
          <w:tcPr>
            <w:tcW w:w="2685" w:type="dxa"/>
            <w:gridSpan w:val="2"/>
            <w:shd w:val="clear" w:color="auto" w:fill="CCC0D9" w:themeFill="accent4" w:themeFillTint="66"/>
          </w:tcPr>
          <w:p w14:paraId="00F02F31" w14:textId="6792679E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Religion:</w:t>
            </w:r>
          </w:p>
        </w:tc>
        <w:tc>
          <w:tcPr>
            <w:tcW w:w="3269" w:type="dxa"/>
            <w:gridSpan w:val="7"/>
            <w:shd w:val="clear" w:color="auto" w:fill="CCC0D9" w:themeFill="accent4" w:themeFillTint="66"/>
          </w:tcPr>
          <w:p w14:paraId="194F0D1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66" w:type="dxa"/>
            <w:gridSpan w:val="7"/>
            <w:shd w:val="clear" w:color="auto" w:fill="CCC0D9" w:themeFill="accent4" w:themeFillTint="66"/>
          </w:tcPr>
          <w:p w14:paraId="734A1028" w14:textId="1802E878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First Language:</w:t>
            </w:r>
          </w:p>
        </w:tc>
        <w:tc>
          <w:tcPr>
            <w:tcW w:w="2570" w:type="dxa"/>
            <w:gridSpan w:val="6"/>
            <w:shd w:val="clear" w:color="auto" w:fill="CCC0D9" w:themeFill="accent4" w:themeFillTint="66"/>
          </w:tcPr>
          <w:p w14:paraId="7B5AC8B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7689C7E6" w14:textId="77777777" w:rsidTr="00540A04">
        <w:trPr>
          <w:trHeight w:val="409"/>
        </w:trPr>
        <w:tc>
          <w:tcPr>
            <w:tcW w:w="2685" w:type="dxa"/>
            <w:gridSpan w:val="2"/>
            <w:shd w:val="clear" w:color="auto" w:fill="CCC0D9" w:themeFill="accent4" w:themeFillTint="66"/>
          </w:tcPr>
          <w:p w14:paraId="77E5AE2A" w14:textId="07666C73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Parent’s Name’s:</w:t>
            </w:r>
          </w:p>
        </w:tc>
        <w:tc>
          <w:tcPr>
            <w:tcW w:w="3269" w:type="dxa"/>
            <w:gridSpan w:val="7"/>
            <w:shd w:val="clear" w:color="auto" w:fill="CCC0D9" w:themeFill="accent4" w:themeFillTint="66"/>
          </w:tcPr>
          <w:p w14:paraId="41576BA8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66" w:type="dxa"/>
            <w:gridSpan w:val="7"/>
            <w:shd w:val="clear" w:color="auto" w:fill="CCC0D9" w:themeFill="accent4" w:themeFillTint="66"/>
          </w:tcPr>
          <w:p w14:paraId="51C9E32C" w14:textId="24FF207F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Contact name &amp; number </w:t>
            </w:r>
            <w:r w:rsidRPr="00540A04">
              <w:rPr>
                <w:rFonts w:ascii="MrEavesXLModOT-Book" w:hAnsi="MrEavesXLModOT-Book" w:cs="Arial"/>
                <w:sz w:val="22"/>
                <w:szCs w:val="22"/>
              </w:rPr>
              <w:t>(</w:t>
            </w:r>
            <w:r>
              <w:rPr>
                <w:rFonts w:ascii="MrEavesXLModOT-Book" w:hAnsi="MrEavesXLModOT-Book" w:cs="Arial"/>
                <w:sz w:val="22"/>
                <w:szCs w:val="22"/>
              </w:rPr>
              <w:t>parent &amp;y</w:t>
            </w:r>
            <w:r w:rsidRPr="00540A04">
              <w:rPr>
                <w:rFonts w:ascii="MrEavesXLModOT-Book" w:hAnsi="MrEavesXLModOT-Book" w:cs="Arial"/>
                <w:sz w:val="22"/>
                <w:szCs w:val="22"/>
              </w:rPr>
              <w:t>oung Person’s number can be provided):</w:t>
            </w:r>
          </w:p>
        </w:tc>
        <w:tc>
          <w:tcPr>
            <w:tcW w:w="2570" w:type="dxa"/>
            <w:gridSpan w:val="6"/>
            <w:shd w:val="clear" w:color="auto" w:fill="CCC0D9" w:themeFill="accent4" w:themeFillTint="66"/>
          </w:tcPr>
          <w:p w14:paraId="491CF25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75BB8877" w14:textId="77777777" w:rsidTr="00540A04">
        <w:trPr>
          <w:trHeight w:val="520"/>
        </w:trPr>
        <w:tc>
          <w:tcPr>
            <w:tcW w:w="2685" w:type="dxa"/>
            <w:gridSpan w:val="2"/>
            <w:shd w:val="clear" w:color="auto" w:fill="CCC0D9" w:themeFill="accent4" w:themeFillTint="66"/>
          </w:tcPr>
          <w:p w14:paraId="1EC6A9A9" w14:textId="7723722F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Child’s school</w:t>
            </w: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/college:</w:t>
            </w:r>
          </w:p>
        </w:tc>
        <w:tc>
          <w:tcPr>
            <w:tcW w:w="3269" w:type="dxa"/>
            <w:gridSpan w:val="7"/>
            <w:shd w:val="clear" w:color="auto" w:fill="CCC0D9" w:themeFill="accent4" w:themeFillTint="66"/>
          </w:tcPr>
          <w:p w14:paraId="15FF442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39F9213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ECBA38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6676979" w14:textId="257D30F3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66" w:type="dxa"/>
            <w:gridSpan w:val="7"/>
            <w:shd w:val="clear" w:color="auto" w:fill="CCC0D9" w:themeFill="accent4" w:themeFillTint="66"/>
          </w:tcPr>
          <w:p w14:paraId="08461FD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Safe to contact? </w:t>
            </w:r>
            <w:r w:rsidRPr="00540A04">
              <w:rPr>
                <w:rFonts w:ascii="MrEavesXLModOT-Book" w:hAnsi="MrEavesXLModOT-Book" w:cs="Arial"/>
                <w:sz w:val="22"/>
                <w:szCs w:val="22"/>
              </w:rPr>
              <w:t>(call, text, leave a message)</w:t>
            </w:r>
          </w:p>
        </w:tc>
        <w:tc>
          <w:tcPr>
            <w:tcW w:w="2570" w:type="dxa"/>
            <w:gridSpan w:val="6"/>
            <w:shd w:val="clear" w:color="auto" w:fill="CCC0D9" w:themeFill="accent4" w:themeFillTint="66"/>
          </w:tcPr>
          <w:p w14:paraId="053FA57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71505A6A" w14:textId="77777777" w:rsidTr="00540A04">
        <w:trPr>
          <w:trHeight w:val="758"/>
        </w:trPr>
        <w:tc>
          <w:tcPr>
            <w:tcW w:w="4678" w:type="dxa"/>
            <w:gridSpan w:val="4"/>
            <w:shd w:val="clear" w:color="auto" w:fill="CCC0D9" w:themeFill="accent4" w:themeFillTint="66"/>
          </w:tcPr>
          <w:p w14:paraId="366F2CF3" w14:textId="77777777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lastRenderedPageBreak/>
              <w:t>Does the child/young person have contact with the perpetrator?</w:t>
            </w:r>
          </w:p>
        </w:tc>
        <w:tc>
          <w:tcPr>
            <w:tcW w:w="5812" w:type="dxa"/>
            <w:gridSpan w:val="18"/>
            <w:shd w:val="clear" w:color="auto" w:fill="CCC0D9" w:themeFill="accent4" w:themeFillTint="66"/>
          </w:tcPr>
          <w:p w14:paraId="621C3985" w14:textId="4F2B7A3D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(</w:t>
            </w:r>
            <w:r w:rsidRPr="007A75F9">
              <w:rPr>
                <w:rFonts w:ascii="MrEavesXLModOT-Book" w:hAnsi="MrEavesXLModOT-Book" w:cs="Arial"/>
                <w:sz w:val="20"/>
                <w:szCs w:val="20"/>
              </w:rPr>
              <w:t>please specify in what capacity the contact occurs i.e. living in the same home, supervised contact, no contact, in a relationship with)</w:t>
            </w:r>
          </w:p>
          <w:p w14:paraId="6FD79BF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3D86A40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  <w:highlight w:val="yellow"/>
              </w:rPr>
            </w:pPr>
          </w:p>
        </w:tc>
      </w:tr>
      <w:tr w:rsidR="00540A04" w:rsidRPr="007A75F9" w14:paraId="206DEDCA" w14:textId="77777777" w:rsidTr="00540A04">
        <w:trPr>
          <w:trHeight w:val="757"/>
        </w:trPr>
        <w:tc>
          <w:tcPr>
            <w:tcW w:w="4678" w:type="dxa"/>
            <w:gridSpan w:val="4"/>
            <w:shd w:val="clear" w:color="auto" w:fill="CCC0D9" w:themeFill="accent4" w:themeFillTint="66"/>
          </w:tcPr>
          <w:p w14:paraId="32A99097" w14:textId="77777777" w:rsidR="00540A04" w:rsidRPr="007A75F9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Perpetrators relationship to child/young person:</w:t>
            </w:r>
          </w:p>
        </w:tc>
        <w:tc>
          <w:tcPr>
            <w:tcW w:w="5812" w:type="dxa"/>
            <w:gridSpan w:val="18"/>
            <w:shd w:val="clear" w:color="auto" w:fill="CCC0D9" w:themeFill="accent4" w:themeFillTint="66"/>
          </w:tcPr>
          <w:p w14:paraId="2E1CC2E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443B124A" w14:textId="77777777" w:rsidTr="00540A04">
        <w:trPr>
          <w:trHeight w:val="130"/>
        </w:trPr>
        <w:tc>
          <w:tcPr>
            <w:tcW w:w="10490" w:type="dxa"/>
            <w:gridSpan w:val="22"/>
            <w:shd w:val="clear" w:color="auto" w:fill="CCC0D9" w:themeFill="accent4" w:themeFillTint="66"/>
          </w:tcPr>
          <w:p w14:paraId="2D738827" w14:textId="607669AB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bCs/>
                <w:sz w:val="20"/>
                <w:szCs w:val="20"/>
              </w:rPr>
            </w:pPr>
            <w:r w:rsidRPr="007A75F9">
              <w:rPr>
                <w:rFonts w:ascii="MrEavesXLModOT-Book" w:hAnsi="MrEavesXLModOT-Book" w:cs="Arial"/>
                <w:b/>
                <w:bCs/>
                <w:sz w:val="20"/>
                <w:szCs w:val="20"/>
              </w:rPr>
              <w:t xml:space="preserve">PLEASE </w:t>
            </w:r>
            <w:bookmarkStart w:id="0" w:name="_GoBack"/>
            <w:r w:rsidRPr="00BF124E">
              <w:rPr>
                <w:rFonts w:ascii="MrEavesXLModOT-Book" w:hAnsi="MrEavesXLModOT-Book" w:cs="Arial"/>
                <w:b/>
                <w:bCs/>
                <w:sz w:val="20"/>
                <w:szCs w:val="20"/>
              </w:rPr>
              <w:t>TICK</w:t>
            </w:r>
            <w:bookmarkEnd w:id="0"/>
          </w:p>
        </w:tc>
      </w:tr>
      <w:tr w:rsidR="00540A04" w:rsidRPr="007A75F9" w14:paraId="00F71653" w14:textId="77777777" w:rsidTr="00540A04">
        <w:trPr>
          <w:gridAfter w:val="1"/>
          <w:wAfter w:w="26" w:type="dxa"/>
          <w:trHeight w:val="127"/>
        </w:trPr>
        <w:tc>
          <w:tcPr>
            <w:tcW w:w="1985" w:type="dxa"/>
            <w:shd w:val="clear" w:color="auto" w:fill="CCC0D9" w:themeFill="accent4" w:themeFillTint="66"/>
            <w:hideMark/>
          </w:tcPr>
          <w:p w14:paraId="29397DB8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Issues regarding homelessness</w:t>
            </w:r>
          </w:p>
        </w:tc>
        <w:tc>
          <w:tcPr>
            <w:tcW w:w="700" w:type="dxa"/>
            <w:shd w:val="clear" w:color="auto" w:fill="CCC0D9" w:themeFill="accent4" w:themeFillTint="66"/>
          </w:tcPr>
          <w:p w14:paraId="1D98D7B5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shd w:val="clear" w:color="auto" w:fill="CCC0D9" w:themeFill="accent4" w:themeFillTint="66"/>
            <w:hideMark/>
          </w:tcPr>
          <w:p w14:paraId="0B9808C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BAME needs e.g. language/ dishonour based abuse/FGM </w:t>
            </w:r>
          </w:p>
        </w:tc>
        <w:tc>
          <w:tcPr>
            <w:tcW w:w="851" w:type="dxa"/>
            <w:gridSpan w:val="3"/>
            <w:shd w:val="clear" w:color="auto" w:fill="CCC0D9" w:themeFill="accent4" w:themeFillTint="66"/>
          </w:tcPr>
          <w:p w14:paraId="6294B15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552" w:type="dxa"/>
            <w:gridSpan w:val="4"/>
            <w:shd w:val="clear" w:color="auto" w:fill="CCC0D9" w:themeFill="accent4" w:themeFillTint="66"/>
          </w:tcPr>
          <w:p w14:paraId="7D63957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Learning disability</w:t>
            </w:r>
          </w:p>
          <w:p w14:paraId="706AE28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4F815AA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shd w:val="clear" w:color="auto" w:fill="CCC0D9" w:themeFill="accent4" w:themeFillTint="66"/>
            <w:hideMark/>
          </w:tcPr>
          <w:p w14:paraId="307F1A5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Substance misuse - alcohol</w:t>
            </w:r>
          </w:p>
        </w:tc>
        <w:tc>
          <w:tcPr>
            <w:tcW w:w="973" w:type="dxa"/>
            <w:shd w:val="clear" w:color="auto" w:fill="CCC0D9" w:themeFill="accent4" w:themeFillTint="66"/>
          </w:tcPr>
          <w:p w14:paraId="1721A65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77821B7F" w14:textId="77777777" w:rsidTr="00540A04">
        <w:trPr>
          <w:gridAfter w:val="1"/>
          <w:wAfter w:w="26" w:type="dxa"/>
          <w:trHeight w:val="419"/>
        </w:trPr>
        <w:tc>
          <w:tcPr>
            <w:tcW w:w="1985" w:type="dxa"/>
            <w:shd w:val="clear" w:color="auto" w:fill="CCC0D9" w:themeFill="accent4" w:themeFillTint="66"/>
            <w:hideMark/>
          </w:tcPr>
          <w:p w14:paraId="222022E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Living with the perpetrator</w:t>
            </w:r>
          </w:p>
        </w:tc>
        <w:tc>
          <w:tcPr>
            <w:tcW w:w="700" w:type="dxa"/>
            <w:shd w:val="clear" w:color="auto" w:fill="CCC0D9" w:themeFill="accent4" w:themeFillTint="66"/>
          </w:tcPr>
          <w:p w14:paraId="45E7CCF6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shd w:val="clear" w:color="auto" w:fill="CCC0D9" w:themeFill="accent4" w:themeFillTint="66"/>
            <w:hideMark/>
          </w:tcPr>
          <w:p w14:paraId="68AEE4E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Children: contact /CSS involvement</w:t>
            </w:r>
          </w:p>
        </w:tc>
        <w:tc>
          <w:tcPr>
            <w:tcW w:w="851" w:type="dxa"/>
            <w:gridSpan w:val="3"/>
            <w:shd w:val="clear" w:color="auto" w:fill="CCC0D9" w:themeFill="accent4" w:themeFillTint="66"/>
          </w:tcPr>
          <w:p w14:paraId="18913B4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552" w:type="dxa"/>
            <w:gridSpan w:val="4"/>
            <w:shd w:val="clear" w:color="auto" w:fill="CCC0D9" w:themeFill="accent4" w:themeFillTint="66"/>
            <w:hideMark/>
          </w:tcPr>
          <w:p w14:paraId="169CE5B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Physical ill-health</w:t>
            </w: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1C24A6A6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shd w:val="clear" w:color="auto" w:fill="CCC0D9" w:themeFill="accent4" w:themeFillTint="66"/>
            <w:hideMark/>
          </w:tcPr>
          <w:p w14:paraId="4519DEA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Substance misuse - drugs</w:t>
            </w:r>
          </w:p>
        </w:tc>
        <w:tc>
          <w:tcPr>
            <w:tcW w:w="973" w:type="dxa"/>
            <w:shd w:val="clear" w:color="auto" w:fill="CCC0D9" w:themeFill="accent4" w:themeFillTint="66"/>
          </w:tcPr>
          <w:p w14:paraId="0C7ECCC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66953802" w14:textId="77777777" w:rsidTr="00540A04">
        <w:trPr>
          <w:gridAfter w:val="1"/>
          <w:wAfter w:w="26" w:type="dxa"/>
          <w:trHeight w:val="70"/>
        </w:trPr>
        <w:tc>
          <w:tcPr>
            <w:tcW w:w="1985" w:type="dxa"/>
            <w:shd w:val="clear" w:color="auto" w:fill="CCC0D9" w:themeFill="accent4" w:themeFillTint="66"/>
            <w:hideMark/>
          </w:tcPr>
          <w:p w14:paraId="5565BBF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700" w:type="dxa"/>
            <w:shd w:val="clear" w:color="auto" w:fill="CCC0D9" w:themeFill="accent4" w:themeFillTint="66"/>
          </w:tcPr>
          <w:p w14:paraId="3AE9C5A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shd w:val="clear" w:color="auto" w:fill="CCC0D9" w:themeFill="accent4" w:themeFillTint="66"/>
          </w:tcPr>
          <w:p w14:paraId="354FA0D5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Pregnant</w:t>
            </w:r>
          </w:p>
          <w:p w14:paraId="4AD9E21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CCC0D9" w:themeFill="accent4" w:themeFillTint="66"/>
          </w:tcPr>
          <w:p w14:paraId="23C2AC7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552" w:type="dxa"/>
            <w:gridSpan w:val="4"/>
            <w:shd w:val="clear" w:color="auto" w:fill="CCC0D9" w:themeFill="accent4" w:themeFillTint="66"/>
            <w:hideMark/>
          </w:tcPr>
          <w:p w14:paraId="7E5E7E6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Mental health needs</w:t>
            </w: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0A254D2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shd w:val="clear" w:color="auto" w:fill="CCC0D9" w:themeFill="accent4" w:themeFillTint="66"/>
            <w:hideMark/>
          </w:tcPr>
          <w:p w14:paraId="540EA411" w14:textId="06C39D98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Self-harm / attempted suicide </w:t>
            </w:r>
          </w:p>
        </w:tc>
        <w:tc>
          <w:tcPr>
            <w:tcW w:w="973" w:type="dxa"/>
            <w:shd w:val="clear" w:color="auto" w:fill="CCC0D9" w:themeFill="accent4" w:themeFillTint="66"/>
          </w:tcPr>
          <w:p w14:paraId="50B90F85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567A6AB2" w14:textId="77777777" w:rsidTr="00540A04">
        <w:trPr>
          <w:gridAfter w:val="1"/>
          <w:wAfter w:w="26" w:type="dxa"/>
          <w:trHeight w:val="555"/>
        </w:trPr>
        <w:tc>
          <w:tcPr>
            <w:tcW w:w="1985" w:type="dxa"/>
            <w:shd w:val="clear" w:color="auto" w:fill="CCC0D9" w:themeFill="accent4" w:themeFillTint="66"/>
            <w:hideMark/>
          </w:tcPr>
          <w:p w14:paraId="059284A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LGBT needs </w:t>
            </w:r>
          </w:p>
        </w:tc>
        <w:tc>
          <w:tcPr>
            <w:tcW w:w="700" w:type="dxa"/>
            <w:shd w:val="clear" w:color="auto" w:fill="CCC0D9" w:themeFill="accent4" w:themeFillTint="66"/>
          </w:tcPr>
          <w:p w14:paraId="60F727D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4C17AD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D935CD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shd w:val="clear" w:color="auto" w:fill="CCC0D9" w:themeFill="accent4" w:themeFillTint="66"/>
            <w:hideMark/>
          </w:tcPr>
          <w:p w14:paraId="695E1EF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Child offence/ conviction </w:t>
            </w:r>
          </w:p>
        </w:tc>
        <w:tc>
          <w:tcPr>
            <w:tcW w:w="851" w:type="dxa"/>
            <w:gridSpan w:val="3"/>
            <w:shd w:val="clear" w:color="auto" w:fill="CCC0D9" w:themeFill="accent4" w:themeFillTint="66"/>
          </w:tcPr>
          <w:p w14:paraId="5AD6C8A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552" w:type="dxa"/>
            <w:gridSpan w:val="4"/>
            <w:shd w:val="clear" w:color="auto" w:fill="CCC0D9" w:themeFill="accent4" w:themeFillTint="66"/>
            <w:hideMark/>
          </w:tcPr>
          <w:p w14:paraId="7CDD00E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History of violence / arson</w:t>
            </w: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4579051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shd w:val="clear" w:color="auto" w:fill="CCC0D9" w:themeFill="accent4" w:themeFillTint="66"/>
            <w:hideMark/>
          </w:tcPr>
          <w:p w14:paraId="4EC46B5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Gang involvement</w:t>
            </w:r>
          </w:p>
        </w:tc>
        <w:tc>
          <w:tcPr>
            <w:tcW w:w="973" w:type="dxa"/>
            <w:shd w:val="clear" w:color="auto" w:fill="CCC0D9" w:themeFill="accent4" w:themeFillTint="66"/>
          </w:tcPr>
          <w:p w14:paraId="6055CBD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30F44068" w14:textId="77777777" w:rsidTr="00540A04">
        <w:trPr>
          <w:gridAfter w:val="1"/>
          <w:wAfter w:w="26" w:type="dxa"/>
          <w:trHeight w:val="70"/>
        </w:trPr>
        <w:tc>
          <w:tcPr>
            <w:tcW w:w="1985" w:type="dxa"/>
            <w:shd w:val="clear" w:color="auto" w:fill="CCC0D9" w:themeFill="accent4" w:themeFillTint="66"/>
            <w:hideMark/>
          </w:tcPr>
          <w:p w14:paraId="3067F4F8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Housing/</w:t>
            </w:r>
            <w:r w:rsidRPr="007A75F9">
              <w:rPr>
                <w:rFonts w:ascii="MrEavesXLModOT-Book" w:hAnsi="MrEavesXLModOT-Book" w:cs="Arial"/>
                <w:sz w:val="22"/>
                <w:szCs w:val="22"/>
              </w:rPr>
              <w:br/>
              <w:t>Resettlement needs?</w:t>
            </w:r>
          </w:p>
          <w:p w14:paraId="315C1C36" w14:textId="39C0B18B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8479" w:type="dxa"/>
            <w:gridSpan w:val="20"/>
            <w:shd w:val="clear" w:color="auto" w:fill="CCC0D9" w:themeFill="accent4" w:themeFillTint="66"/>
          </w:tcPr>
          <w:p w14:paraId="35B30C86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53B755C3" w14:textId="77777777" w:rsidTr="00540A04">
        <w:trPr>
          <w:gridAfter w:val="1"/>
          <w:wAfter w:w="26" w:type="dxa"/>
          <w:trHeight w:val="70"/>
        </w:trPr>
        <w:tc>
          <w:tcPr>
            <w:tcW w:w="1985" w:type="dxa"/>
            <w:shd w:val="clear" w:color="auto" w:fill="CCC0D9" w:themeFill="accent4" w:themeFillTint="66"/>
            <w:hideMark/>
          </w:tcPr>
          <w:p w14:paraId="2557937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Anything else?</w:t>
            </w:r>
          </w:p>
        </w:tc>
        <w:tc>
          <w:tcPr>
            <w:tcW w:w="8479" w:type="dxa"/>
            <w:gridSpan w:val="20"/>
            <w:shd w:val="clear" w:color="auto" w:fill="CCC0D9" w:themeFill="accent4" w:themeFillTint="66"/>
          </w:tcPr>
          <w:p w14:paraId="2BC0691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F8B4CD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6E0F157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3B380491" w14:textId="77777777" w:rsidTr="00540A04">
        <w:trPr>
          <w:gridAfter w:val="1"/>
          <w:wAfter w:w="26" w:type="dxa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3B620A75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Other agencies involved: </w:t>
            </w:r>
          </w:p>
        </w:tc>
      </w:tr>
      <w:tr w:rsidR="00540A04" w:rsidRPr="007A75F9" w14:paraId="001701EE" w14:textId="77777777" w:rsidTr="00540A04">
        <w:trPr>
          <w:gridAfter w:val="1"/>
          <w:wAfter w:w="26" w:type="dxa"/>
        </w:trPr>
        <w:tc>
          <w:tcPr>
            <w:tcW w:w="5590" w:type="dxa"/>
            <w:gridSpan w:val="8"/>
            <w:shd w:val="clear" w:color="auto" w:fill="CCC0D9" w:themeFill="accent4" w:themeFillTint="66"/>
          </w:tcPr>
          <w:p w14:paraId="6F14154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Name &amp; agency</w:t>
            </w:r>
          </w:p>
        </w:tc>
        <w:tc>
          <w:tcPr>
            <w:tcW w:w="4874" w:type="dxa"/>
            <w:gridSpan w:val="13"/>
            <w:shd w:val="clear" w:color="auto" w:fill="CCC0D9" w:themeFill="accent4" w:themeFillTint="66"/>
          </w:tcPr>
          <w:p w14:paraId="70802BA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Contact</w:t>
            </w:r>
          </w:p>
        </w:tc>
      </w:tr>
      <w:tr w:rsidR="00540A04" w:rsidRPr="007A75F9" w14:paraId="2966E829" w14:textId="77777777" w:rsidTr="00540A04">
        <w:trPr>
          <w:gridAfter w:val="1"/>
          <w:wAfter w:w="26" w:type="dxa"/>
        </w:trPr>
        <w:tc>
          <w:tcPr>
            <w:tcW w:w="5590" w:type="dxa"/>
            <w:gridSpan w:val="8"/>
            <w:shd w:val="clear" w:color="auto" w:fill="CCC0D9" w:themeFill="accent4" w:themeFillTint="66"/>
          </w:tcPr>
          <w:p w14:paraId="0DB1C8B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86E431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4874" w:type="dxa"/>
            <w:gridSpan w:val="13"/>
            <w:shd w:val="clear" w:color="auto" w:fill="CCC0D9" w:themeFill="accent4" w:themeFillTint="66"/>
          </w:tcPr>
          <w:p w14:paraId="390FACD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43E25769" w14:textId="77777777" w:rsidTr="00540A04">
        <w:trPr>
          <w:gridAfter w:val="1"/>
          <w:wAfter w:w="26" w:type="dxa"/>
        </w:trPr>
        <w:tc>
          <w:tcPr>
            <w:tcW w:w="5590" w:type="dxa"/>
            <w:gridSpan w:val="8"/>
            <w:shd w:val="clear" w:color="auto" w:fill="CCC0D9" w:themeFill="accent4" w:themeFillTint="66"/>
          </w:tcPr>
          <w:p w14:paraId="6BE532E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52DDAE3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4874" w:type="dxa"/>
            <w:gridSpan w:val="13"/>
            <w:shd w:val="clear" w:color="auto" w:fill="CCC0D9" w:themeFill="accent4" w:themeFillTint="66"/>
          </w:tcPr>
          <w:p w14:paraId="1D724589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03BF411E" w14:textId="77777777" w:rsidTr="00540A04">
        <w:trPr>
          <w:gridAfter w:val="1"/>
          <w:wAfter w:w="26" w:type="dxa"/>
        </w:trPr>
        <w:tc>
          <w:tcPr>
            <w:tcW w:w="5590" w:type="dxa"/>
            <w:gridSpan w:val="8"/>
            <w:shd w:val="clear" w:color="auto" w:fill="CCC0D9" w:themeFill="accent4" w:themeFillTint="66"/>
          </w:tcPr>
          <w:p w14:paraId="5D402B4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1C98F0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4874" w:type="dxa"/>
            <w:gridSpan w:val="13"/>
            <w:shd w:val="clear" w:color="auto" w:fill="CCC0D9" w:themeFill="accent4" w:themeFillTint="66"/>
          </w:tcPr>
          <w:p w14:paraId="2C819F0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2220F9B6" w14:textId="77777777" w:rsidTr="00540A04">
        <w:trPr>
          <w:gridAfter w:val="1"/>
          <w:wAfter w:w="26" w:type="dxa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5B31D76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Reasons for referral: </w:t>
            </w:r>
          </w:p>
        </w:tc>
      </w:tr>
      <w:tr w:rsidR="00540A04" w:rsidRPr="007A75F9" w14:paraId="394CD471" w14:textId="77777777" w:rsidTr="00540A04">
        <w:trPr>
          <w:gridAfter w:val="1"/>
          <w:wAfter w:w="26" w:type="dxa"/>
        </w:trPr>
        <w:tc>
          <w:tcPr>
            <w:tcW w:w="5125" w:type="dxa"/>
            <w:gridSpan w:val="6"/>
            <w:shd w:val="clear" w:color="auto" w:fill="CCC0D9" w:themeFill="accent4" w:themeFillTint="66"/>
          </w:tcPr>
          <w:p w14:paraId="6618818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 xml:space="preserve">Has the child been exposed to DA? </w:t>
            </w:r>
          </w:p>
          <w:p w14:paraId="552ECE2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(witnessed, overheard, present in the house when DA has occurred)</w:t>
            </w:r>
          </w:p>
        </w:tc>
        <w:tc>
          <w:tcPr>
            <w:tcW w:w="1208" w:type="dxa"/>
            <w:gridSpan w:val="4"/>
            <w:shd w:val="clear" w:color="auto" w:fill="CCC0D9" w:themeFill="accent4" w:themeFillTint="66"/>
          </w:tcPr>
          <w:p w14:paraId="7FA8408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4C167D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4"/>
            <w:shd w:val="clear" w:color="auto" w:fill="CCC0D9" w:themeFill="accent4" w:themeFillTint="66"/>
          </w:tcPr>
          <w:p w14:paraId="3ABA9939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209" w:type="dxa"/>
            <w:gridSpan w:val="5"/>
            <w:shd w:val="clear" w:color="auto" w:fill="CCC0D9" w:themeFill="accent4" w:themeFillTint="66"/>
          </w:tcPr>
          <w:p w14:paraId="2394F70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24D485E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NO</w:t>
            </w:r>
          </w:p>
        </w:tc>
        <w:tc>
          <w:tcPr>
            <w:tcW w:w="1713" w:type="dxa"/>
            <w:gridSpan w:val="2"/>
            <w:shd w:val="clear" w:color="auto" w:fill="CCC0D9" w:themeFill="accent4" w:themeFillTint="66"/>
          </w:tcPr>
          <w:p w14:paraId="0822C78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4CDA25F2" w14:textId="77777777" w:rsidTr="00540A04">
        <w:trPr>
          <w:gridAfter w:val="1"/>
          <w:wAfter w:w="26" w:type="dxa"/>
        </w:trPr>
        <w:tc>
          <w:tcPr>
            <w:tcW w:w="5125" w:type="dxa"/>
            <w:gridSpan w:val="6"/>
            <w:shd w:val="clear" w:color="auto" w:fill="CCC0D9" w:themeFill="accent4" w:themeFillTint="66"/>
          </w:tcPr>
          <w:p w14:paraId="537EC37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Is the young person in their own abusive relationship?</w:t>
            </w:r>
          </w:p>
        </w:tc>
        <w:tc>
          <w:tcPr>
            <w:tcW w:w="1208" w:type="dxa"/>
            <w:gridSpan w:val="4"/>
            <w:shd w:val="clear" w:color="auto" w:fill="CCC0D9" w:themeFill="accent4" w:themeFillTint="66"/>
          </w:tcPr>
          <w:p w14:paraId="411CE8C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4"/>
            <w:shd w:val="clear" w:color="auto" w:fill="CCC0D9" w:themeFill="accent4" w:themeFillTint="66"/>
          </w:tcPr>
          <w:p w14:paraId="0D1BA1A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209" w:type="dxa"/>
            <w:gridSpan w:val="5"/>
            <w:shd w:val="clear" w:color="auto" w:fill="CCC0D9" w:themeFill="accent4" w:themeFillTint="66"/>
          </w:tcPr>
          <w:p w14:paraId="7815E28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NO</w:t>
            </w:r>
          </w:p>
        </w:tc>
        <w:tc>
          <w:tcPr>
            <w:tcW w:w="1713" w:type="dxa"/>
            <w:gridSpan w:val="2"/>
            <w:shd w:val="clear" w:color="auto" w:fill="CCC0D9" w:themeFill="accent4" w:themeFillTint="66"/>
          </w:tcPr>
          <w:p w14:paraId="7A9F505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6A2A9963" w14:textId="77777777" w:rsidTr="00540A04">
        <w:trPr>
          <w:gridAfter w:val="1"/>
          <w:wAfter w:w="26" w:type="dxa"/>
        </w:trPr>
        <w:tc>
          <w:tcPr>
            <w:tcW w:w="5125" w:type="dxa"/>
            <w:gridSpan w:val="6"/>
            <w:shd w:val="clear" w:color="auto" w:fill="CCC0D9" w:themeFill="accent4" w:themeFillTint="66"/>
          </w:tcPr>
          <w:p w14:paraId="2D38DD7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Has the young person had any involvement with criminal justice system? (If yes please provide details in the box below)</w:t>
            </w:r>
          </w:p>
          <w:p w14:paraId="67EE96FE" w14:textId="5D875E48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shd w:val="clear" w:color="auto" w:fill="CCC0D9" w:themeFill="accent4" w:themeFillTint="66"/>
          </w:tcPr>
          <w:p w14:paraId="4723858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4"/>
            <w:shd w:val="clear" w:color="auto" w:fill="CCC0D9" w:themeFill="accent4" w:themeFillTint="66"/>
          </w:tcPr>
          <w:p w14:paraId="38C79F62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  <w:tc>
          <w:tcPr>
            <w:tcW w:w="1209" w:type="dxa"/>
            <w:gridSpan w:val="5"/>
            <w:shd w:val="clear" w:color="auto" w:fill="CCC0D9" w:themeFill="accent4" w:themeFillTint="66"/>
          </w:tcPr>
          <w:p w14:paraId="5D3A43A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>NO</w:t>
            </w:r>
          </w:p>
        </w:tc>
        <w:tc>
          <w:tcPr>
            <w:tcW w:w="1713" w:type="dxa"/>
            <w:gridSpan w:val="2"/>
            <w:shd w:val="clear" w:color="auto" w:fill="CCC0D9" w:themeFill="accent4" w:themeFillTint="66"/>
          </w:tcPr>
          <w:p w14:paraId="1F430BD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08CBBFC8" w14:textId="77777777" w:rsidTr="00540A04">
        <w:trPr>
          <w:gridAfter w:val="1"/>
          <w:wAfter w:w="26" w:type="dxa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7F4B5A1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bCs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b/>
                <w:bCs/>
                <w:sz w:val="22"/>
                <w:szCs w:val="22"/>
              </w:rPr>
              <w:t xml:space="preserve">Please provide details of History of DA and Involvement with the family: </w:t>
            </w:r>
          </w:p>
        </w:tc>
      </w:tr>
      <w:tr w:rsidR="00540A04" w:rsidRPr="007A75F9" w14:paraId="371BD5EC" w14:textId="77777777" w:rsidTr="00540A04">
        <w:trPr>
          <w:gridAfter w:val="1"/>
          <w:wAfter w:w="26" w:type="dxa"/>
          <w:trHeight w:val="949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0B8921B8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  <w:r w:rsidRPr="007A75F9">
              <w:rPr>
                <w:rFonts w:ascii="MrEavesXLModOT-Book" w:hAnsi="MrEavesXLModOT-Book" w:cs="Arial"/>
                <w:sz w:val="22"/>
                <w:szCs w:val="22"/>
              </w:rPr>
              <w:t>(please provide as much information about the child’s experience of domestic abuse as possible: Stalking and harassment, severity of domestic abuse incidents, recent incidents, child’s exposure to DA)</w:t>
            </w:r>
          </w:p>
          <w:p w14:paraId="26DF3CF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5D321D7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66A0C98C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160FAF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088C047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594548D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52096E2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ED296A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FEAFE2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525FF4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DC03006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60FF242E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</w:tc>
      </w:tr>
      <w:tr w:rsidR="00540A04" w:rsidRPr="007A75F9" w14:paraId="0A83EEF8" w14:textId="77777777" w:rsidTr="00540A04">
        <w:trPr>
          <w:gridAfter w:val="1"/>
          <w:wAfter w:w="26" w:type="dxa"/>
          <w:trHeight w:val="361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738D305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bCs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bCs/>
                <w:sz w:val="22"/>
                <w:szCs w:val="22"/>
              </w:rPr>
              <w:t>How has the child or young person been affected by the DA they have been exposed to? (please detail any substance misuse, mental health or self-harm)</w:t>
            </w:r>
          </w:p>
        </w:tc>
      </w:tr>
      <w:tr w:rsidR="00540A04" w:rsidRPr="007A75F9" w14:paraId="5B6F85E0" w14:textId="77777777" w:rsidTr="00540A04">
        <w:trPr>
          <w:gridAfter w:val="1"/>
          <w:wAfter w:w="26" w:type="dxa"/>
          <w:trHeight w:val="949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02735BAA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1E904BB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20B6A0B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193FDA5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1A89B0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C50C17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411C106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6CAF505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1CAAB1B1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  <w:highlight w:val="yellow"/>
              </w:rPr>
            </w:pPr>
          </w:p>
        </w:tc>
      </w:tr>
      <w:tr w:rsidR="00540A04" w:rsidRPr="007A75F9" w14:paraId="3D12536F" w14:textId="77777777" w:rsidTr="00540A04">
        <w:trPr>
          <w:gridAfter w:val="1"/>
          <w:wAfter w:w="26" w:type="dxa"/>
          <w:trHeight w:val="295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606FD38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bCs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bCs/>
                <w:sz w:val="22"/>
                <w:szCs w:val="22"/>
              </w:rPr>
              <w:lastRenderedPageBreak/>
              <w:t xml:space="preserve">Please specify what support you would like for the child or young person you are referring: </w:t>
            </w:r>
          </w:p>
        </w:tc>
      </w:tr>
      <w:tr w:rsidR="00540A04" w:rsidRPr="007A75F9" w14:paraId="408F5D5E" w14:textId="77777777" w:rsidTr="00540A04">
        <w:trPr>
          <w:gridAfter w:val="1"/>
          <w:wAfter w:w="26" w:type="dxa"/>
          <w:trHeight w:val="949"/>
        </w:trPr>
        <w:tc>
          <w:tcPr>
            <w:tcW w:w="10464" w:type="dxa"/>
            <w:gridSpan w:val="21"/>
            <w:shd w:val="clear" w:color="auto" w:fill="CCC0D9" w:themeFill="accent4" w:themeFillTint="66"/>
          </w:tcPr>
          <w:p w14:paraId="0317930F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  <w:highlight w:val="yellow"/>
              </w:rPr>
            </w:pPr>
          </w:p>
          <w:p w14:paraId="3A714FBC" w14:textId="7E443DEF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280CBC5D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BA2F6D5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5E401F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172BA670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009CE464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1DF291AB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DCB0F95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</w:rPr>
            </w:pPr>
          </w:p>
          <w:p w14:paraId="7221B0E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  <w:highlight w:val="yellow"/>
              </w:rPr>
            </w:pPr>
          </w:p>
          <w:p w14:paraId="118BF053" w14:textId="77777777" w:rsidR="00540A04" w:rsidRPr="007A75F9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2"/>
                <w:szCs w:val="22"/>
                <w:highlight w:val="yellow"/>
              </w:rPr>
            </w:pPr>
          </w:p>
        </w:tc>
      </w:tr>
    </w:tbl>
    <w:p w14:paraId="56FDC859" w14:textId="23C873F0" w:rsidR="000B6678" w:rsidRPr="007A75F9" w:rsidRDefault="000B6678" w:rsidP="007A75F9">
      <w:pPr>
        <w:shd w:val="clear" w:color="auto" w:fill="FFFFFF" w:themeFill="background1"/>
        <w:rPr>
          <w:rFonts w:ascii="MrEavesXLModOT-Book" w:hAnsi="MrEavesXLModOT-Book" w:cs="Arial"/>
          <w:sz w:val="22"/>
          <w:szCs w:val="22"/>
        </w:rPr>
      </w:pPr>
    </w:p>
    <w:sectPr w:rsidR="000B6678" w:rsidRPr="007A75F9" w:rsidSect="00506A8D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D1B1" w14:textId="77777777" w:rsidR="007614EB" w:rsidRDefault="007614EB">
      <w:r>
        <w:separator/>
      </w:r>
    </w:p>
  </w:endnote>
  <w:endnote w:type="continuationSeparator" w:id="0">
    <w:p w14:paraId="160888E6" w14:textId="77777777" w:rsidR="007614EB" w:rsidRDefault="0076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XLModOT-Book">
    <w:panose1 w:val="020B0503060502020202"/>
    <w:charset w:val="00"/>
    <w:family w:val="swiss"/>
    <w:pitch w:val="variable"/>
    <w:sig w:usb0="00000003" w:usb1="00000001" w:usb2="00000000" w:usb3="00000000" w:csb0="000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E4F5" w14:textId="77777777" w:rsidR="00166EE5" w:rsidRDefault="00000824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2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46598" w14:textId="77777777" w:rsidR="00166EE5" w:rsidRDefault="00166EE5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555F" w14:textId="6F7D7218" w:rsidR="005D0FCB" w:rsidRDefault="007A75F9" w:rsidP="005D0FCB">
    <w:pPr>
      <w:pStyle w:val="Header"/>
      <w:jc w:val="right"/>
    </w:pPr>
    <w:r>
      <w:rPr>
        <w:noProof/>
      </w:rPr>
      <w:drawing>
        <wp:anchor distT="0" distB="0" distL="114300" distR="114300" simplePos="0" relativeHeight="251663871" behindDoc="1" locked="0" layoutInCell="1" allowOverlap="1" wp14:anchorId="3C59A8C9" wp14:editId="174DC71F">
          <wp:simplePos x="0" y="0"/>
          <wp:positionH relativeFrom="column">
            <wp:posOffset>-609600</wp:posOffset>
          </wp:positionH>
          <wp:positionV relativeFrom="paragraph">
            <wp:posOffset>-163195</wp:posOffset>
          </wp:positionV>
          <wp:extent cx="952500" cy="957580"/>
          <wp:effectExtent l="0" t="0" r="0" b="0"/>
          <wp:wrapThrough wrapText="bothSides">
            <wp:wrapPolygon edited="0">
              <wp:start x="9936" y="0"/>
              <wp:lineTo x="0" y="1289"/>
              <wp:lineTo x="0" y="7305"/>
              <wp:lineTo x="864" y="17188"/>
              <wp:lineTo x="1728" y="20626"/>
              <wp:lineTo x="3024" y="21056"/>
              <wp:lineTo x="11232" y="21056"/>
              <wp:lineTo x="15120" y="21056"/>
              <wp:lineTo x="21168" y="21056"/>
              <wp:lineTo x="21168" y="6875"/>
              <wp:lineTo x="20304" y="6016"/>
              <wp:lineTo x="18576" y="3867"/>
              <wp:lineTo x="13824" y="0"/>
              <wp:lineTo x="99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FCB">
      <w:t xml:space="preserve">Page </w:t>
    </w:r>
    <w:r w:rsidR="005D0FCB">
      <w:rPr>
        <w:b/>
      </w:rPr>
      <w:fldChar w:fldCharType="begin"/>
    </w:r>
    <w:r w:rsidR="005D0FCB">
      <w:rPr>
        <w:b/>
      </w:rPr>
      <w:instrText xml:space="preserve"> PAGE </w:instrText>
    </w:r>
    <w:r w:rsidR="005D0FCB">
      <w:rPr>
        <w:b/>
      </w:rPr>
      <w:fldChar w:fldCharType="separate"/>
    </w:r>
    <w:r w:rsidR="00BF124E">
      <w:rPr>
        <w:b/>
        <w:noProof/>
      </w:rPr>
      <w:t>1</w:t>
    </w:r>
    <w:r w:rsidR="005D0FCB">
      <w:rPr>
        <w:b/>
      </w:rPr>
      <w:fldChar w:fldCharType="end"/>
    </w:r>
    <w:r w:rsidR="005D0FCB">
      <w:t xml:space="preserve"> of </w:t>
    </w:r>
    <w:r w:rsidR="005D0FCB">
      <w:rPr>
        <w:b/>
      </w:rPr>
      <w:fldChar w:fldCharType="begin"/>
    </w:r>
    <w:r w:rsidR="005D0FCB">
      <w:rPr>
        <w:b/>
      </w:rPr>
      <w:instrText xml:space="preserve"> NUMPAGES  </w:instrText>
    </w:r>
    <w:r w:rsidR="005D0FCB">
      <w:rPr>
        <w:b/>
      </w:rPr>
      <w:fldChar w:fldCharType="separate"/>
    </w:r>
    <w:r w:rsidR="00BF124E">
      <w:rPr>
        <w:b/>
        <w:noProof/>
      </w:rPr>
      <w:t>3</w:t>
    </w:r>
    <w:r w:rsidR="005D0FCB">
      <w:rPr>
        <w:b/>
      </w:rPr>
      <w:fldChar w:fldCharType="end"/>
    </w:r>
  </w:p>
  <w:p w14:paraId="6DEF15D8" w14:textId="04B5A4C4" w:rsidR="00166EE5" w:rsidRDefault="00166EE5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FB5C" w14:textId="77777777" w:rsidR="007614EB" w:rsidRDefault="007614EB">
      <w:r>
        <w:separator/>
      </w:r>
    </w:p>
  </w:footnote>
  <w:footnote w:type="continuationSeparator" w:id="0">
    <w:p w14:paraId="572922DA" w14:textId="77777777" w:rsidR="007614EB" w:rsidRDefault="0076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9DAC" w14:textId="0073A494" w:rsidR="00796F1B" w:rsidRDefault="004E2A4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7DE5CE" wp14:editId="3A8EE2A1">
          <wp:simplePos x="0" y="0"/>
          <wp:positionH relativeFrom="margin">
            <wp:posOffset>4895850</wp:posOffset>
          </wp:positionH>
          <wp:positionV relativeFrom="margin">
            <wp:posOffset>-381000</wp:posOffset>
          </wp:positionV>
          <wp:extent cx="1704975" cy="18859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6F1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AECB5" wp14:editId="41EBEF51">
              <wp:simplePos x="0" y="0"/>
              <wp:positionH relativeFrom="column">
                <wp:posOffset>3536315</wp:posOffset>
              </wp:positionH>
              <wp:positionV relativeFrom="paragraph">
                <wp:posOffset>200025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280D" w14:textId="54AECC38" w:rsidR="00796F1B" w:rsidRPr="00796F1B" w:rsidRDefault="00796F1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5pt;margin-top: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gNjJuAAAAAKAQAADwAAAAAAAAAAAAAAAABpBAAAZHJzL2Rvd25yZXYueG1sUEsFBgAAAAAEAAQA&#10;8wAAAHYFAAAAAA==&#10;" filled="f" stroked="f">
              <v:textbox style="mso-fit-shape-to-text:t">
                <w:txbxContent>
                  <w:p w14:paraId="1F03280D" w14:textId="54AECC38" w:rsidR="00796F1B" w:rsidRPr="00796F1B" w:rsidRDefault="00796F1B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955"/>
    <w:multiLevelType w:val="hybridMultilevel"/>
    <w:tmpl w:val="FBDE3952"/>
    <w:lvl w:ilvl="0" w:tplc="12F6A372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151745DA"/>
    <w:multiLevelType w:val="hybridMultilevel"/>
    <w:tmpl w:val="1748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15837"/>
    <w:multiLevelType w:val="hybridMultilevel"/>
    <w:tmpl w:val="61D0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A40A4"/>
    <w:multiLevelType w:val="hybridMultilevel"/>
    <w:tmpl w:val="12FC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847C0"/>
    <w:multiLevelType w:val="hybridMultilevel"/>
    <w:tmpl w:val="3E6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EA0754"/>
    <w:multiLevelType w:val="hybridMultilevel"/>
    <w:tmpl w:val="EA30BC3E"/>
    <w:lvl w:ilvl="0" w:tplc="4C860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DF"/>
    <w:rsid w:val="00000824"/>
    <w:rsid w:val="0002579F"/>
    <w:rsid w:val="00031D46"/>
    <w:rsid w:val="00043ADF"/>
    <w:rsid w:val="0005093D"/>
    <w:rsid w:val="000544B1"/>
    <w:rsid w:val="000723E5"/>
    <w:rsid w:val="00090C1E"/>
    <w:rsid w:val="00093725"/>
    <w:rsid w:val="000A658E"/>
    <w:rsid w:val="000B1F17"/>
    <w:rsid w:val="000B6678"/>
    <w:rsid w:val="000B6EC8"/>
    <w:rsid w:val="000C0BEA"/>
    <w:rsid w:val="000C13FC"/>
    <w:rsid w:val="000C7962"/>
    <w:rsid w:val="000D324D"/>
    <w:rsid w:val="000E0048"/>
    <w:rsid w:val="000E01B5"/>
    <w:rsid w:val="000E45B4"/>
    <w:rsid w:val="000E658C"/>
    <w:rsid w:val="0010015F"/>
    <w:rsid w:val="00104F6F"/>
    <w:rsid w:val="00112650"/>
    <w:rsid w:val="00114718"/>
    <w:rsid w:val="00122448"/>
    <w:rsid w:val="00131681"/>
    <w:rsid w:val="00137A41"/>
    <w:rsid w:val="00140AD9"/>
    <w:rsid w:val="0014289C"/>
    <w:rsid w:val="001443DF"/>
    <w:rsid w:val="001527F9"/>
    <w:rsid w:val="00166EE5"/>
    <w:rsid w:val="00166FC4"/>
    <w:rsid w:val="001732F6"/>
    <w:rsid w:val="00177274"/>
    <w:rsid w:val="001A2ADC"/>
    <w:rsid w:val="001A4CB2"/>
    <w:rsid w:val="001A7B16"/>
    <w:rsid w:val="001B4492"/>
    <w:rsid w:val="001B77FB"/>
    <w:rsid w:val="001C3667"/>
    <w:rsid w:val="001C6893"/>
    <w:rsid w:val="001D415F"/>
    <w:rsid w:val="001D723E"/>
    <w:rsid w:val="001E1725"/>
    <w:rsid w:val="001F3FC0"/>
    <w:rsid w:val="0020754C"/>
    <w:rsid w:val="00211CDA"/>
    <w:rsid w:val="00215C13"/>
    <w:rsid w:val="0022178F"/>
    <w:rsid w:val="0022429C"/>
    <w:rsid w:val="002349D1"/>
    <w:rsid w:val="00235AF0"/>
    <w:rsid w:val="0023714C"/>
    <w:rsid w:val="00241A6B"/>
    <w:rsid w:val="00241D78"/>
    <w:rsid w:val="0024569A"/>
    <w:rsid w:val="002533A2"/>
    <w:rsid w:val="0025779C"/>
    <w:rsid w:val="00273B46"/>
    <w:rsid w:val="00276250"/>
    <w:rsid w:val="002847D7"/>
    <w:rsid w:val="00287628"/>
    <w:rsid w:val="002919B6"/>
    <w:rsid w:val="002923C7"/>
    <w:rsid w:val="002929DB"/>
    <w:rsid w:val="00293D7B"/>
    <w:rsid w:val="0029580D"/>
    <w:rsid w:val="002A5BA0"/>
    <w:rsid w:val="002A6291"/>
    <w:rsid w:val="002B05BB"/>
    <w:rsid w:val="002D02BA"/>
    <w:rsid w:val="002D0E01"/>
    <w:rsid w:val="002D7D51"/>
    <w:rsid w:val="002E5019"/>
    <w:rsid w:val="002E7DD7"/>
    <w:rsid w:val="0031138B"/>
    <w:rsid w:val="00317651"/>
    <w:rsid w:val="00322DE4"/>
    <w:rsid w:val="0032751E"/>
    <w:rsid w:val="00335142"/>
    <w:rsid w:val="00350500"/>
    <w:rsid w:val="00357AFF"/>
    <w:rsid w:val="00362C2F"/>
    <w:rsid w:val="003673FD"/>
    <w:rsid w:val="0037081B"/>
    <w:rsid w:val="00380765"/>
    <w:rsid w:val="0038515C"/>
    <w:rsid w:val="0039488B"/>
    <w:rsid w:val="00396473"/>
    <w:rsid w:val="003973AA"/>
    <w:rsid w:val="003A1550"/>
    <w:rsid w:val="003B1A9C"/>
    <w:rsid w:val="003B5EFE"/>
    <w:rsid w:val="003C4117"/>
    <w:rsid w:val="003C6FF3"/>
    <w:rsid w:val="003D22A6"/>
    <w:rsid w:val="003D45BB"/>
    <w:rsid w:val="003D55D1"/>
    <w:rsid w:val="003E4814"/>
    <w:rsid w:val="00400C6D"/>
    <w:rsid w:val="00423808"/>
    <w:rsid w:val="004300C8"/>
    <w:rsid w:val="004309CE"/>
    <w:rsid w:val="004311F2"/>
    <w:rsid w:val="00431FF6"/>
    <w:rsid w:val="004504F2"/>
    <w:rsid w:val="00450F8A"/>
    <w:rsid w:val="00462F93"/>
    <w:rsid w:val="004676F5"/>
    <w:rsid w:val="00471EBF"/>
    <w:rsid w:val="00481CE7"/>
    <w:rsid w:val="004832F2"/>
    <w:rsid w:val="00492708"/>
    <w:rsid w:val="004952B0"/>
    <w:rsid w:val="0049754B"/>
    <w:rsid w:val="00497630"/>
    <w:rsid w:val="004A0F53"/>
    <w:rsid w:val="004A1B38"/>
    <w:rsid w:val="004A57B1"/>
    <w:rsid w:val="004B0AC6"/>
    <w:rsid w:val="004B0FB2"/>
    <w:rsid w:val="004B2896"/>
    <w:rsid w:val="004C45F9"/>
    <w:rsid w:val="004C516C"/>
    <w:rsid w:val="004D6DC3"/>
    <w:rsid w:val="004D71ED"/>
    <w:rsid w:val="004E139B"/>
    <w:rsid w:val="004E1B57"/>
    <w:rsid w:val="004E2A41"/>
    <w:rsid w:val="004E5007"/>
    <w:rsid w:val="004F3B1A"/>
    <w:rsid w:val="0050274C"/>
    <w:rsid w:val="00506719"/>
    <w:rsid w:val="00506A8D"/>
    <w:rsid w:val="00506CA8"/>
    <w:rsid w:val="005079EB"/>
    <w:rsid w:val="0051471E"/>
    <w:rsid w:val="005169BB"/>
    <w:rsid w:val="00522558"/>
    <w:rsid w:val="00532CF6"/>
    <w:rsid w:val="00540A04"/>
    <w:rsid w:val="00544B8A"/>
    <w:rsid w:val="00546073"/>
    <w:rsid w:val="00553022"/>
    <w:rsid w:val="00554927"/>
    <w:rsid w:val="00556C18"/>
    <w:rsid w:val="00567F7D"/>
    <w:rsid w:val="00574515"/>
    <w:rsid w:val="00577603"/>
    <w:rsid w:val="00580AC5"/>
    <w:rsid w:val="00582CF1"/>
    <w:rsid w:val="0059063E"/>
    <w:rsid w:val="00591F5A"/>
    <w:rsid w:val="005A34A5"/>
    <w:rsid w:val="005B09F4"/>
    <w:rsid w:val="005B0B0A"/>
    <w:rsid w:val="005C17F9"/>
    <w:rsid w:val="005C3541"/>
    <w:rsid w:val="005D0033"/>
    <w:rsid w:val="005D0FCB"/>
    <w:rsid w:val="005D2252"/>
    <w:rsid w:val="005D602B"/>
    <w:rsid w:val="005D6D29"/>
    <w:rsid w:val="005E10C1"/>
    <w:rsid w:val="005E16C2"/>
    <w:rsid w:val="005E3550"/>
    <w:rsid w:val="005E488B"/>
    <w:rsid w:val="005E77A3"/>
    <w:rsid w:val="005E7B9A"/>
    <w:rsid w:val="005F41D4"/>
    <w:rsid w:val="005F4AD9"/>
    <w:rsid w:val="00602292"/>
    <w:rsid w:val="00622D1E"/>
    <w:rsid w:val="00622EB5"/>
    <w:rsid w:val="00631849"/>
    <w:rsid w:val="00631D3E"/>
    <w:rsid w:val="0064475D"/>
    <w:rsid w:val="00645D66"/>
    <w:rsid w:val="0065318C"/>
    <w:rsid w:val="006604FB"/>
    <w:rsid w:val="00667C32"/>
    <w:rsid w:val="00674CD0"/>
    <w:rsid w:val="00676312"/>
    <w:rsid w:val="0068543C"/>
    <w:rsid w:val="0068629D"/>
    <w:rsid w:val="00690C38"/>
    <w:rsid w:val="00692C97"/>
    <w:rsid w:val="00692D91"/>
    <w:rsid w:val="0069343A"/>
    <w:rsid w:val="006A0807"/>
    <w:rsid w:val="006B27AB"/>
    <w:rsid w:val="006B34B6"/>
    <w:rsid w:val="006C6BA9"/>
    <w:rsid w:val="006D754E"/>
    <w:rsid w:val="006E1290"/>
    <w:rsid w:val="006E3D67"/>
    <w:rsid w:val="007011DC"/>
    <w:rsid w:val="007107D4"/>
    <w:rsid w:val="00710C2A"/>
    <w:rsid w:val="00724576"/>
    <w:rsid w:val="00727A8B"/>
    <w:rsid w:val="0073724F"/>
    <w:rsid w:val="007460E4"/>
    <w:rsid w:val="00753302"/>
    <w:rsid w:val="00754389"/>
    <w:rsid w:val="00756180"/>
    <w:rsid w:val="007614EB"/>
    <w:rsid w:val="00763736"/>
    <w:rsid w:val="00763BD6"/>
    <w:rsid w:val="0077405B"/>
    <w:rsid w:val="00777BD2"/>
    <w:rsid w:val="00786D3C"/>
    <w:rsid w:val="007904A4"/>
    <w:rsid w:val="007948DF"/>
    <w:rsid w:val="00796F1B"/>
    <w:rsid w:val="007979E7"/>
    <w:rsid w:val="007A13CC"/>
    <w:rsid w:val="007A75F9"/>
    <w:rsid w:val="007B4422"/>
    <w:rsid w:val="007B50D4"/>
    <w:rsid w:val="007C169D"/>
    <w:rsid w:val="007C4D8F"/>
    <w:rsid w:val="007E3753"/>
    <w:rsid w:val="007F32A9"/>
    <w:rsid w:val="007F3847"/>
    <w:rsid w:val="007F44A7"/>
    <w:rsid w:val="007F6A53"/>
    <w:rsid w:val="00804C43"/>
    <w:rsid w:val="00805174"/>
    <w:rsid w:val="008062B8"/>
    <w:rsid w:val="00813945"/>
    <w:rsid w:val="00813BE0"/>
    <w:rsid w:val="008220B1"/>
    <w:rsid w:val="00822B2C"/>
    <w:rsid w:val="0082511B"/>
    <w:rsid w:val="00827BB2"/>
    <w:rsid w:val="00830B46"/>
    <w:rsid w:val="00835131"/>
    <w:rsid w:val="00835DFD"/>
    <w:rsid w:val="00847553"/>
    <w:rsid w:val="00852E6D"/>
    <w:rsid w:val="00854740"/>
    <w:rsid w:val="00860FFE"/>
    <w:rsid w:val="008622CD"/>
    <w:rsid w:val="008824BB"/>
    <w:rsid w:val="00883343"/>
    <w:rsid w:val="008844A5"/>
    <w:rsid w:val="00895B22"/>
    <w:rsid w:val="008972E2"/>
    <w:rsid w:val="008A185D"/>
    <w:rsid w:val="008A411A"/>
    <w:rsid w:val="008A49CB"/>
    <w:rsid w:val="008A69B3"/>
    <w:rsid w:val="008A6C45"/>
    <w:rsid w:val="008B2902"/>
    <w:rsid w:val="008C37C9"/>
    <w:rsid w:val="008D0BF0"/>
    <w:rsid w:val="008F43BA"/>
    <w:rsid w:val="008F457D"/>
    <w:rsid w:val="00900BB8"/>
    <w:rsid w:val="00901A85"/>
    <w:rsid w:val="009118B9"/>
    <w:rsid w:val="009272F8"/>
    <w:rsid w:val="00927D44"/>
    <w:rsid w:val="00942728"/>
    <w:rsid w:val="00942B26"/>
    <w:rsid w:val="009439D7"/>
    <w:rsid w:val="00943C67"/>
    <w:rsid w:val="00943CBC"/>
    <w:rsid w:val="00945B6C"/>
    <w:rsid w:val="00951B72"/>
    <w:rsid w:val="00956602"/>
    <w:rsid w:val="009609DB"/>
    <w:rsid w:val="009623FB"/>
    <w:rsid w:val="00967467"/>
    <w:rsid w:val="00967B29"/>
    <w:rsid w:val="00973870"/>
    <w:rsid w:val="009876FB"/>
    <w:rsid w:val="00987FDC"/>
    <w:rsid w:val="00991499"/>
    <w:rsid w:val="00994694"/>
    <w:rsid w:val="009A6F6E"/>
    <w:rsid w:val="009B1360"/>
    <w:rsid w:val="009B3F0E"/>
    <w:rsid w:val="009B464B"/>
    <w:rsid w:val="009C6142"/>
    <w:rsid w:val="009D11CD"/>
    <w:rsid w:val="009D387B"/>
    <w:rsid w:val="009E4E9E"/>
    <w:rsid w:val="009F16EF"/>
    <w:rsid w:val="009F6295"/>
    <w:rsid w:val="009F7864"/>
    <w:rsid w:val="00A023B5"/>
    <w:rsid w:val="00A1058A"/>
    <w:rsid w:val="00A1143C"/>
    <w:rsid w:val="00A1481B"/>
    <w:rsid w:val="00A16A03"/>
    <w:rsid w:val="00A2284E"/>
    <w:rsid w:val="00A24801"/>
    <w:rsid w:val="00A40DA0"/>
    <w:rsid w:val="00A444BB"/>
    <w:rsid w:val="00A45254"/>
    <w:rsid w:val="00A45824"/>
    <w:rsid w:val="00A474CF"/>
    <w:rsid w:val="00A47742"/>
    <w:rsid w:val="00A5729E"/>
    <w:rsid w:val="00A64F74"/>
    <w:rsid w:val="00A73ACE"/>
    <w:rsid w:val="00A75196"/>
    <w:rsid w:val="00A8683E"/>
    <w:rsid w:val="00A8779D"/>
    <w:rsid w:val="00A91D8D"/>
    <w:rsid w:val="00AA436A"/>
    <w:rsid w:val="00AA5C7A"/>
    <w:rsid w:val="00AB7D03"/>
    <w:rsid w:val="00AB7D20"/>
    <w:rsid w:val="00AC05CF"/>
    <w:rsid w:val="00AE4952"/>
    <w:rsid w:val="00AF6837"/>
    <w:rsid w:val="00B036BB"/>
    <w:rsid w:val="00B03857"/>
    <w:rsid w:val="00B07457"/>
    <w:rsid w:val="00B22788"/>
    <w:rsid w:val="00B25E06"/>
    <w:rsid w:val="00B334F1"/>
    <w:rsid w:val="00B46F5C"/>
    <w:rsid w:val="00B525B3"/>
    <w:rsid w:val="00B5268B"/>
    <w:rsid w:val="00B5536E"/>
    <w:rsid w:val="00B67018"/>
    <w:rsid w:val="00B7596B"/>
    <w:rsid w:val="00B8646F"/>
    <w:rsid w:val="00B96FB0"/>
    <w:rsid w:val="00BA1065"/>
    <w:rsid w:val="00BA1DF0"/>
    <w:rsid w:val="00BA69B2"/>
    <w:rsid w:val="00BB025D"/>
    <w:rsid w:val="00BB435A"/>
    <w:rsid w:val="00BC529E"/>
    <w:rsid w:val="00BD0170"/>
    <w:rsid w:val="00BD1281"/>
    <w:rsid w:val="00BD2AA7"/>
    <w:rsid w:val="00BE3C4E"/>
    <w:rsid w:val="00BF124E"/>
    <w:rsid w:val="00C00159"/>
    <w:rsid w:val="00C1146F"/>
    <w:rsid w:val="00C1566A"/>
    <w:rsid w:val="00C51198"/>
    <w:rsid w:val="00C53B88"/>
    <w:rsid w:val="00C5617D"/>
    <w:rsid w:val="00C605CA"/>
    <w:rsid w:val="00C60727"/>
    <w:rsid w:val="00C61293"/>
    <w:rsid w:val="00C62B7E"/>
    <w:rsid w:val="00C704AE"/>
    <w:rsid w:val="00C76649"/>
    <w:rsid w:val="00C90075"/>
    <w:rsid w:val="00C93BC5"/>
    <w:rsid w:val="00C97BEC"/>
    <w:rsid w:val="00C97D66"/>
    <w:rsid w:val="00CA6619"/>
    <w:rsid w:val="00CB320A"/>
    <w:rsid w:val="00CB4139"/>
    <w:rsid w:val="00CB4653"/>
    <w:rsid w:val="00CB60F6"/>
    <w:rsid w:val="00CD20F4"/>
    <w:rsid w:val="00CD2147"/>
    <w:rsid w:val="00CD2430"/>
    <w:rsid w:val="00CD3B28"/>
    <w:rsid w:val="00CD6138"/>
    <w:rsid w:val="00CE4D5E"/>
    <w:rsid w:val="00CF0A60"/>
    <w:rsid w:val="00CF2F50"/>
    <w:rsid w:val="00D007B9"/>
    <w:rsid w:val="00D011BC"/>
    <w:rsid w:val="00D14800"/>
    <w:rsid w:val="00D1728C"/>
    <w:rsid w:val="00D20BCB"/>
    <w:rsid w:val="00D301F9"/>
    <w:rsid w:val="00D37F08"/>
    <w:rsid w:val="00D444D1"/>
    <w:rsid w:val="00D45BF3"/>
    <w:rsid w:val="00D53927"/>
    <w:rsid w:val="00D60AE2"/>
    <w:rsid w:val="00D63391"/>
    <w:rsid w:val="00D72BE8"/>
    <w:rsid w:val="00D81A71"/>
    <w:rsid w:val="00D83E8D"/>
    <w:rsid w:val="00D87FDB"/>
    <w:rsid w:val="00D925F1"/>
    <w:rsid w:val="00D96A3E"/>
    <w:rsid w:val="00DA3F9A"/>
    <w:rsid w:val="00DA4192"/>
    <w:rsid w:val="00DA5E74"/>
    <w:rsid w:val="00DB46CA"/>
    <w:rsid w:val="00DB59A1"/>
    <w:rsid w:val="00DB6009"/>
    <w:rsid w:val="00DB62FD"/>
    <w:rsid w:val="00DD04FF"/>
    <w:rsid w:val="00DD0AE0"/>
    <w:rsid w:val="00DE17A3"/>
    <w:rsid w:val="00DE6EC8"/>
    <w:rsid w:val="00DF089B"/>
    <w:rsid w:val="00DF5A4E"/>
    <w:rsid w:val="00E00C5F"/>
    <w:rsid w:val="00E032FD"/>
    <w:rsid w:val="00E0786B"/>
    <w:rsid w:val="00E1105D"/>
    <w:rsid w:val="00E212A7"/>
    <w:rsid w:val="00E21D46"/>
    <w:rsid w:val="00E21FDA"/>
    <w:rsid w:val="00E31664"/>
    <w:rsid w:val="00E370C1"/>
    <w:rsid w:val="00E43408"/>
    <w:rsid w:val="00E47282"/>
    <w:rsid w:val="00E615BE"/>
    <w:rsid w:val="00E62B2D"/>
    <w:rsid w:val="00E644B8"/>
    <w:rsid w:val="00E67DE3"/>
    <w:rsid w:val="00E72B7C"/>
    <w:rsid w:val="00E813BF"/>
    <w:rsid w:val="00E825FD"/>
    <w:rsid w:val="00E92AF9"/>
    <w:rsid w:val="00E964CC"/>
    <w:rsid w:val="00EA343F"/>
    <w:rsid w:val="00EB109A"/>
    <w:rsid w:val="00EB73B9"/>
    <w:rsid w:val="00EC1F0B"/>
    <w:rsid w:val="00EC343B"/>
    <w:rsid w:val="00EC6509"/>
    <w:rsid w:val="00ED1B42"/>
    <w:rsid w:val="00ED334D"/>
    <w:rsid w:val="00ED3C5D"/>
    <w:rsid w:val="00EE001C"/>
    <w:rsid w:val="00EE1174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4534"/>
    <w:rsid w:val="00F663A5"/>
    <w:rsid w:val="00F66D42"/>
    <w:rsid w:val="00F67E67"/>
    <w:rsid w:val="00F71905"/>
    <w:rsid w:val="00F7229D"/>
    <w:rsid w:val="00F74393"/>
    <w:rsid w:val="00F75D1C"/>
    <w:rsid w:val="00F7771D"/>
    <w:rsid w:val="00F80B71"/>
    <w:rsid w:val="00F8175F"/>
    <w:rsid w:val="00F83AFF"/>
    <w:rsid w:val="00F95C10"/>
    <w:rsid w:val="00FA4827"/>
    <w:rsid w:val="00FB3543"/>
    <w:rsid w:val="00FB6FC8"/>
    <w:rsid w:val="00FC1174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C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ferrals@safeinsalford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D683-00BF-4900-8DAA-79407A8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82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My Laptop</cp:lastModifiedBy>
  <cp:revision>4</cp:revision>
  <cp:lastPrinted>2017-04-19T13:09:00Z</cp:lastPrinted>
  <dcterms:created xsi:type="dcterms:W3CDTF">2020-08-13T09:26:00Z</dcterms:created>
  <dcterms:modified xsi:type="dcterms:W3CDTF">2022-03-25T00:07:00Z</dcterms:modified>
</cp:coreProperties>
</file>